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342"/>
        <w:gridCol w:w="30"/>
        <w:gridCol w:w="3429"/>
      </w:tblGrid>
      <w:tr w:rsidR="00485B78" w:rsidTr="00301019">
        <w:trPr>
          <w:trHeight w:hRule="exact" w:val="14743"/>
          <w:jc w:val="center"/>
        </w:trPr>
        <w:tc>
          <w:tcPr>
            <w:tcW w:w="7342" w:type="dxa"/>
          </w:tcPr>
          <w:tbl>
            <w:tblPr>
              <w:tblW w:w="87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8438"/>
              <w:gridCol w:w="347"/>
            </w:tblGrid>
            <w:tr w:rsidR="00485B78" w:rsidTr="00301019">
              <w:trPr>
                <w:gridAfter w:val="1"/>
                <w:wAfter w:w="360" w:type="dxa"/>
                <w:cantSplit/>
                <w:trHeight w:hRule="exact" w:val="5554"/>
              </w:trPr>
              <w:tc>
                <w:tcPr>
                  <w:tcW w:w="8785" w:type="dxa"/>
                </w:tcPr>
                <w:p w:rsidR="000D3547" w:rsidRDefault="002C1022" w:rsidP="002C1022">
                  <w:pPr>
                    <w:spacing w:line="276" w:lineRule="auto"/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 xml:space="preserve"> </w:t>
                  </w:r>
                  <w:r w:rsidR="00301019" w:rsidRPr="000D3547"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>LA COOPERATIVA CITTA’ DEL SOLE IN COLLABORAZIONE</w:t>
                  </w:r>
                </w:p>
                <w:p w:rsidR="00301019" w:rsidRPr="000D3547" w:rsidRDefault="002C1022" w:rsidP="002C1022">
                  <w:pPr>
                    <w:spacing w:line="276" w:lineRule="auto"/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 xml:space="preserve"> </w:t>
                  </w:r>
                  <w:r w:rsidR="00301019" w:rsidRPr="000D3547"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>CON IL COMUNE DI SCANZO ROSCIATE</w:t>
                  </w:r>
                </w:p>
                <w:p w:rsidR="002C1022" w:rsidRDefault="002C1022" w:rsidP="002C1022">
                  <w:pPr>
                    <w:spacing w:line="276" w:lineRule="auto"/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 xml:space="preserve">                                  </w:t>
                  </w:r>
                  <w:r w:rsidR="00301019" w:rsidRPr="000D3547"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>PROPONGONO</w:t>
                  </w:r>
                  <w:r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 xml:space="preserve"> </w:t>
                  </w:r>
                </w:p>
                <w:p w:rsidR="00301019" w:rsidRDefault="002C1022" w:rsidP="002C1022">
                  <w:pPr>
                    <w:spacing w:line="276" w:lineRule="auto"/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 xml:space="preserve"> </w:t>
                  </w:r>
                  <w:r w:rsidR="00301019" w:rsidRPr="000D3547"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>ALLE FAMIGLIE ISCRITTE AL POLO PER L’INFANZIA</w:t>
                  </w:r>
                  <w:r w:rsidR="007E3131"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  <w:t>:</w:t>
                  </w:r>
                </w:p>
                <w:p w:rsidR="002C1022" w:rsidRPr="002C1022" w:rsidRDefault="002C1022" w:rsidP="002C1022">
                  <w:pPr>
                    <w:spacing w:line="276" w:lineRule="auto"/>
                    <w:rPr>
                      <w:rFonts w:ascii="Bauhaus 93" w:hAnsi="Bauhaus 93"/>
                      <w:color w:val="996633"/>
                      <w:sz w:val="28"/>
                      <w:szCs w:val="28"/>
                    </w:rPr>
                  </w:pPr>
                </w:p>
                <w:p w:rsidR="00301019" w:rsidRPr="00326318" w:rsidRDefault="00165928" w:rsidP="00301019">
                  <w:pPr>
                    <w:pStyle w:val="Titolo"/>
                    <w:rPr>
                      <w:color w:val="FF9900"/>
                    </w:rPr>
                  </w:pPr>
                  <w:r>
                    <w:rPr>
                      <w:color w:val="FF9900"/>
                    </w:rPr>
                    <w:t xml:space="preserve">CAFFE’ </w:t>
                  </w:r>
                  <w:r w:rsidR="00301019" w:rsidRPr="00326318">
                    <w:rPr>
                      <w:color w:val="FF9900"/>
                    </w:rPr>
                    <w:t xml:space="preserve">CON LA PSICOLOGA </w:t>
                  </w:r>
                </w:p>
                <w:p w:rsidR="00301019" w:rsidRDefault="00301019" w:rsidP="00301019"/>
              </w:tc>
            </w:tr>
            <w:tr w:rsidR="00485B78" w:rsidTr="007E3131">
              <w:trPr>
                <w:gridAfter w:val="1"/>
                <w:wAfter w:w="360" w:type="dxa"/>
                <w:trHeight w:hRule="exact" w:val="7632"/>
              </w:trPr>
              <w:tc>
                <w:tcPr>
                  <w:tcW w:w="8785" w:type="dxa"/>
                </w:tcPr>
                <w:p w:rsidR="00301019" w:rsidRDefault="00301019">
                  <w:pPr>
                    <w:pStyle w:val="Titolo"/>
                    <w:rPr>
                      <w:color w:val="FF9900"/>
                    </w:rPr>
                  </w:pPr>
                  <w:r w:rsidRPr="00326318">
                    <w:rPr>
                      <w:noProof/>
                      <w:lang w:eastAsia="it-IT"/>
                    </w:rPr>
                    <w:drawing>
                      <wp:inline distT="0" distB="0" distL="0" distR="0" wp14:anchorId="53C2243C" wp14:editId="59F4E604">
                        <wp:extent cx="4213356" cy="3155950"/>
                        <wp:effectExtent l="0" t="0" r="0" b="6350"/>
                        <wp:docPr id="3" name="Immagine 3" descr="Caffè e tè: ecco perché non bisogna mai berli troppo caldi - Meteo 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ffè e tè: ecco perché non bisogna mai berli troppo caldi - Meteo 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5801" cy="3187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1097" w:rsidRDefault="00A81097" w:rsidP="0032631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C1022" w:rsidRPr="002C1022" w:rsidRDefault="00A81097" w:rsidP="00326318">
                  <w:pPr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Momento di confronto e condivisione online sulla </w:t>
                  </w:r>
                </w:p>
                <w:p w:rsidR="002C1022" w:rsidRPr="002C1022" w:rsidRDefault="00A81097" w:rsidP="00326318">
                  <w:pPr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gestione del tempo </w:t>
                  </w:r>
                  <w:r w:rsidR="007E3131"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>e degli spazi dell</w:t>
                  </w:r>
                  <w:r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a casa, </w:t>
                  </w:r>
                </w:p>
                <w:p w:rsidR="002C1022" w:rsidRPr="002C1022" w:rsidRDefault="00A81097" w:rsidP="00326318">
                  <w:pPr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>cambiamenti nei ritmi</w:t>
                  </w:r>
                  <w:r w:rsidR="007E3131"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e delle routine</w:t>
                  </w:r>
                  <w:r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, emozioni e </w:t>
                  </w:r>
                </w:p>
                <w:p w:rsidR="00326318" w:rsidRPr="002C1022" w:rsidRDefault="00A81097" w:rsidP="00326318">
                  <w:pPr>
                    <w:rPr>
                      <w:rFonts w:asciiTheme="majorHAnsi" w:hAnsiTheme="majorHAnsi"/>
                      <w:color w:val="000000"/>
                      <w:shd w:val="clear" w:color="auto" w:fill="FFFFFF"/>
                    </w:rPr>
                  </w:pPr>
                  <w:r w:rsidRP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>comportamenti dei bambini</w:t>
                  </w:r>
                  <w:r w:rsidR="002C1022">
                    <w:rPr>
                      <w:rFonts w:ascii="Berlin Sans FB Demi" w:hAnsi="Berlin Sans FB Dem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e tanti altri temi.</w:t>
                  </w:r>
                  <w:r w:rsidR="00301019">
                    <w:t xml:space="preserve">  </w:t>
                  </w:r>
                </w:p>
              </w:tc>
            </w:tr>
            <w:tr w:rsidR="007E3131" w:rsidTr="00301019">
              <w:trPr>
                <w:trHeight w:hRule="exact" w:val="7274"/>
              </w:trPr>
              <w:tc>
                <w:tcPr>
                  <w:tcW w:w="8785" w:type="dxa"/>
                </w:tcPr>
                <w:p w:rsidR="00383052" w:rsidRDefault="00383052">
                  <w:pPr>
                    <w:pStyle w:val="Titolo"/>
                    <w:rPr>
                      <w:noProof/>
                      <w:lang w:eastAsia="it-IT"/>
                    </w:rPr>
                  </w:pPr>
                  <w:bookmarkStart w:id="0" w:name="_GoBack"/>
                  <w:bookmarkEnd w:id="0"/>
                </w:p>
                <w:p w:rsidR="00383052" w:rsidRDefault="00383052" w:rsidP="007D3557">
                  <w:pPr>
                    <w:pStyle w:val="Titolo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D699E81">
                        <wp:extent cx="1994400" cy="360000"/>
                        <wp:effectExtent l="0" t="0" r="6350" b="254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44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131" w:rsidRPr="00383052" w:rsidRDefault="00383052" w:rsidP="00383052">
                  <w:pPr>
                    <w:tabs>
                      <w:tab w:val="left" w:pos="2760"/>
                    </w:tabs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7E3131" w:rsidRDefault="00383052">
                  <w:r>
                    <w:tab/>
                  </w:r>
                </w:p>
              </w:tc>
            </w:tr>
            <w:tr w:rsidR="00485B78" w:rsidTr="00301019">
              <w:trPr>
                <w:gridAfter w:val="1"/>
                <w:wAfter w:w="360" w:type="dxa"/>
                <w:trHeight w:hRule="exact" w:val="1709"/>
              </w:trPr>
              <w:tc>
                <w:tcPr>
                  <w:tcW w:w="8785" w:type="dxa"/>
                  <w:vAlign w:val="bottom"/>
                </w:tcPr>
                <w:p w:rsidR="00485B78" w:rsidRDefault="00301019">
                  <w:r>
                    <w:rPr>
                      <w:noProof/>
                      <w:lang w:eastAsia="it-IT"/>
                    </w:rPr>
                    <mc:AlternateContent>
                      <mc:Choice Requires="wpg">
                        <w:drawing>
                          <wp:inline distT="0" distB="0" distL="0" distR="0" wp14:anchorId="6213B192" wp14:editId="28902088">
                            <wp:extent cx="3074670" cy="554355"/>
                            <wp:effectExtent l="0" t="0" r="0" b="0"/>
                            <wp:docPr id="4" name="Grupp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3074670" cy="554355"/>
                                      <a:chOff x="0" y="0"/>
                                      <a:chExt cx="10193816" cy="2553377"/>
                                    </a:xfrm>
                                  </wpg:grpSpPr>
                                  <wps:wsp>
                                    <wps:cNvPr id="5" name="Shape 6"/>
                                    <wps:cNvSpPr/>
                                    <wps:spPr>
                                      <a:xfrm>
                                        <a:off x="8218" y="0"/>
                                        <a:ext cx="2985719" cy="2434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85719" h="2434806">
                                            <a:moveTo>
                                              <a:pt x="781723" y="0"/>
                                            </a:moveTo>
                                            <a:cubicBezTo>
                                              <a:pt x="781723" y="0"/>
                                              <a:pt x="1044169" y="235521"/>
                                              <a:pt x="1091425" y="340398"/>
                                            </a:cubicBezTo>
                                            <a:cubicBezTo>
                                              <a:pt x="1114933" y="392544"/>
                                              <a:pt x="1123480" y="526529"/>
                                              <a:pt x="1126604" y="610146"/>
                                            </a:cubicBezTo>
                                            <a:cubicBezTo>
                                              <a:pt x="1166609" y="530898"/>
                                              <a:pt x="1235672" y="401320"/>
                                              <a:pt x="1280274" y="358254"/>
                                            </a:cubicBezTo>
                                            <a:cubicBezTo>
                                              <a:pt x="1354569" y="286423"/>
                                              <a:pt x="1525092" y="225908"/>
                                              <a:pt x="1648117" y="169875"/>
                                            </a:cubicBezTo>
                                            <a:cubicBezTo>
                                              <a:pt x="1648117" y="169875"/>
                                              <a:pt x="1795780" y="490118"/>
                                              <a:pt x="1797609" y="605129"/>
                                            </a:cubicBezTo>
                                            <a:cubicBezTo>
                                              <a:pt x="1798193" y="643560"/>
                                              <a:pt x="1777924" y="713321"/>
                                              <a:pt x="1755356" y="778662"/>
                                            </a:cubicBezTo>
                                            <a:cubicBezTo>
                                              <a:pt x="1814221" y="729577"/>
                                              <a:pt x="1879981" y="679081"/>
                                              <a:pt x="1919643" y="662762"/>
                                            </a:cubicBezTo>
                                            <a:cubicBezTo>
                                              <a:pt x="2015211" y="623519"/>
                                              <a:pt x="2196046" y="630174"/>
                                              <a:pt x="2331034" y="623456"/>
                                            </a:cubicBezTo>
                                            <a:cubicBezTo>
                                              <a:pt x="2331034" y="623456"/>
                                              <a:pt x="2350123" y="975589"/>
                                              <a:pt x="2309355" y="1083183"/>
                                            </a:cubicBezTo>
                                            <a:cubicBezTo>
                                              <a:pt x="2293379" y="1125309"/>
                                              <a:pt x="2234870" y="1196835"/>
                                              <a:pt x="2182902" y="1255344"/>
                                            </a:cubicBezTo>
                                            <a:cubicBezTo>
                                              <a:pt x="2263089" y="1229068"/>
                                              <a:pt x="2360549" y="1200785"/>
                                              <a:pt x="2409635" y="1200721"/>
                                            </a:cubicBezTo>
                                            <a:cubicBezTo>
                                              <a:pt x="2512924" y="1200721"/>
                                              <a:pt x="2677681" y="1275613"/>
                                              <a:pt x="2805075" y="1320749"/>
                                            </a:cubicBezTo>
                                            <a:cubicBezTo>
                                              <a:pt x="2805075" y="1320749"/>
                                              <a:pt x="2688870" y="1653667"/>
                                              <a:pt x="2610269" y="1737690"/>
                                            </a:cubicBezTo>
                                            <a:cubicBezTo>
                                              <a:pt x="2584641" y="1765084"/>
                                              <a:pt x="2523884" y="1800199"/>
                                              <a:pt x="2463724" y="1831022"/>
                                            </a:cubicBezTo>
                                            <a:cubicBezTo>
                                              <a:pt x="2533968" y="1835912"/>
                                              <a:pt x="2608390" y="1844687"/>
                                              <a:pt x="2644204" y="1860664"/>
                                            </a:cubicBezTo>
                                            <a:cubicBezTo>
                                              <a:pt x="2749271" y="1907565"/>
                                              <a:pt x="2985719" y="2169173"/>
                                              <a:pt x="2985719" y="2169173"/>
                                            </a:cubicBezTo>
                                            <a:cubicBezTo>
                                              <a:pt x="2885847" y="2260270"/>
                                              <a:pt x="2763177" y="2393315"/>
                                              <a:pt x="2667953" y="2433383"/>
                                            </a:cubicBezTo>
                                            <a:cubicBezTo>
                                              <a:pt x="2667419" y="2433625"/>
                                              <a:pt x="2666594" y="2433854"/>
                                              <a:pt x="2666010" y="2434031"/>
                                            </a:cubicBezTo>
                                            <a:lnTo>
                                              <a:pt x="2258848" y="2434806"/>
                                            </a:lnTo>
                                            <a:cubicBezTo>
                                              <a:pt x="2276412" y="2343239"/>
                                              <a:pt x="2286254" y="2248903"/>
                                              <a:pt x="2286076" y="2152269"/>
                                            </a:cubicBezTo>
                                            <a:cubicBezTo>
                                              <a:pt x="2285365" y="1748942"/>
                                              <a:pt x="2122386" y="1383449"/>
                                              <a:pt x="1859648" y="1116406"/>
                                            </a:cubicBezTo>
                                            <a:lnTo>
                                              <a:pt x="1838503" y="1095261"/>
                                            </a:lnTo>
                                            <a:cubicBezTo>
                                              <a:pt x="1741932" y="1000976"/>
                                              <a:pt x="1632865" y="919544"/>
                                              <a:pt x="1513662" y="854265"/>
                                            </a:cubicBezTo>
                                            <a:lnTo>
                                              <a:pt x="1259065" y="744906"/>
                                            </a:lnTo>
                                            <a:cubicBezTo>
                                              <a:pt x="1164196" y="714146"/>
                                              <a:pt x="1065327" y="692518"/>
                                              <a:pt x="963270" y="681558"/>
                                            </a:cubicBezTo>
                                            <a:lnTo>
                                              <a:pt x="639013" y="682155"/>
                                            </a:lnTo>
                                            <a:cubicBezTo>
                                              <a:pt x="536778" y="693522"/>
                                              <a:pt x="437858" y="715556"/>
                                              <a:pt x="342925" y="746722"/>
                                            </a:cubicBezTo>
                                            <a:lnTo>
                                              <a:pt x="132639" y="834936"/>
                                            </a:lnTo>
                                            <a:cubicBezTo>
                                              <a:pt x="87325" y="858088"/>
                                              <a:pt x="43840" y="884199"/>
                                              <a:pt x="1295" y="911593"/>
                                            </a:cubicBezTo>
                                            <a:lnTo>
                                              <a:pt x="0" y="179184"/>
                                            </a:lnTo>
                                            <a:cubicBezTo>
                                              <a:pt x="88087" y="211531"/>
                                              <a:pt x="313817" y="298209"/>
                                              <a:pt x="381000" y="361023"/>
                                            </a:cubicBezTo>
                                            <a:cubicBezTo>
                                              <a:pt x="411226" y="389242"/>
                                              <a:pt x="450698" y="460134"/>
                                              <a:pt x="483578" y="525945"/>
                                            </a:cubicBezTo>
                                            <a:cubicBezTo>
                                              <a:pt x="490410" y="447167"/>
                                              <a:pt x="501434" y="359905"/>
                                              <a:pt x="518643" y="318719"/>
                                            </a:cubicBezTo>
                                            <a:cubicBezTo>
                                              <a:pt x="558406" y="223380"/>
                                              <a:pt x="690982" y="100165"/>
                                              <a:pt x="7817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872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" name="Shape 7"/>
                                    <wps:cNvSpPr/>
                                    <wps:spPr>
                                      <a:xfrm>
                                        <a:off x="0" y="1611385"/>
                                        <a:ext cx="1252995" cy="8954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995" h="895412">
                                            <a:moveTo>
                                              <a:pt x="738284" y="2020"/>
                                            </a:moveTo>
                                            <a:cubicBezTo>
                                              <a:pt x="995899" y="5388"/>
                                              <a:pt x="1252995" y="250036"/>
                                              <a:pt x="1252995" y="250036"/>
                                            </a:cubicBezTo>
                                            <a:cubicBezTo>
                                              <a:pt x="734174" y="564679"/>
                                              <a:pt x="597065" y="894345"/>
                                              <a:pt x="597065" y="894345"/>
                                            </a:cubicBezTo>
                                            <a:lnTo>
                                              <a:pt x="1003" y="895412"/>
                                            </a:lnTo>
                                            <a:lnTo>
                                              <a:pt x="0" y="330694"/>
                                            </a:lnTo>
                                            <a:cubicBezTo>
                                              <a:pt x="46850" y="236473"/>
                                              <a:pt x="329438" y="361504"/>
                                              <a:pt x="329438" y="361504"/>
                                            </a:cubicBezTo>
                                            <a:cubicBezTo>
                                              <a:pt x="428960" y="84841"/>
                                              <a:pt x="583716" y="0"/>
                                              <a:pt x="738284" y="202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" name="Shape 8"/>
                                    <wps:cNvSpPr/>
                                    <wps:spPr>
                                      <a:xfrm>
                                        <a:off x="1253007" y="1410941"/>
                                        <a:ext cx="1571523" cy="10927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71523" h="1092721">
                                            <a:moveTo>
                                              <a:pt x="450647" y="0"/>
                                            </a:moveTo>
                                            <a:cubicBezTo>
                                              <a:pt x="445580" y="115024"/>
                                              <a:pt x="1162837" y="615747"/>
                                              <a:pt x="1162837" y="615747"/>
                                            </a:cubicBezTo>
                                            <a:cubicBezTo>
                                              <a:pt x="1367003" y="746074"/>
                                              <a:pt x="1571523" y="1090841"/>
                                              <a:pt x="1571523" y="1090841"/>
                                            </a:cubicBezTo>
                                            <a:lnTo>
                                              <a:pt x="504850" y="1092721"/>
                                            </a:lnTo>
                                            <a:cubicBezTo>
                                              <a:pt x="671779" y="867575"/>
                                              <a:pt x="540614" y="622046"/>
                                              <a:pt x="373278" y="611911"/>
                                            </a:cubicBezTo>
                                            <a:cubicBezTo>
                                              <a:pt x="205930" y="601713"/>
                                              <a:pt x="305" y="623049"/>
                                              <a:pt x="305" y="623049"/>
                                            </a:cubicBezTo>
                                            <a:lnTo>
                                              <a:pt x="0" y="450469"/>
                                            </a:lnTo>
                                            <a:cubicBezTo>
                                              <a:pt x="81432" y="439801"/>
                                              <a:pt x="450647" y="0"/>
                                              <a:pt x="45064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" name="Shape 9"/>
                                    <wps:cNvSpPr/>
                                    <wps:spPr>
                                      <a:xfrm>
                                        <a:off x="3071242" y="934418"/>
                                        <a:ext cx="653999" cy="927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3999" h="927049">
                                            <a:moveTo>
                                              <a:pt x="422135" y="64"/>
                                            </a:moveTo>
                                            <a:cubicBezTo>
                                              <a:pt x="453454" y="0"/>
                                              <a:pt x="491897" y="4496"/>
                                              <a:pt x="537299" y="13576"/>
                                            </a:cubicBezTo>
                                            <a:cubicBezTo>
                                              <a:pt x="582702" y="22657"/>
                                              <a:pt x="619798" y="35966"/>
                                              <a:pt x="648589" y="53353"/>
                                            </a:cubicBezTo>
                                            <a:lnTo>
                                              <a:pt x="609588" y="143739"/>
                                            </a:lnTo>
                                            <a:cubicBezTo>
                                              <a:pt x="570243" y="129870"/>
                                              <a:pt x="538353" y="120295"/>
                                              <a:pt x="513931" y="115088"/>
                                            </a:cubicBezTo>
                                            <a:cubicBezTo>
                                              <a:pt x="489433" y="109944"/>
                                              <a:pt x="458038" y="107340"/>
                                              <a:pt x="419672" y="107417"/>
                                            </a:cubicBezTo>
                                            <a:cubicBezTo>
                                              <a:pt x="365544" y="107480"/>
                                              <a:pt x="316471" y="122682"/>
                                              <a:pt x="272555" y="152807"/>
                                            </a:cubicBezTo>
                                            <a:cubicBezTo>
                                              <a:pt x="228486" y="183083"/>
                                              <a:pt x="193866" y="225603"/>
                                              <a:pt x="168669" y="280721"/>
                                            </a:cubicBezTo>
                                            <a:cubicBezTo>
                                              <a:pt x="143396" y="335687"/>
                                              <a:pt x="130861" y="398132"/>
                                              <a:pt x="131001" y="467944"/>
                                            </a:cubicBezTo>
                                            <a:cubicBezTo>
                                              <a:pt x="131077" y="532499"/>
                                              <a:pt x="142405" y="591553"/>
                                              <a:pt x="164719" y="645198"/>
                                            </a:cubicBezTo>
                                            <a:cubicBezTo>
                                              <a:pt x="187109" y="698907"/>
                                              <a:pt x="219482" y="741350"/>
                                              <a:pt x="261785" y="772681"/>
                                            </a:cubicBezTo>
                                            <a:cubicBezTo>
                                              <a:pt x="304165" y="803999"/>
                                              <a:pt x="353721" y="819633"/>
                                              <a:pt x="410515" y="819557"/>
                                            </a:cubicBezTo>
                                            <a:cubicBezTo>
                                              <a:pt x="483794" y="819417"/>
                                              <a:pt x="548767" y="806183"/>
                                              <a:pt x="605511" y="779920"/>
                                            </a:cubicBezTo>
                                            <a:lnTo>
                                              <a:pt x="653999" y="874116"/>
                                            </a:lnTo>
                                            <a:cubicBezTo>
                                              <a:pt x="625285" y="888962"/>
                                              <a:pt x="587769" y="901497"/>
                                              <a:pt x="541452" y="911555"/>
                                            </a:cubicBezTo>
                                            <a:cubicBezTo>
                                              <a:pt x="495275" y="921690"/>
                                              <a:pt x="453390" y="926757"/>
                                              <a:pt x="415874" y="926833"/>
                                            </a:cubicBezTo>
                                            <a:cubicBezTo>
                                              <a:pt x="327673" y="927049"/>
                                              <a:pt x="252425" y="906844"/>
                                              <a:pt x="189992" y="866368"/>
                                            </a:cubicBezTo>
                                            <a:cubicBezTo>
                                              <a:pt x="127483" y="825894"/>
                                              <a:pt x="80251" y="771055"/>
                                              <a:pt x="48298" y="701726"/>
                                            </a:cubicBezTo>
                                            <a:cubicBezTo>
                                              <a:pt x="16332" y="632384"/>
                                              <a:pt x="356" y="554952"/>
                                              <a:pt x="140" y="469430"/>
                                            </a:cubicBezTo>
                                            <a:cubicBezTo>
                                              <a:pt x="0" y="380467"/>
                                              <a:pt x="17044" y="300355"/>
                                              <a:pt x="51384" y="229184"/>
                                            </a:cubicBezTo>
                                            <a:cubicBezTo>
                                              <a:pt x="85674" y="158026"/>
                                              <a:pt x="134950" y="102057"/>
                                              <a:pt x="198996" y="61379"/>
                                            </a:cubicBezTo>
                                            <a:cubicBezTo>
                                              <a:pt x="263119" y="20625"/>
                                              <a:pt x="337452" y="203"/>
                                              <a:pt x="422135" y="6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" name="Shape 10"/>
                                    <wps:cNvSpPr/>
                                    <wps:spPr>
                                      <a:xfrm>
                                        <a:off x="3828884" y="1207279"/>
                                        <a:ext cx="128117" cy="6350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117" h="635064">
                                            <a:moveTo>
                                              <a:pt x="126987" y="0"/>
                                            </a:moveTo>
                                            <a:lnTo>
                                              <a:pt x="128117" y="634860"/>
                                            </a:lnTo>
                                            <a:lnTo>
                                              <a:pt x="1130" y="635064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12698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" name="Shape 11"/>
                                    <wps:cNvSpPr/>
                                    <wps:spPr>
                                      <a:xfrm>
                                        <a:off x="3812831" y="936337"/>
                                        <a:ext cx="157125" cy="1571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7125" h="157188">
                                            <a:moveTo>
                                              <a:pt x="77153" y="76"/>
                                            </a:moveTo>
                                            <a:cubicBezTo>
                                              <a:pt x="98908" y="0"/>
                                              <a:pt x="117767" y="7671"/>
                                              <a:pt x="133464" y="22885"/>
                                            </a:cubicBezTo>
                                            <a:cubicBezTo>
                                              <a:pt x="149238" y="38088"/>
                                              <a:pt x="157048" y="56667"/>
                                              <a:pt x="157048" y="78486"/>
                                            </a:cubicBezTo>
                                            <a:cubicBezTo>
                                              <a:pt x="157125" y="100318"/>
                                              <a:pt x="149377" y="118897"/>
                                              <a:pt x="133604" y="134100"/>
                                            </a:cubicBezTo>
                                            <a:cubicBezTo>
                                              <a:pt x="117983" y="149441"/>
                                              <a:pt x="99187" y="157112"/>
                                              <a:pt x="77432" y="157188"/>
                                            </a:cubicBezTo>
                                            <a:cubicBezTo>
                                              <a:pt x="55613" y="157188"/>
                                              <a:pt x="37236" y="149581"/>
                                              <a:pt x="22390" y="134315"/>
                                            </a:cubicBezTo>
                                            <a:cubicBezTo>
                                              <a:pt x="7468" y="119101"/>
                                              <a:pt x="76" y="100597"/>
                                              <a:pt x="76" y="78766"/>
                                            </a:cubicBezTo>
                                            <a:cubicBezTo>
                                              <a:pt x="0" y="56947"/>
                                              <a:pt x="7328" y="38367"/>
                                              <a:pt x="22251" y="23025"/>
                                            </a:cubicBezTo>
                                            <a:cubicBezTo>
                                              <a:pt x="37033" y="7811"/>
                                              <a:pt x="55334" y="76"/>
                                              <a:pt x="77153" y="7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" name="Shape 12"/>
                                    <wps:cNvSpPr/>
                                    <wps:spPr>
                                      <a:xfrm>
                                        <a:off x="4054003" y="1027375"/>
                                        <a:ext cx="401650" cy="836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1650" h="836460">
                                            <a:moveTo>
                                              <a:pt x="215671" y="0"/>
                                            </a:moveTo>
                                            <a:lnTo>
                                              <a:pt x="216027" y="187173"/>
                                            </a:lnTo>
                                            <a:lnTo>
                                              <a:pt x="331191" y="186957"/>
                                            </a:lnTo>
                                            <a:lnTo>
                                              <a:pt x="370675" y="282486"/>
                                            </a:lnTo>
                                            <a:lnTo>
                                              <a:pt x="216167" y="282689"/>
                                            </a:lnTo>
                                            <a:lnTo>
                                              <a:pt x="216802" y="617893"/>
                                            </a:lnTo>
                                            <a:cubicBezTo>
                                              <a:pt x="216865" y="651891"/>
                                              <a:pt x="224257" y="678637"/>
                                              <a:pt x="239192" y="698284"/>
                                            </a:cubicBezTo>
                                            <a:cubicBezTo>
                                              <a:pt x="254038" y="717918"/>
                                              <a:pt x="276771" y="727697"/>
                                              <a:pt x="307327" y="727634"/>
                                            </a:cubicBezTo>
                                            <a:cubicBezTo>
                                              <a:pt x="322949" y="727634"/>
                                              <a:pt x="343510" y="722770"/>
                                              <a:pt x="368770" y="713131"/>
                                            </a:cubicBezTo>
                                            <a:lnTo>
                                              <a:pt x="401650" y="808660"/>
                                            </a:lnTo>
                                            <a:cubicBezTo>
                                              <a:pt x="388620" y="815620"/>
                                              <a:pt x="371805" y="821957"/>
                                              <a:pt x="351320" y="827659"/>
                                            </a:cubicBezTo>
                                            <a:cubicBezTo>
                                              <a:pt x="330835" y="833362"/>
                                              <a:pt x="311900" y="836320"/>
                                              <a:pt x="294437" y="836320"/>
                                            </a:cubicBezTo>
                                            <a:cubicBezTo>
                                              <a:pt x="231585" y="836460"/>
                                              <a:pt x="182029" y="819277"/>
                                              <a:pt x="145707" y="784860"/>
                                            </a:cubicBezTo>
                                            <a:cubicBezTo>
                                              <a:pt x="109462" y="750443"/>
                                              <a:pt x="91224" y="701383"/>
                                              <a:pt x="91161" y="637667"/>
                                            </a:cubicBezTo>
                                            <a:lnTo>
                                              <a:pt x="90526" y="282982"/>
                                            </a:lnTo>
                                            <a:lnTo>
                                              <a:pt x="1550" y="283121"/>
                                            </a:lnTo>
                                            <a:lnTo>
                                              <a:pt x="0" y="187528"/>
                                            </a:lnTo>
                                            <a:lnTo>
                                              <a:pt x="90310" y="187389"/>
                                            </a:lnTo>
                                            <a:lnTo>
                                              <a:pt x="90031" y="29007"/>
                                            </a:lnTo>
                                            <a:lnTo>
                                              <a:pt x="21567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" name="Shape 13"/>
                                    <wps:cNvSpPr/>
                                    <wps:spPr>
                                      <a:xfrm>
                                        <a:off x="4500354" y="1026580"/>
                                        <a:ext cx="401650" cy="836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1650" h="836460">
                                            <a:moveTo>
                                              <a:pt x="215671" y="0"/>
                                            </a:moveTo>
                                            <a:lnTo>
                                              <a:pt x="216027" y="187173"/>
                                            </a:lnTo>
                                            <a:lnTo>
                                              <a:pt x="331191" y="186970"/>
                                            </a:lnTo>
                                            <a:lnTo>
                                              <a:pt x="370675" y="282486"/>
                                            </a:lnTo>
                                            <a:lnTo>
                                              <a:pt x="216167" y="282689"/>
                                            </a:lnTo>
                                            <a:lnTo>
                                              <a:pt x="216802" y="617893"/>
                                            </a:lnTo>
                                            <a:cubicBezTo>
                                              <a:pt x="216865" y="651891"/>
                                              <a:pt x="224257" y="678637"/>
                                              <a:pt x="239192" y="698284"/>
                                            </a:cubicBezTo>
                                            <a:cubicBezTo>
                                              <a:pt x="254038" y="717919"/>
                                              <a:pt x="276771" y="727697"/>
                                              <a:pt x="307327" y="727634"/>
                                            </a:cubicBezTo>
                                            <a:cubicBezTo>
                                              <a:pt x="322949" y="727634"/>
                                              <a:pt x="343510" y="722770"/>
                                              <a:pt x="368770" y="713131"/>
                                            </a:cubicBezTo>
                                            <a:lnTo>
                                              <a:pt x="401650" y="808660"/>
                                            </a:lnTo>
                                            <a:cubicBezTo>
                                              <a:pt x="388633" y="815620"/>
                                              <a:pt x="371805" y="821957"/>
                                              <a:pt x="351320" y="827659"/>
                                            </a:cubicBezTo>
                                            <a:cubicBezTo>
                                              <a:pt x="330835" y="833361"/>
                                              <a:pt x="311900" y="836321"/>
                                              <a:pt x="294437" y="836321"/>
                                            </a:cubicBezTo>
                                            <a:cubicBezTo>
                                              <a:pt x="231585" y="836460"/>
                                              <a:pt x="182029" y="819277"/>
                                              <a:pt x="145707" y="784860"/>
                                            </a:cubicBezTo>
                                            <a:cubicBezTo>
                                              <a:pt x="109449" y="750443"/>
                                              <a:pt x="91224" y="701383"/>
                                              <a:pt x="91148" y="637667"/>
                                            </a:cubicBezTo>
                                            <a:lnTo>
                                              <a:pt x="90513" y="282982"/>
                                            </a:lnTo>
                                            <a:lnTo>
                                              <a:pt x="1550" y="283121"/>
                                            </a:lnTo>
                                            <a:lnTo>
                                              <a:pt x="0" y="187528"/>
                                            </a:lnTo>
                                            <a:lnTo>
                                              <a:pt x="90310" y="187389"/>
                                            </a:lnTo>
                                            <a:lnTo>
                                              <a:pt x="90031" y="29007"/>
                                            </a:lnTo>
                                            <a:lnTo>
                                              <a:pt x="21567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" name="Shape 14"/>
                                    <wps:cNvSpPr/>
                                    <wps:spPr>
                                      <a:xfrm>
                                        <a:off x="4989373" y="1460252"/>
                                        <a:ext cx="248729" cy="395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8729" h="395484">
                                            <a:moveTo>
                                              <a:pt x="248729" y="0"/>
                                            </a:moveTo>
                                            <a:lnTo>
                                              <a:pt x="248729" y="83754"/>
                                            </a:lnTo>
                                            <a:lnTo>
                                              <a:pt x="230175" y="83788"/>
                                            </a:lnTo>
                                            <a:cubicBezTo>
                                              <a:pt x="193573" y="83864"/>
                                              <a:pt x="164783" y="94849"/>
                                              <a:pt x="143878" y="116668"/>
                                            </a:cubicBezTo>
                                            <a:cubicBezTo>
                                              <a:pt x="123050" y="138563"/>
                                              <a:pt x="112560" y="165169"/>
                                              <a:pt x="112560" y="196564"/>
                                            </a:cubicBezTo>
                                            <a:cubicBezTo>
                                              <a:pt x="112624" y="223589"/>
                                              <a:pt x="121844" y="246957"/>
                                              <a:pt x="140221" y="266528"/>
                                            </a:cubicBezTo>
                                            <a:cubicBezTo>
                                              <a:pt x="158521" y="286175"/>
                                              <a:pt x="184785" y="295954"/>
                                              <a:pt x="218846" y="295878"/>
                                            </a:cubicBezTo>
                                            <a:lnTo>
                                              <a:pt x="248729" y="292029"/>
                                            </a:lnTo>
                                            <a:lnTo>
                                              <a:pt x="248729" y="392220"/>
                                            </a:lnTo>
                                            <a:lnTo>
                                              <a:pt x="221590" y="395344"/>
                                            </a:lnTo>
                                            <a:cubicBezTo>
                                              <a:pt x="149161" y="395484"/>
                                              <a:pt x="94183" y="377462"/>
                                              <a:pt x="56591" y="341293"/>
                                            </a:cubicBezTo>
                                            <a:cubicBezTo>
                                              <a:pt x="19012" y="305174"/>
                                              <a:pt x="216" y="257029"/>
                                              <a:pt x="76" y="196779"/>
                                            </a:cubicBezTo>
                                            <a:cubicBezTo>
                                              <a:pt x="0" y="134829"/>
                                              <a:pt x="20981" y="86544"/>
                                              <a:pt x="63348" y="52050"/>
                                            </a:cubicBezTo>
                                            <a:cubicBezTo>
                                              <a:pt x="105512" y="17481"/>
                                              <a:pt x="161976" y="95"/>
                                              <a:pt x="232702" y="31"/>
                                            </a:cubicBezTo>
                                            <a:lnTo>
                                              <a:pt x="2487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6" name="Shape 15"/>
                                    <wps:cNvSpPr/>
                                    <wps:spPr>
                                      <a:xfrm>
                                        <a:off x="5026686" y="1188309"/>
                                        <a:ext cx="211417" cy="1557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1417" h="155756">
                                            <a:moveTo>
                                              <a:pt x="211417" y="0"/>
                                            </a:moveTo>
                                            <a:lnTo>
                                              <a:pt x="211417" y="112713"/>
                                            </a:lnTo>
                                            <a:lnTo>
                                              <a:pt x="174797" y="115019"/>
                                            </a:lnTo>
                                            <a:cubicBezTo>
                                              <a:pt x="130316" y="120483"/>
                                              <a:pt x="83886" y="134058"/>
                                              <a:pt x="35471" y="155756"/>
                                            </a:cubicBezTo>
                                            <a:lnTo>
                                              <a:pt x="0" y="56302"/>
                                            </a:lnTo>
                                            <a:cubicBezTo>
                                              <a:pt x="22593" y="40605"/>
                                              <a:pt x="56807" y="27156"/>
                                              <a:pt x="102552" y="16170"/>
                                            </a:cubicBezTo>
                                            <a:cubicBezTo>
                                              <a:pt x="125501" y="10716"/>
                                              <a:pt x="146405" y="6598"/>
                                              <a:pt x="165278" y="3835"/>
                                            </a:cubicBezTo>
                                            <a:lnTo>
                                              <a:pt x="2114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7" name="Shape 16"/>
                                    <wps:cNvSpPr/>
                                    <wps:spPr>
                                      <a:xfrm>
                                        <a:off x="5108410" y="862030"/>
                                        <a:ext cx="129692" cy="2068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9692" h="206813">
                                            <a:moveTo>
                                              <a:pt x="129692" y="0"/>
                                            </a:moveTo>
                                            <a:lnTo>
                                              <a:pt x="129692" y="203827"/>
                                            </a:lnTo>
                                            <a:lnTo>
                                              <a:pt x="118173" y="206813"/>
                                            </a:lnTo>
                                            <a:lnTo>
                                              <a:pt x="0" y="210"/>
                                            </a:lnTo>
                                            <a:lnTo>
                                              <a:pt x="1296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8" name="Shape 17"/>
                                    <wps:cNvSpPr/>
                                    <wps:spPr>
                                      <a:xfrm>
                                        <a:off x="5238102" y="1187868"/>
                                        <a:ext cx="262166" cy="6646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2166" h="664604">
                                            <a:moveTo>
                                              <a:pt x="4394" y="76"/>
                                            </a:moveTo>
                                            <a:cubicBezTo>
                                              <a:pt x="52400" y="0"/>
                                              <a:pt x="96114" y="9715"/>
                                              <a:pt x="135318" y="29286"/>
                                            </a:cubicBezTo>
                                            <a:cubicBezTo>
                                              <a:pt x="174663" y="48857"/>
                                              <a:pt x="205499" y="75679"/>
                                              <a:pt x="227813" y="109677"/>
                                            </a:cubicBezTo>
                                            <a:cubicBezTo>
                                              <a:pt x="250063" y="143675"/>
                                              <a:pt x="261315" y="180696"/>
                                              <a:pt x="261391" y="220815"/>
                                            </a:cubicBezTo>
                                            <a:lnTo>
                                              <a:pt x="262166" y="651535"/>
                                            </a:lnTo>
                                            <a:lnTo>
                                              <a:pt x="174460" y="651675"/>
                                            </a:lnTo>
                                            <a:lnTo>
                                              <a:pt x="158623" y="591502"/>
                                            </a:lnTo>
                                            <a:cubicBezTo>
                                              <a:pt x="135115" y="612470"/>
                                              <a:pt x="106388" y="630428"/>
                                              <a:pt x="72327" y="645274"/>
                                            </a:cubicBezTo>
                                            <a:cubicBezTo>
                                              <a:pt x="55359" y="652735"/>
                                              <a:pt x="38570" y="658333"/>
                                              <a:pt x="21984" y="662073"/>
                                            </a:cubicBezTo>
                                            <a:lnTo>
                                              <a:pt x="0" y="664604"/>
                                            </a:lnTo>
                                            <a:lnTo>
                                              <a:pt x="0" y="564412"/>
                                            </a:lnTo>
                                            <a:lnTo>
                                              <a:pt x="15229" y="562451"/>
                                            </a:lnTo>
                                            <a:cubicBezTo>
                                              <a:pt x="30055" y="558606"/>
                                              <a:pt x="44660" y="552850"/>
                                              <a:pt x="59017" y="545173"/>
                                            </a:cubicBezTo>
                                            <a:cubicBezTo>
                                              <a:pt x="87871" y="529908"/>
                                              <a:pt x="113500" y="509562"/>
                                              <a:pt x="136170" y="484149"/>
                                            </a:cubicBezTo>
                                            <a:lnTo>
                                              <a:pt x="135954" y="355892"/>
                                            </a:lnTo>
                                            <a:lnTo>
                                              <a:pt x="0" y="356138"/>
                                            </a:lnTo>
                                            <a:lnTo>
                                              <a:pt x="0" y="272384"/>
                                            </a:lnTo>
                                            <a:lnTo>
                                              <a:pt x="134481" y="272123"/>
                                            </a:lnTo>
                                            <a:cubicBezTo>
                                              <a:pt x="134404" y="220599"/>
                                              <a:pt x="124968" y="181178"/>
                                              <a:pt x="106172" y="153733"/>
                                            </a:cubicBezTo>
                                            <a:cubicBezTo>
                                              <a:pt x="87237" y="126289"/>
                                              <a:pt x="54305" y="112560"/>
                                              <a:pt x="7214" y="112700"/>
                                            </a:cubicBezTo>
                                            <a:lnTo>
                                              <a:pt x="0" y="113154"/>
                                            </a:lnTo>
                                            <a:lnTo>
                                              <a:pt x="0" y="441"/>
                                            </a:lnTo>
                                            <a:lnTo>
                                              <a:pt x="4394" y="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9" name="Shape 18"/>
                                    <wps:cNvSpPr/>
                                    <wps:spPr>
                                      <a:xfrm>
                                        <a:off x="5238102" y="862024"/>
                                        <a:ext cx="74854" cy="2038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854" h="203834">
                                            <a:moveTo>
                                              <a:pt x="3759" y="0"/>
                                            </a:moveTo>
                                            <a:lnTo>
                                              <a:pt x="74854" y="184429"/>
                                            </a:lnTo>
                                            <a:lnTo>
                                              <a:pt x="0" y="203834"/>
                                            </a:lnTo>
                                            <a:lnTo>
                                              <a:pt x="0" y="6"/>
                                            </a:lnTo>
                                            <a:lnTo>
                                              <a:pt x="375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0" name="Shape 19"/>
                                    <wps:cNvSpPr/>
                                    <wps:spPr>
                                      <a:xfrm>
                                        <a:off x="5913190" y="1187612"/>
                                        <a:ext cx="291554" cy="6661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554" h="666143">
                                            <a:moveTo>
                                              <a:pt x="291554" y="0"/>
                                            </a:moveTo>
                                            <a:lnTo>
                                              <a:pt x="291554" y="108172"/>
                                            </a:lnTo>
                                            <a:lnTo>
                                              <a:pt x="273681" y="109890"/>
                                            </a:lnTo>
                                            <a:cubicBezTo>
                                              <a:pt x="234595" y="117753"/>
                                              <a:pt x="202632" y="137249"/>
                                              <a:pt x="177876" y="168338"/>
                                            </a:cubicBezTo>
                                            <a:cubicBezTo>
                                              <a:pt x="144717" y="209867"/>
                                              <a:pt x="128245" y="262864"/>
                                              <a:pt x="128384" y="327482"/>
                                            </a:cubicBezTo>
                                            <a:cubicBezTo>
                                              <a:pt x="128524" y="397319"/>
                                              <a:pt x="144933" y="453555"/>
                                              <a:pt x="177800" y="496214"/>
                                            </a:cubicBezTo>
                                            <a:cubicBezTo>
                                              <a:pt x="202403" y="528266"/>
                                              <a:pt x="234450" y="548230"/>
                                              <a:pt x="273967" y="556182"/>
                                            </a:cubicBezTo>
                                            <a:lnTo>
                                              <a:pt x="291554" y="557837"/>
                                            </a:lnTo>
                                            <a:lnTo>
                                              <a:pt x="291554" y="666143"/>
                                            </a:lnTo>
                                            <a:lnTo>
                                              <a:pt x="269353" y="664933"/>
                                            </a:lnTo>
                                            <a:cubicBezTo>
                                              <a:pt x="224094" y="659773"/>
                                              <a:pt x="183582" y="646788"/>
                                              <a:pt x="147892" y="625881"/>
                                            </a:cubicBezTo>
                                            <a:cubicBezTo>
                                              <a:pt x="100228" y="598068"/>
                                              <a:pt x="63703" y="558584"/>
                                              <a:pt x="38354" y="507619"/>
                                            </a:cubicBezTo>
                                            <a:cubicBezTo>
                                              <a:pt x="12941" y="456590"/>
                                              <a:pt x="279" y="397040"/>
                                              <a:pt x="140" y="328968"/>
                                            </a:cubicBezTo>
                                            <a:cubicBezTo>
                                              <a:pt x="0" y="263575"/>
                                              <a:pt x="13017" y="205918"/>
                                              <a:pt x="39065" y="156159"/>
                                            </a:cubicBezTo>
                                            <a:cubicBezTo>
                                              <a:pt x="65177" y="106324"/>
                                              <a:pt x="102133" y="67678"/>
                                              <a:pt x="150139" y="40081"/>
                                            </a:cubicBezTo>
                                            <a:cubicBezTo>
                                              <a:pt x="186039" y="19440"/>
                                              <a:pt x="226254" y="6479"/>
                                              <a:pt x="270574" y="1230"/>
                                            </a:cubicBezTo>
                                            <a:lnTo>
                                              <a:pt x="2915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" name="Shape 20"/>
                                    <wps:cNvSpPr/>
                                    <wps:spPr>
                                      <a:xfrm>
                                        <a:off x="6204744" y="914739"/>
                                        <a:ext cx="290360" cy="940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360" h="940359">
                                            <a:moveTo>
                                              <a:pt x="288748" y="0"/>
                                            </a:moveTo>
                                            <a:lnTo>
                                              <a:pt x="290360" y="922896"/>
                                            </a:lnTo>
                                            <a:lnTo>
                                              <a:pt x="218351" y="922960"/>
                                            </a:lnTo>
                                            <a:lnTo>
                                              <a:pt x="193357" y="874611"/>
                                            </a:lnTo>
                                            <a:cubicBezTo>
                                              <a:pt x="167183" y="895579"/>
                                              <a:pt x="138240" y="911771"/>
                                              <a:pt x="106426" y="923176"/>
                                            </a:cubicBezTo>
                                            <a:cubicBezTo>
                                              <a:pt x="74537" y="934581"/>
                                              <a:pt x="47295" y="940283"/>
                                              <a:pt x="24638" y="940359"/>
                                            </a:cubicBezTo>
                                            <a:lnTo>
                                              <a:pt x="0" y="939016"/>
                                            </a:lnTo>
                                            <a:lnTo>
                                              <a:pt x="0" y="830709"/>
                                            </a:lnTo>
                                            <a:lnTo>
                                              <a:pt x="24422" y="833006"/>
                                            </a:lnTo>
                                            <a:cubicBezTo>
                                              <a:pt x="53213" y="832929"/>
                                              <a:pt x="78549" y="828573"/>
                                              <a:pt x="100381" y="819772"/>
                                            </a:cubicBezTo>
                                            <a:cubicBezTo>
                                              <a:pt x="122060" y="811047"/>
                                              <a:pt x="143028" y="797458"/>
                                              <a:pt x="163170" y="779158"/>
                                            </a:cubicBezTo>
                                            <a:lnTo>
                                              <a:pt x="162534" y="428257"/>
                                            </a:lnTo>
                                            <a:cubicBezTo>
                                              <a:pt x="142329" y="410871"/>
                                              <a:pt x="121209" y="398272"/>
                                              <a:pt x="98971" y="390461"/>
                                            </a:cubicBezTo>
                                            <a:cubicBezTo>
                                              <a:pt x="76657" y="382651"/>
                                              <a:pt x="51524" y="378701"/>
                                              <a:pt x="23584" y="378778"/>
                                            </a:cubicBezTo>
                                            <a:lnTo>
                                              <a:pt x="0" y="381045"/>
                                            </a:lnTo>
                                            <a:lnTo>
                                              <a:pt x="0" y="272873"/>
                                            </a:lnTo>
                                            <a:lnTo>
                                              <a:pt x="24702" y="271425"/>
                                            </a:lnTo>
                                            <a:cubicBezTo>
                                              <a:pt x="43002" y="271425"/>
                                              <a:pt x="64681" y="274879"/>
                                              <a:pt x="89598" y="281851"/>
                                            </a:cubicBezTo>
                                            <a:cubicBezTo>
                                              <a:pt x="114453" y="288747"/>
                                              <a:pt x="138595" y="298742"/>
                                              <a:pt x="162319" y="311760"/>
                                            </a:cubicBezTo>
                                            <a:lnTo>
                                              <a:pt x="161760" y="13373"/>
                                            </a:lnTo>
                                            <a:lnTo>
                                              <a:pt x="2887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2" name="Shape 21"/>
                                    <wps:cNvSpPr/>
                                    <wps:spPr>
                                      <a:xfrm>
                                        <a:off x="6625316" y="1185324"/>
                                        <a:ext cx="296519" cy="6637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6519" h="663729">
                                            <a:moveTo>
                                              <a:pt x="296519" y="0"/>
                                            </a:moveTo>
                                            <a:lnTo>
                                              <a:pt x="296519" y="107203"/>
                                            </a:lnTo>
                                            <a:lnTo>
                                              <a:pt x="265326" y="109830"/>
                                            </a:lnTo>
                                            <a:cubicBezTo>
                                              <a:pt x="233004" y="115532"/>
                                              <a:pt x="206267" y="129703"/>
                                              <a:pt x="184988" y="152353"/>
                                            </a:cubicBezTo>
                                            <a:cubicBezTo>
                                              <a:pt x="156693" y="182541"/>
                                              <a:pt x="139509" y="224223"/>
                                              <a:pt x="133528" y="277436"/>
                                            </a:cubicBezTo>
                                            <a:lnTo>
                                              <a:pt x="296519" y="277150"/>
                                            </a:lnTo>
                                            <a:lnTo>
                                              <a:pt x="296519" y="362253"/>
                                            </a:lnTo>
                                            <a:lnTo>
                                              <a:pt x="131001" y="362538"/>
                                            </a:lnTo>
                                            <a:cubicBezTo>
                                              <a:pt x="136487" y="424476"/>
                                              <a:pt x="156337" y="473333"/>
                                              <a:pt x="190906" y="509020"/>
                                            </a:cubicBezTo>
                                            <a:cubicBezTo>
                                              <a:pt x="208152" y="526902"/>
                                              <a:pt x="229603" y="540275"/>
                                              <a:pt x="255250" y="549170"/>
                                            </a:cubicBezTo>
                                            <a:lnTo>
                                              <a:pt x="296519" y="559073"/>
                                            </a:lnTo>
                                            <a:lnTo>
                                              <a:pt x="296519" y="663729"/>
                                            </a:lnTo>
                                            <a:lnTo>
                                              <a:pt x="266629" y="661633"/>
                                            </a:lnTo>
                                            <a:cubicBezTo>
                                              <a:pt x="193146" y="650490"/>
                                              <a:pt x="134093" y="622386"/>
                                              <a:pt x="89535" y="577295"/>
                                            </a:cubicBezTo>
                                            <a:cubicBezTo>
                                              <a:pt x="30061" y="517186"/>
                                              <a:pt x="356" y="436097"/>
                                              <a:pt x="140" y="333963"/>
                                            </a:cubicBezTo>
                                            <a:cubicBezTo>
                                              <a:pt x="0" y="268495"/>
                                              <a:pt x="12103" y="210494"/>
                                              <a:pt x="36461" y="159745"/>
                                            </a:cubicBezTo>
                                            <a:cubicBezTo>
                                              <a:pt x="60820" y="109135"/>
                                              <a:pt x="95872" y="69791"/>
                                              <a:pt x="141630" y="41838"/>
                                            </a:cubicBezTo>
                                            <a:cubicBezTo>
                                              <a:pt x="175939" y="20778"/>
                                              <a:pt x="214849" y="7634"/>
                                              <a:pt x="258263" y="2313"/>
                                            </a:cubicBezTo>
                                            <a:lnTo>
                                              <a:pt x="29651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3" name="Shape 22"/>
                                    <wps:cNvSpPr/>
                                    <wps:spPr>
                                      <a:xfrm>
                                        <a:off x="6921835" y="1691105"/>
                                        <a:ext cx="278715" cy="1613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715" h="161341">
                                            <a:moveTo>
                                              <a:pt x="239230" y="0"/>
                                            </a:moveTo>
                                            <a:lnTo>
                                              <a:pt x="278715" y="91580"/>
                                            </a:lnTo>
                                            <a:cubicBezTo>
                                              <a:pt x="201981" y="137973"/>
                                              <a:pt x="125197" y="161201"/>
                                              <a:pt x="48400" y="161341"/>
                                            </a:cubicBezTo>
                                            <a:lnTo>
                                              <a:pt x="0" y="157947"/>
                                            </a:lnTo>
                                            <a:lnTo>
                                              <a:pt x="0" y="53291"/>
                                            </a:lnTo>
                                            <a:lnTo>
                                              <a:pt x="350" y="53375"/>
                                            </a:lnTo>
                                            <a:cubicBezTo>
                                              <a:pt x="15272" y="55587"/>
                                              <a:pt x="31242" y="56683"/>
                                              <a:pt x="48261" y="56667"/>
                                            </a:cubicBezTo>
                                            <a:cubicBezTo>
                                              <a:pt x="81483" y="56591"/>
                                              <a:pt x="110414" y="52375"/>
                                              <a:pt x="135331" y="44069"/>
                                            </a:cubicBezTo>
                                            <a:cubicBezTo>
                                              <a:pt x="160186" y="35763"/>
                                              <a:pt x="194882" y="21044"/>
                                              <a:pt x="23923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4" name="Shape 23"/>
                                    <wps:cNvSpPr/>
                                    <wps:spPr>
                                      <a:xfrm>
                                        <a:off x="6921835" y="1184782"/>
                                        <a:ext cx="284912" cy="3627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4912" h="362795">
                                            <a:moveTo>
                                              <a:pt x="6655" y="140"/>
                                            </a:moveTo>
                                            <a:cubicBezTo>
                                              <a:pt x="98375" y="0"/>
                                              <a:pt x="167564" y="30619"/>
                                              <a:pt x="214300" y="92075"/>
                                            </a:cubicBezTo>
                                            <a:cubicBezTo>
                                              <a:pt x="261112" y="153530"/>
                                              <a:pt x="284620" y="232296"/>
                                              <a:pt x="284836" y="328232"/>
                                            </a:cubicBezTo>
                                            <a:lnTo>
                                              <a:pt x="284912" y="362305"/>
                                            </a:lnTo>
                                            <a:lnTo>
                                              <a:pt x="0" y="362795"/>
                                            </a:lnTo>
                                            <a:lnTo>
                                              <a:pt x="0" y="277692"/>
                                            </a:lnTo>
                                            <a:lnTo>
                                              <a:pt x="162992" y="277406"/>
                                            </a:lnTo>
                                            <a:cubicBezTo>
                                              <a:pt x="146177" y="164020"/>
                                              <a:pt x="92812" y="107353"/>
                                              <a:pt x="2997" y="107493"/>
                                            </a:cubicBezTo>
                                            <a:lnTo>
                                              <a:pt x="0" y="107745"/>
                                            </a:lnTo>
                                            <a:lnTo>
                                              <a:pt x="0" y="542"/>
                                            </a:lnTo>
                                            <a:lnTo>
                                              <a:pt x="6655" y="1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" name="Shape 24"/>
                                    <wps:cNvSpPr/>
                                    <wps:spPr>
                                      <a:xfrm>
                                        <a:off x="7336463" y="911703"/>
                                        <a:ext cx="127279" cy="9243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7279" h="924370">
                                            <a:moveTo>
                                              <a:pt x="125654" y="0"/>
                                            </a:moveTo>
                                            <a:lnTo>
                                              <a:pt x="127279" y="924166"/>
                                            </a:lnTo>
                                            <a:lnTo>
                                              <a:pt x="1625" y="924370"/>
                                            </a:lnTo>
                                            <a:lnTo>
                                              <a:pt x="0" y="14643"/>
                                            </a:lnTo>
                                            <a:lnTo>
                                              <a:pt x="1256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" name="Shape 25"/>
                                    <wps:cNvSpPr/>
                                    <wps:spPr>
                                      <a:xfrm>
                                        <a:off x="7907549" y="923427"/>
                                        <a:ext cx="587413" cy="9282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87413" h="928256">
                                            <a:moveTo>
                                              <a:pt x="291554" y="76"/>
                                            </a:moveTo>
                                            <a:cubicBezTo>
                                              <a:pt x="332524" y="0"/>
                                              <a:pt x="373774" y="5639"/>
                                              <a:pt x="415239" y="16904"/>
                                            </a:cubicBezTo>
                                            <a:cubicBezTo>
                                              <a:pt x="456692" y="28156"/>
                                              <a:pt x="494005" y="42024"/>
                                              <a:pt x="527304" y="58572"/>
                                            </a:cubicBezTo>
                                            <a:lnTo>
                                              <a:pt x="485483" y="158102"/>
                                            </a:lnTo>
                                            <a:cubicBezTo>
                                              <a:pt x="455003" y="143320"/>
                                              <a:pt x="425869" y="131851"/>
                                              <a:pt x="398412" y="123609"/>
                                            </a:cubicBezTo>
                                            <a:cubicBezTo>
                                              <a:pt x="370891" y="115379"/>
                                              <a:pt x="338366" y="111227"/>
                                              <a:pt x="300927" y="111290"/>
                                            </a:cubicBezTo>
                                            <a:cubicBezTo>
                                              <a:pt x="248476" y="111430"/>
                                              <a:pt x="206248" y="121564"/>
                                              <a:pt x="174003" y="141630"/>
                                            </a:cubicBezTo>
                                            <a:cubicBezTo>
                                              <a:pt x="141770" y="161760"/>
                                              <a:pt x="125578" y="190627"/>
                                              <a:pt x="125641" y="228143"/>
                                            </a:cubicBezTo>
                                            <a:cubicBezTo>
                                              <a:pt x="125717" y="256934"/>
                                              <a:pt x="134086" y="281991"/>
                                              <a:pt x="150711" y="303314"/>
                                            </a:cubicBezTo>
                                            <a:cubicBezTo>
                                              <a:pt x="167246" y="324726"/>
                                              <a:pt x="190830" y="344145"/>
                                              <a:pt x="221450" y="361467"/>
                                            </a:cubicBezTo>
                                            <a:cubicBezTo>
                                              <a:pt x="252070" y="378917"/>
                                              <a:pt x="297053" y="401091"/>
                                              <a:pt x="356464" y="427990"/>
                                            </a:cubicBezTo>
                                            <a:cubicBezTo>
                                              <a:pt x="435864" y="463601"/>
                                              <a:pt x="494221" y="500621"/>
                                              <a:pt x="531317" y="538912"/>
                                            </a:cubicBezTo>
                                            <a:cubicBezTo>
                                              <a:pt x="568478" y="577342"/>
                                              <a:pt x="587210" y="626973"/>
                                              <a:pt x="587349" y="688073"/>
                                            </a:cubicBezTo>
                                            <a:cubicBezTo>
                                              <a:pt x="587413" y="735241"/>
                                              <a:pt x="574815" y="776910"/>
                                              <a:pt x="549542" y="813155"/>
                                            </a:cubicBezTo>
                                            <a:cubicBezTo>
                                              <a:pt x="524205" y="849414"/>
                                              <a:pt x="487604" y="877633"/>
                                              <a:pt x="439738" y="897763"/>
                                            </a:cubicBezTo>
                                            <a:cubicBezTo>
                                              <a:pt x="391732" y="917969"/>
                                              <a:pt x="334214" y="928040"/>
                                              <a:pt x="266992" y="928179"/>
                                            </a:cubicBezTo>
                                            <a:cubicBezTo>
                                              <a:pt x="228562" y="928256"/>
                                              <a:pt x="181673" y="921347"/>
                                              <a:pt x="126212" y="907478"/>
                                            </a:cubicBezTo>
                                            <a:cubicBezTo>
                                              <a:pt x="70815" y="893623"/>
                                              <a:pt x="34354" y="878903"/>
                                              <a:pt x="16828" y="863206"/>
                                            </a:cubicBezTo>
                                            <a:lnTo>
                                              <a:pt x="45479" y="763676"/>
                                            </a:lnTo>
                                            <a:cubicBezTo>
                                              <a:pt x="73355" y="778459"/>
                                              <a:pt x="107912" y="791477"/>
                                              <a:pt x="148946" y="802741"/>
                                            </a:cubicBezTo>
                                            <a:cubicBezTo>
                                              <a:pt x="189979" y="814007"/>
                                              <a:pt x="228841" y="819633"/>
                                              <a:pt x="265519" y="819569"/>
                                            </a:cubicBezTo>
                                            <a:cubicBezTo>
                                              <a:pt x="327393" y="819493"/>
                                              <a:pt x="375463" y="807809"/>
                                              <a:pt x="409398" y="784580"/>
                                            </a:cubicBezTo>
                                            <a:cubicBezTo>
                                              <a:pt x="443395" y="761416"/>
                                              <a:pt x="460426" y="730237"/>
                                              <a:pt x="460363" y="690893"/>
                                            </a:cubicBezTo>
                                            <a:cubicBezTo>
                                              <a:pt x="460286" y="663016"/>
                                              <a:pt x="451701" y="638378"/>
                                              <a:pt x="434670" y="617042"/>
                                            </a:cubicBezTo>
                                            <a:cubicBezTo>
                                              <a:pt x="417564" y="595655"/>
                                              <a:pt x="393344" y="576085"/>
                                              <a:pt x="361874" y="558266"/>
                                            </a:cubicBezTo>
                                            <a:cubicBezTo>
                                              <a:pt x="330416" y="540398"/>
                                              <a:pt x="286703" y="519341"/>
                                              <a:pt x="230886" y="494995"/>
                                            </a:cubicBezTo>
                                            <a:cubicBezTo>
                                              <a:pt x="175832" y="470636"/>
                                              <a:pt x="131915" y="446977"/>
                                              <a:pt x="99187" y="423824"/>
                                            </a:cubicBezTo>
                                            <a:cubicBezTo>
                                              <a:pt x="66460" y="400888"/>
                                              <a:pt x="41745" y="373787"/>
                                              <a:pt x="25070" y="342887"/>
                                            </a:cubicBezTo>
                                            <a:cubicBezTo>
                                              <a:pt x="8446" y="311912"/>
                                              <a:pt x="140" y="274599"/>
                                              <a:pt x="76" y="230962"/>
                                            </a:cubicBezTo>
                                            <a:cubicBezTo>
                                              <a:pt x="0" y="187312"/>
                                              <a:pt x="11621" y="148031"/>
                                              <a:pt x="35128" y="113119"/>
                                            </a:cubicBezTo>
                                            <a:cubicBezTo>
                                              <a:pt x="58636" y="78206"/>
                                              <a:pt x="92431" y="50609"/>
                                              <a:pt x="136487" y="30416"/>
                                            </a:cubicBezTo>
                                            <a:cubicBezTo>
                                              <a:pt x="180480" y="10351"/>
                                              <a:pt x="232220" y="140"/>
                                              <a:pt x="291554" y="7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" name="Shape 26"/>
                                    <wps:cNvSpPr/>
                                    <wps:spPr>
                                      <a:xfrm>
                                        <a:off x="8573083" y="1181560"/>
                                        <a:ext cx="317526" cy="6689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7526" h="668918">
                                            <a:moveTo>
                                              <a:pt x="317526" y="0"/>
                                            </a:moveTo>
                                            <a:lnTo>
                                              <a:pt x="317526" y="107352"/>
                                            </a:lnTo>
                                            <a:lnTo>
                                              <a:pt x="278064" y="111303"/>
                                            </a:lnTo>
                                            <a:cubicBezTo>
                                              <a:pt x="239221" y="119411"/>
                                              <a:pt x="206896" y="139528"/>
                                              <a:pt x="181178" y="171674"/>
                                            </a:cubicBezTo>
                                            <a:cubicBezTo>
                                              <a:pt x="146686" y="214461"/>
                                              <a:pt x="129096" y="268106"/>
                                              <a:pt x="128384" y="332723"/>
                                            </a:cubicBezTo>
                                            <a:cubicBezTo>
                                              <a:pt x="128537" y="400795"/>
                                              <a:pt x="145136" y="455977"/>
                                              <a:pt x="178436" y="498217"/>
                                            </a:cubicBezTo>
                                            <a:cubicBezTo>
                                              <a:pt x="211658" y="540521"/>
                                              <a:pt x="257493" y="561565"/>
                                              <a:pt x="315989" y="561425"/>
                                            </a:cubicBezTo>
                                            <a:lnTo>
                                              <a:pt x="317526" y="561272"/>
                                            </a:lnTo>
                                            <a:lnTo>
                                              <a:pt x="317526" y="668624"/>
                                            </a:lnTo>
                                            <a:lnTo>
                                              <a:pt x="314858" y="668778"/>
                                            </a:lnTo>
                                            <a:cubicBezTo>
                                              <a:pt x="251155" y="668918"/>
                                              <a:pt x="195403" y="655049"/>
                                              <a:pt x="147892" y="627236"/>
                                            </a:cubicBezTo>
                                            <a:cubicBezTo>
                                              <a:pt x="100229" y="599372"/>
                                              <a:pt x="63703" y="560155"/>
                                              <a:pt x="38354" y="509622"/>
                                            </a:cubicBezTo>
                                            <a:cubicBezTo>
                                              <a:pt x="12954" y="459012"/>
                                              <a:pt x="280" y="400579"/>
                                              <a:pt x="140" y="334273"/>
                                            </a:cubicBezTo>
                                            <a:cubicBezTo>
                                              <a:pt x="0" y="268804"/>
                                              <a:pt x="13018" y="210740"/>
                                              <a:pt x="38989" y="160067"/>
                                            </a:cubicBezTo>
                                            <a:cubicBezTo>
                                              <a:pt x="65113" y="109444"/>
                                              <a:pt x="102133" y="70100"/>
                                              <a:pt x="150140" y="42084"/>
                                            </a:cubicBezTo>
                                            <a:cubicBezTo>
                                              <a:pt x="186039" y="21072"/>
                                              <a:pt x="226690" y="7896"/>
                                              <a:pt x="272031" y="2595"/>
                                            </a:cubicBezTo>
                                            <a:lnTo>
                                              <a:pt x="3175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" name="Shape 27"/>
                                    <wps:cNvSpPr/>
                                    <wps:spPr>
                                      <a:xfrm>
                                        <a:off x="8890608" y="1181340"/>
                                        <a:ext cx="317538" cy="6688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7538" h="668844">
                                            <a:moveTo>
                                              <a:pt x="1410" y="140"/>
                                            </a:moveTo>
                                            <a:cubicBezTo>
                                              <a:pt x="65050" y="0"/>
                                              <a:pt x="120726" y="13869"/>
                                              <a:pt x="168377" y="41745"/>
                                            </a:cubicBezTo>
                                            <a:cubicBezTo>
                                              <a:pt x="215964" y="69545"/>
                                              <a:pt x="252629" y="108750"/>
                                              <a:pt x="278537" y="159296"/>
                                            </a:cubicBezTo>
                                            <a:cubicBezTo>
                                              <a:pt x="304305" y="209893"/>
                                              <a:pt x="317259" y="268389"/>
                                              <a:pt x="317398" y="334709"/>
                                            </a:cubicBezTo>
                                            <a:cubicBezTo>
                                              <a:pt x="317538" y="400101"/>
                                              <a:pt x="304508" y="458165"/>
                                              <a:pt x="278537" y="508788"/>
                                            </a:cubicBezTo>
                                            <a:cubicBezTo>
                                              <a:pt x="252425" y="559537"/>
                                              <a:pt x="215189" y="598818"/>
                                              <a:pt x="166751" y="626834"/>
                                            </a:cubicBezTo>
                                            <a:cubicBezTo>
                                              <a:pt x="130432" y="647837"/>
                                              <a:pt x="89598" y="660967"/>
                                              <a:pt x="44223" y="666284"/>
                                            </a:cubicBezTo>
                                            <a:lnTo>
                                              <a:pt x="0" y="668844"/>
                                            </a:lnTo>
                                            <a:lnTo>
                                              <a:pt x="0" y="561493"/>
                                            </a:lnTo>
                                            <a:lnTo>
                                              <a:pt x="39474" y="557578"/>
                                            </a:lnTo>
                                            <a:cubicBezTo>
                                              <a:pt x="78316" y="549504"/>
                                              <a:pt x="110639" y="529406"/>
                                              <a:pt x="136347" y="497307"/>
                                            </a:cubicBezTo>
                                            <a:cubicBezTo>
                                              <a:pt x="170841" y="454444"/>
                                              <a:pt x="188443" y="400800"/>
                                              <a:pt x="189141" y="336182"/>
                                            </a:cubicBezTo>
                                            <a:cubicBezTo>
                                              <a:pt x="189002" y="268110"/>
                                              <a:pt x="172314" y="212928"/>
                                              <a:pt x="139091" y="170701"/>
                                            </a:cubicBezTo>
                                            <a:cubicBezTo>
                                              <a:pt x="105867" y="128461"/>
                                              <a:pt x="60046" y="107340"/>
                                              <a:pt x="1550" y="107417"/>
                                            </a:cubicBezTo>
                                            <a:lnTo>
                                              <a:pt x="0" y="107572"/>
                                            </a:lnTo>
                                            <a:lnTo>
                                              <a:pt x="0" y="220"/>
                                            </a:lnTo>
                                            <a:lnTo>
                                              <a:pt x="1410" y="1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9" name="Shape 28"/>
                                    <wps:cNvSpPr/>
                                    <wps:spPr>
                                      <a:xfrm>
                                        <a:off x="9337892" y="908143"/>
                                        <a:ext cx="127279" cy="9243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7279" h="924370">
                                            <a:moveTo>
                                              <a:pt x="125654" y="0"/>
                                            </a:moveTo>
                                            <a:lnTo>
                                              <a:pt x="127279" y="924166"/>
                                            </a:lnTo>
                                            <a:lnTo>
                                              <a:pt x="1625" y="924370"/>
                                            </a:lnTo>
                                            <a:lnTo>
                                              <a:pt x="0" y="14643"/>
                                            </a:lnTo>
                                            <a:lnTo>
                                              <a:pt x="1256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" name="Shape 29"/>
                                    <wps:cNvSpPr/>
                                    <wps:spPr>
                                      <a:xfrm>
                                        <a:off x="9595393" y="1180038"/>
                                        <a:ext cx="296525" cy="6637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6525" h="663727">
                                            <a:moveTo>
                                              <a:pt x="296525" y="0"/>
                                            </a:moveTo>
                                            <a:lnTo>
                                              <a:pt x="296525" y="107204"/>
                                            </a:lnTo>
                                            <a:lnTo>
                                              <a:pt x="265326" y="109831"/>
                                            </a:lnTo>
                                            <a:cubicBezTo>
                                              <a:pt x="233004" y="115533"/>
                                              <a:pt x="206267" y="129704"/>
                                              <a:pt x="184988" y="152355"/>
                                            </a:cubicBezTo>
                                            <a:cubicBezTo>
                                              <a:pt x="156693" y="182555"/>
                                              <a:pt x="139522" y="224211"/>
                                              <a:pt x="133540" y="277437"/>
                                            </a:cubicBezTo>
                                            <a:lnTo>
                                              <a:pt x="296525" y="277151"/>
                                            </a:lnTo>
                                            <a:lnTo>
                                              <a:pt x="296525" y="362255"/>
                                            </a:lnTo>
                                            <a:lnTo>
                                              <a:pt x="131001" y="362540"/>
                                            </a:lnTo>
                                            <a:cubicBezTo>
                                              <a:pt x="136487" y="424478"/>
                                              <a:pt x="156337" y="473334"/>
                                              <a:pt x="190906" y="509021"/>
                                            </a:cubicBezTo>
                                            <a:cubicBezTo>
                                              <a:pt x="208152" y="526903"/>
                                              <a:pt x="229603" y="540276"/>
                                              <a:pt x="255249" y="549171"/>
                                            </a:cubicBezTo>
                                            <a:lnTo>
                                              <a:pt x="296525" y="559077"/>
                                            </a:lnTo>
                                            <a:lnTo>
                                              <a:pt x="296525" y="663727"/>
                                            </a:lnTo>
                                            <a:lnTo>
                                              <a:pt x="266629" y="661629"/>
                                            </a:lnTo>
                                            <a:cubicBezTo>
                                              <a:pt x="193146" y="650484"/>
                                              <a:pt x="134093" y="622388"/>
                                              <a:pt x="89535" y="577297"/>
                                            </a:cubicBezTo>
                                            <a:cubicBezTo>
                                              <a:pt x="30061" y="517187"/>
                                              <a:pt x="356" y="436098"/>
                                              <a:pt x="140" y="333965"/>
                                            </a:cubicBezTo>
                                            <a:cubicBezTo>
                                              <a:pt x="0" y="268496"/>
                                              <a:pt x="12103" y="210495"/>
                                              <a:pt x="36461" y="159746"/>
                                            </a:cubicBezTo>
                                            <a:cubicBezTo>
                                              <a:pt x="60820" y="109136"/>
                                              <a:pt x="95872" y="69779"/>
                                              <a:pt x="141630" y="41839"/>
                                            </a:cubicBezTo>
                                            <a:cubicBezTo>
                                              <a:pt x="175949" y="20779"/>
                                              <a:pt x="214854" y="7628"/>
                                              <a:pt x="258265" y="2309"/>
                                            </a:cubicBezTo>
                                            <a:lnTo>
                                              <a:pt x="29652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1" name="Shape 30"/>
                                    <wps:cNvSpPr/>
                                    <wps:spPr>
                                      <a:xfrm>
                                        <a:off x="9891919" y="1685821"/>
                                        <a:ext cx="278709" cy="1613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8709" h="161341">
                                            <a:moveTo>
                                              <a:pt x="239224" y="0"/>
                                            </a:moveTo>
                                            <a:lnTo>
                                              <a:pt x="278709" y="91580"/>
                                            </a:lnTo>
                                            <a:cubicBezTo>
                                              <a:pt x="201988" y="137973"/>
                                              <a:pt x="125191" y="161201"/>
                                              <a:pt x="48394" y="161341"/>
                                            </a:cubicBezTo>
                                            <a:lnTo>
                                              <a:pt x="0" y="157944"/>
                                            </a:lnTo>
                                            <a:lnTo>
                                              <a:pt x="0" y="53294"/>
                                            </a:lnTo>
                                            <a:lnTo>
                                              <a:pt x="339" y="53375"/>
                                            </a:lnTo>
                                            <a:cubicBezTo>
                                              <a:pt x="15259" y="55587"/>
                                              <a:pt x="31226" y="56683"/>
                                              <a:pt x="48241" y="56667"/>
                                            </a:cubicBezTo>
                                            <a:cubicBezTo>
                                              <a:pt x="81477" y="56592"/>
                                              <a:pt x="110408" y="52375"/>
                                              <a:pt x="135325" y="44069"/>
                                            </a:cubicBezTo>
                                            <a:cubicBezTo>
                                              <a:pt x="160166" y="35763"/>
                                              <a:pt x="194876" y="21044"/>
                                              <a:pt x="2392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" name="Shape 31"/>
                                    <wps:cNvSpPr/>
                                    <wps:spPr>
                                      <a:xfrm>
                                        <a:off x="9891919" y="1179497"/>
                                        <a:ext cx="284906" cy="3627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4906" h="362795">
                                            <a:moveTo>
                                              <a:pt x="6649" y="140"/>
                                            </a:moveTo>
                                            <a:cubicBezTo>
                                              <a:pt x="98368" y="0"/>
                                              <a:pt x="167558" y="30619"/>
                                              <a:pt x="214294" y="92075"/>
                                            </a:cubicBezTo>
                                            <a:cubicBezTo>
                                              <a:pt x="261106" y="153530"/>
                                              <a:pt x="284627" y="232283"/>
                                              <a:pt x="284830" y="328232"/>
                                            </a:cubicBezTo>
                                            <a:lnTo>
                                              <a:pt x="284906" y="362305"/>
                                            </a:lnTo>
                                            <a:lnTo>
                                              <a:pt x="0" y="362795"/>
                                            </a:lnTo>
                                            <a:lnTo>
                                              <a:pt x="0" y="277692"/>
                                            </a:lnTo>
                                            <a:lnTo>
                                              <a:pt x="162986" y="277406"/>
                                            </a:lnTo>
                                            <a:cubicBezTo>
                                              <a:pt x="146159" y="164020"/>
                                              <a:pt x="92806" y="107353"/>
                                              <a:pt x="2991" y="107493"/>
                                            </a:cubicBezTo>
                                            <a:lnTo>
                                              <a:pt x="0" y="107745"/>
                                            </a:lnTo>
                                            <a:lnTo>
                                              <a:pt x="0" y="541"/>
                                            </a:lnTo>
                                            <a:lnTo>
                                              <a:pt x="6649" y="1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7A2D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" name="Shape 32"/>
                                    <wps:cNvSpPr/>
                                    <wps:spPr>
                                      <a:xfrm>
                                        <a:off x="3147629" y="2088021"/>
                                        <a:ext cx="267437" cy="4076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7437" h="407645">
                                            <a:moveTo>
                                              <a:pt x="146419" y="0"/>
                                            </a:moveTo>
                                            <a:cubicBezTo>
                                              <a:pt x="185624" y="0"/>
                                              <a:pt x="218250" y="5474"/>
                                              <a:pt x="244247" y="16383"/>
                                            </a:cubicBezTo>
                                            <a:cubicBezTo>
                                              <a:pt x="250279" y="18631"/>
                                              <a:pt x="252527" y="22225"/>
                                              <a:pt x="251054" y="27102"/>
                                            </a:cubicBezTo>
                                            <a:lnTo>
                                              <a:pt x="241986" y="51994"/>
                                            </a:lnTo>
                                            <a:cubicBezTo>
                                              <a:pt x="240106" y="57658"/>
                                              <a:pt x="236144" y="59360"/>
                                              <a:pt x="230124" y="57099"/>
                                            </a:cubicBezTo>
                                            <a:cubicBezTo>
                                              <a:pt x="208268" y="48413"/>
                                              <a:pt x="181483" y="44082"/>
                                              <a:pt x="149822" y="44082"/>
                                            </a:cubicBezTo>
                                            <a:cubicBezTo>
                                              <a:pt x="118161" y="44082"/>
                                              <a:pt x="95060" y="48959"/>
                                              <a:pt x="80569" y="58712"/>
                                            </a:cubicBezTo>
                                            <a:cubicBezTo>
                                              <a:pt x="66027" y="68466"/>
                                              <a:pt x="58801" y="83058"/>
                                              <a:pt x="58801" y="102565"/>
                                            </a:cubicBezTo>
                                            <a:cubicBezTo>
                                              <a:pt x="58801" y="107810"/>
                                              <a:pt x="59589" y="112878"/>
                                              <a:pt x="61151" y="117754"/>
                                            </a:cubicBezTo>
                                            <a:cubicBezTo>
                                              <a:pt x="62713" y="122631"/>
                                              <a:pt x="64415" y="126721"/>
                                              <a:pt x="66167" y="130124"/>
                                            </a:cubicBezTo>
                                            <a:cubicBezTo>
                                              <a:pt x="67958" y="133490"/>
                                              <a:pt x="71324" y="137262"/>
                                              <a:pt x="76340" y="141453"/>
                                            </a:cubicBezTo>
                                            <a:cubicBezTo>
                                              <a:pt x="81356" y="145682"/>
                                              <a:pt x="85497" y="149136"/>
                                              <a:pt x="88760" y="151892"/>
                                            </a:cubicBezTo>
                                            <a:cubicBezTo>
                                              <a:pt x="92075" y="154610"/>
                                              <a:pt x="96812" y="157416"/>
                                              <a:pt x="103022" y="160172"/>
                                            </a:cubicBezTo>
                                            <a:cubicBezTo>
                                              <a:pt x="109284" y="162941"/>
                                              <a:pt x="113932" y="165011"/>
                                              <a:pt x="117056" y="166434"/>
                                            </a:cubicBezTo>
                                            <a:cubicBezTo>
                                              <a:pt x="120142" y="167818"/>
                                              <a:pt x="125578" y="170206"/>
                                              <a:pt x="133261" y="173660"/>
                                            </a:cubicBezTo>
                                            <a:cubicBezTo>
                                              <a:pt x="140983" y="177114"/>
                                              <a:pt x="146329" y="179464"/>
                                              <a:pt x="149276" y="180797"/>
                                            </a:cubicBezTo>
                                            <a:cubicBezTo>
                                              <a:pt x="163347" y="187046"/>
                                              <a:pt x="173012" y="191376"/>
                                              <a:pt x="178257" y="193726"/>
                                            </a:cubicBezTo>
                                            <a:cubicBezTo>
                                              <a:pt x="183502" y="196075"/>
                                              <a:pt x="192291" y="200394"/>
                                              <a:pt x="204584" y="206744"/>
                                            </a:cubicBezTo>
                                            <a:cubicBezTo>
                                              <a:pt x="216916" y="213094"/>
                                              <a:pt x="225743" y="218796"/>
                                              <a:pt x="231039" y="223812"/>
                                            </a:cubicBezTo>
                                            <a:cubicBezTo>
                                              <a:pt x="236334" y="228879"/>
                                              <a:pt x="242405" y="235407"/>
                                              <a:pt x="249212" y="243421"/>
                                            </a:cubicBezTo>
                                            <a:cubicBezTo>
                                              <a:pt x="256070" y="251422"/>
                                              <a:pt x="260807" y="260210"/>
                                              <a:pt x="263436" y="269735"/>
                                            </a:cubicBezTo>
                                            <a:cubicBezTo>
                                              <a:pt x="266103" y="279260"/>
                                              <a:pt x="267437" y="289992"/>
                                              <a:pt x="267437" y="301904"/>
                                            </a:cubicBezTo>
                                            <a:cubicBezTo>
                                              <a:pt x="267437" y="336233"/>
                                              <a:pt x="254318" y="362420"/>
                                              <a:pt x="228143" y="380492"/>
                                            </a:cubicBezTo>
                                            <a:cubicBezTo>
                                              <a:pt x="201918" y="398628"/>
                                              <a:pt x="165837" y="407645"/>
                                              <a:pt x="119863" y="407645"/>
                                            </a:cubicBezTo>
                                            <a:cubicBezTo>
                                              <a:pt x="71234" y="407645"/>
                                              <a:pt x="34100" y="401625"/>
                                              <a:pt x="8458" y="389560"/>
                                            </a:cubicBezTo>
                                            <a:cubicBezTo>
                                              <a:pt x="2439" y="386943"/>
                                              <a:pt x="0" y="383349"/>
                                              <a:pt x="1105" y="378841"/>
                                            </a:cubicBezTo>
                                            <a:lnTo>
                                              <a:pt x="10173" y="353390"/>
                                            </a:lnTo>
                                            <a:cubicBezTo>
                                              <a:pt x="11633" y="346951"/>
                                              <a:pt x="15418" y="345110"/>
                                              <a:pt x="21489" y="347739"/>
                                            </a:cubicBezTo>
                                            <a:cubicBezTo>
                                              <a:pt x="48590" y="358635"/>
                                              <a:pt x="80849" y="364122"/>
                                              <a:pt x="118161" y="364122"/>
                                            </a:cubicBezTo>
                                            <a:cubicBezTo>
                                              <a:pt x="149454" y="364122"/>
                                              <a:pt x="174028" y="358635"/>
                                              <a:pt x="191922" y="347739"/>
                                            </a:cubicBezTo>
                                            <a:cubicBezTo>
                                              <a:pt x="209829" y="336779"/>
                                              <a:pt x="218796" y="321183"/>
                                              <a:pt x="218796" y="300799"/>
                                            </a:cubicBezTo>
                                            <a:cubicBezTo>
                                              <a:pt x="218796" y="293662"/>
                                              <a:pt x="217881" y="287084"/>
                                              <a:pt x="215989" y="281013"/>
                                            </a:cubicBezTo>
                                            <a:cubicBezTo>
                                              <a:pt x="214109" y="274981"/>
                                              <a:pt x="210338" y="269240"/>
                                              <a:pt x="204674" y="263804"/>
                                            </a:cubicBezTo>
                                            <a:cubicBezTo>
                                              <a:pt x="199009" y="258331"/>
                                              <a:pt x="194272" y="254000"/>
                                              <a:pt x="190500" y="250787"/>
                                            </a:cubicBezTo>
                                            <a:cubicBezTo>
                                              <a:pt x="186728" y="247612"/>
                                              <a:pt x="179680" y="243700"/>
                                              <a:pt x="169380" y="239141"/>
                                            </a:cubicBezTo>
                                            <a:cubicBezTo>
                                              <a:pt x="159068" y="234582"/>
                                              <a:pt x="152032" y="231458"/>
                                              <a:pt x="148260" y="229794"/>
                                            </a:cubicBezTo>
                                            <a:cubicBezTo>
                                              <a:pt x="144488" y="228092"/>
                                              <a:pt x="136068" y="224371"/>
                                              <a:pt x="123000" y="218567"/>
                                            </a:cubicBezTo>
                                            <a:cubicBezTo>
                                              <a:pt x="112319" y="213881"/>
                                              <a:pt x="104089" y="210198"/>
                                              <a:pt x="98235" y="207620"/>
                                            </a:cubicBezTo>
                                            <a:cubicBezTo>
                                              <a:pt x="92393" y="205041"/>
                                              <a:pt x="84671" y="201587"/>
                                              <a:pt x="75045" y="197358"/>
                                            </a:cubicBezTo>
                                            <a:cubicBezTo>
                                              <a:pt x="65380" y="193078"/>
                                              <a:pt x="58204" y="188938"/>
                                              <a:pt x="53467" y="184849"/>
                                            </a:cubicBezTo>
                                            <a:cubicBezTo>
                                              <a:pt x="48730" y="180797"/>
                                              <a:pt x="43066" y="175921"/>
                                              <a:pt x="36437" y="170206"/>
                                            </a:cubicBezTo>
                                            <a:cubicBezTo>
                                              <a:pt x="29858" y="164554"/>
                                              <a:pt x="24943" y="158572"/>
                                              <a:pt x="21768" y="152362"/>
                                            </a:cubicBezTo>
                                            <a:cubicBezTo>
                                              <a:pt x="18542" y="146139"/>
                                              <a:pt x="15824" y="138786"/>
                                              <a:pt x="13576" y="130315"/>
                                            </a:cubicBezTo>
                                            <a:cubicBezTo>
                                              <a:pt x="11265" y="121844"/>
                                              <a:pt x="10173" y="112687"/>
                                              <a:pt x="10173" y="102896"/>
                                            </a:cubicBezTo>
                                            <a:cubicBezTo>
                                              <a:pt x="10173" y="70079"/>
                                              <a:pt x="21400" y="44767"/>
                                              <a:pt x="43802" y="26822"/>
                                            </a:cubicBezTo>
                                            <a:cubicBezTo>
                                              <a:pt x="66218" y="8928"/>
                                              <a:pt x="100445" y="0"/>
                                              <a:pt x="1464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" name="Shape 33"/>
                                    <wps:cNvSpPr/>
                                    <wps:spPr>
                                      <a:xfrm>
                                        <a:off x="3464250" y="2191459"/>
                                        <a:ext cx="139662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62" h="305359">
                                            <a:moveTo>
                                              <a:pt x="139662" y="0"/>
                                            </a:moveTo>
                                            <a:lnTo>
                                              <a:pt x="139662" y="40170"/>
                                            </a:lnTo>
                                            <a:cubicBezTo>
                                              <a:pt x="109893" y="40170"/>
                                              <a:pt x="86970" y="49606"/>
                                              <a:pt x="70968" y="68428"/>
                                            </a:cubicBezTo>
                                            <a:cubicBezTo>
                                              <a:pt x="54953" y="87300"/>
                                              <a:pt x="46939" y="115367"/>
                                              <a:pt x="46939" y="152680"/>
                                            </a:cubicBezTo>
                                            <a:cubicBezTo>
                                              <a:pt x="46939" y="190005"/>
                                              <a:pt x="54953" y="218072"/>
                                              <a:pt x="70968" y="236931"/>
                                            </a:cubicBezTo>
                                            <a:cubicBezTo>
                                              <a:pt x="86970" y="255804"/>
                                              <a:pt x="109893" y="265189"/>
                                              <a:pt x="139662" y="265189"/>
                                            </a:cubicBezTo>
                                            <a:lnTo>
                                              <a:pt x="139662" y="305359"/>
                                            </a:lnTo>
                                            <a:cubicBezTo>
                                              <a:pt x="96317" y="305359"/>
                                              <a:pt x="62218" y="292062"/>
                                              <a:pt x="37325" y="265506"/>
                                            </a:cubicBezTo>
                                            <a:cubicBezTo>
                                              <a:pt x="12433" y="238913"/>
                                              <a:pt x="0" y="201320"/>
                                              <a:pt x="0" y="152680"/>
                                            </a:cubicBezTo>
                                            <a:cubicBezTo>
                                              <a:pt x="0" y="104039"/>
                                              <a:pt x="12433" y="66446"/>
                                              <a:pt x="37325" y="39904"/>
                                            </a:cubicBezTo>
                                            <a:cubicBezTo>
                                              <a:pt x="62218" y="13297"/>
                                              <a:pt x="96317" y="0"/>
                                              <a:pt x="1396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" name="Shape 34"/>
                                    <wps:cNvSpPr/>
                                    <wps:spPr>
                                      <a:xfrm>
                                        <a:off x="3603912" y="2191459"/>
                                        <a:ext cx="139649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49" h="30535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2977" y="0"/>
                                              <a:pt x="76988" y="13297"/>
                                              <a:pt x="102057" y="39904"/>
                                            </a:cubicBezTo>
                                            <a:cubicBezTo>
                                              <a:pt x="127140" y="66446"/>
                                              <a:pt x="139649" y="104039"/>
                                              <a:pt x="139649" y="152680"/>
                                            </a:cubicBezTo>
                                            <a:cubicBezTo>
                                              <a:pt x="139649" y="201320"/>
                                              <a:pt x="127140" y="238913"/>
                                              <a:pt x="102057" y="265506"/>
                                            </a:cubicBezTo>
                                            <a:cubicBezTo>
                                              <a:pt x="76988" y="292062"/>
                                              <a:pt x="42977" y="305359"/>
                                              <a:pt x="0" y="305359"/>
                                            </a:cubicBezTo>
                                            <a:lnTo>
                                              <a:pt x="0" y="265189"/>
                                            </a:lnTo>
                                            <a:cubicBezTo>
                                              <a:pt x="29401" y="265189"/>
                                              <a:pt x="52222" y="255804"/>
                                              <a:pt x="68428" y="236931"/>
                                            </a:cubicBezTo>
                                            <a:cubicBezTo>
                                              <a:pt x="84620" y="218072"/>
                                              <a:pt x="92723" y="190005"/>
                                              <a:pt x="92723" y="152680"/>
                                            </a:cubicBezTo>
                                            <a:cubicBezTo>
                                              <a:pt x="92723" y="115367"/>
                                              <a:pt x="84620" y="87300"/>
                                              <a:pt x="68428" y="68428"/>
                                            </a:cubicBezTo>
                                            <a:cubicBezTo>
                                              <a:pt x="52222" y="49606"/>
                                              <a:pt x="29401" y="40170"/>
                                              <a:pt x="0" y="4017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6" name="Shape 35"/>
                                    <wps:cNvSpPr/>
                                    <wps:spPr>
                                      <a:xfrm>
                                        <a:off x="3796715" y="2191468"/>
                                        <a:ext cx="230302" cy="3053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302" h="305346">
                                            <a:moveTo>
                                              <a:pt x="139662" y="0"/>
                                            </a:moveTo>
                                            <a:cubicBezTo>
                                              <a:pt x="173203" y="0"/>
                                              <a:pt x="200165" y="5651"/>
                                              <a:pt x="220510" y="16980"/>
                                            </a:cubicBezTo>
                                            <a:cubicBezTo>
                                              <a:pt x="225793" y="20015"/>
                                              <a:pt x="227863" y="23559"/>
                                              <a:pt x="226720" y="27699"/>
                                            </a:cubicBezTo>
                                            <a:lnTo>
                                              <a:pt x="217145" y="50330"/>
                                            </a:lnTo>
                                            <a:cubicBezTo>
                                              <a:pt x="214846" y="55626"/>
                                              <a:pt x="210706" y="56921"/>
                                              <a:pt x="204673" y="54292"/>
                                            </a:cubicBezTo>
                                            <a:cubicBezTo>
                                              <a:pt x="186588" y="45644"/>
                                              <a:pt x="166802" y="41275"/>
                                              <a:pt x="145313" y="41275"/>
                                            </a:cubicBezTo>
                                            <a:cubicBezTo>
                                              <a:pt x="114389" y="41275"/>
                                              <a:pt x="90284" y="50521"/>
                                              <a:pt x="72936" y="68974"/>
                                            </a:cubicBezTo>
                                            <a:cubicBezTo>
                                              <a:pt x="55588" y="87465"/>
                                              <a:pt x="46939" y="115176"/>
                                              <a:pt x="46939" y="152121"/>
                                            </a:cubicBezTo>
                                            <a:cubicBezTo>
                                              <a:pt x="46939" y="189065"/>
                                              <a:pt x="55499" y="217043"/>
                                              <a:pt x="72657" y="236093"/>
                                            </a:cubicBezTo>
                                            <a:cubicBezTo>
                                              <a:pt x="89827" y="255105"/>
                                              <a:pt x="113106" y="264630"/>
                                              <a:pt x="142507" y="264630"/>
                                            </a:cubicBezTo>
                                            <a:cubicBezTo>
                                              <a:pt x="166992" y="264630"/>
                                              <a:pt x="189395" y="259156"/>
                                              <a:pt x="209779" y="248247"/>
                                            </a:cubicBezTo>
                                            <a:cubicBezTo>
                                              <a:pt x="215443" y="245986"/>
                                              <a:pt x="218986" y="247460"/>
                                              <a:pt x="220510" y="252756"/>
                                            </a:cubicBezTo>
                                            <a:lnTo>
                                              <a:pt x="229565" y="275946"/>
                                            </a:lnTo>
                                            <a:cubicBezTo>
                                              <a:pt x="230302" y="279717"/>
                                              <a:pt x="228054" y="283121"/>
                                              <a:pt x="222758" y="286118"/>
                                            </a:cubicBezTo>
                                            <a:cubicBezTo>
                                              <a:pt x="201689" y="298958"/>
                                              <a:pt x="175273" y="305346"/>
                                              <a:pt x="143612" y="305346"/>
                                            </a:cubicBezTo>
                                            <a:cubicBezTo>
                                              <a:pt x="99898" y="305346"/>
                                              <a:pt x="65024" y="291960"/>
                                              <a:pt x="39027" y="265176"/>
                                            </a:cubicBezTo>
                                            <a:cubicBezTo>
                                              <a:pt x="13017" y="238442"/>
                                              <a:pt x="0" y="200762"/>
                                              <a:pt x="0" y="152121"/>
                                            </a:cubicBezTo>
                                            <a:cubicBezTo>
                                              <a:pt x="0" y="103848"/>
                                              <a:pt x="12700" y="66446"/>
                                              <a:pt x="38151" y="39891"/>
                                            </a:cubicBezTo>
                                            <a:cubicBezTo>
                                              <a:pt x="63589" y="13297"/>
                                              <a:pt x="97460" y="0"/>
                                              <a:pt x="1396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7" name="Shape 36"/>
                                    <wps:cNvSpPr/>
                                    <wps:spPr>
                                      <a:xfrm>
                                        <a:off x="4090148" y="2198274"/>
                                        <a:ext cx="45238" cy="2928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38" h="292888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36767" y="0"/>
                                            </a:lnTo>
                                            <a:cubicBezTo>
                                              <a:pt x="42431" y="0"/>
                                              <a:pt x="45238" y="2985"/>
                                              <a:pt x="45238" y="9017"/>
                                            </a:cubicBezTo>
                                            <a:lnTo>
                                              <a:pt x="45238" y="283820"/>
                                            </a:lnTo>
                                            <a:cubicBezTo>
                                              <a:pt x="45238" y="289890"/>
                                              <a:pt x="42431" y="292888"/>
                                              <a:pt x="36767" y="292888"/>
                                            </a:cubicBezTo>
                                            <a:lnTo>
                                              <a:pt x="8471" y="292888"/>
                                            </a:lnTo>
                                            <a:cubicBezTo>
                                              <a:pt x="2807" y="292888"/>
                                              <a:pt x="0" y="289890"/>
                                              <a:pt x="0" y="283820"/>
                                            </a:cubicBezTo>
                                            <a:lnTo>
                                              <a:pt x="0" y="9017"/>
                                            </a:lnTo>
                                            <a:cubicBezTo>
                                              <a:pt x="0" y="2985"/>
                                              <a:pt x="2807" y="0"/>
                                              <a:pt x="84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8" name="Shape 37"/>
                                    <wps:cNvSpPr/>
                                    <wps:spPr>
                                      <a:xfrm>
                                        <a:off x="4090148" y="2096484"/>
                                        <a:ext cx="45238" cy="639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38" h="63919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36767" y="0"/>
                                            </a:lnTo>
                                            <a:cubicBezTo>
                                              <a:pt x="42431" y="0"/>
                                              <a:pt x="45238" y="3035"/>
                                              <a:pt x="45238" y="9068"/>
                                            </a:cubicBezTo>
                                            <a:lnTo>
                                              <a:pt x="45238" y="54851"/>
                                            </a:lnTo>
                                            <a:cubicBezTo>
                                              <a:pt x="45238" y="60884"/>
                                              <a:pt x="42431" y="63919"/>
                                              <a:pt x="36767" y="63919"/>
                                            </a:cubicBezTo>
                                            <a:lnTo>
                                              <a:pt x="8471" y="63919"/>
                                            </a:lnTo>
                                            <a:cubicBezTo>
                                              <a:pt x="2807" y="63919"/>
                                              <a:pt x="0" y="60884"/>
                                              <a:pt x="0" y="54851"/>
                                            </a:cubicBezTo>
                                            <a:lnTo>
                                              <a:pt x="0" y="9068"/>
                                            </a:lnTo>
                                            <a:cubicBezTo>
                                              <a:pt x="0" y="3035"/>
                                              <a:pt x="2807" y="0"/>
                                              <a:pt x="84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9" name="Shape 38"/>
                                    <wps:cNvSpPr/>
                                    <wps:spPr>
                                      <a:xfrm>
                                        <a:off x="4204368" y="2191695"/>
                                        <a:ext cx="132309" cy="3048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2309" h="304866">
                                            <a:moveTo>
                                              <a:pt x="132309" y="0"/>
                                            </a:moveTo>
                                            <a:lnTo>
                                              <a:pt x="132309" y="39245"/>
                                            </a:lnTo>
                                            <a:lnTo>
                                              <a:pt x="97711" y="44835"/>
                                            </a:lnTo>
                                            <a:cubicBezTo>
                                              <a:pt x="65267" y="56927"/>
                                              <a:pt x="47777" y="87149"/>
                                              <a:pt x="45225" y="135460"/>
                                            </a:cubicBezTo>
                                            <a:lnTo>
                                              <a:pt x="132309" y="135460"/>
                                            </a:lnTo>
                                            <a:lnTo>
                                              <a:pt x="132309" y="173382"/>
                                            </a:lnTo>
                                            <a:lnTo>
                                              <a:pt x="45225" y="173382"/>
                                            </a:lnTo>
                                            <a:cubicBezTo>
                                              <a:pt x="47117" y="201272"/>
                                              <a:pt x="57645" y="223903"/>
                                              <a:pt x="76886" y="241213"/>
                                            </a:cubicBezTo>
                                            <a:cubicBezTo>
                                              <a:pt x="86499" y="249887"/>
                                              <a:pt x="97577" y="256396"/>
                                              <a:pt x="110110" y="260736"/>
                                            </a:cubicBezTo>
                                            <a:lnTo>
                                              <a:pt x="132309" y="264182"/>
                                            </a:lnTo>
                                            <a:lnTo>
                                              <a:pt x="132309" y="304866"/>
                                            </a:lnTo>
                                            <a:lnTo>
                                              <a:pt x="116897" y="303670"/>
                                            </a:lnTo>
                                            <a:cubicBezTo>
                                              <a:pt x="85803" y="298560"/>
                                              <a:pt x="60208" y="285778"/>
                                              <a:pt x="40119" y="265280"/>
                                            </a:cubicBezTo>
                                            <a:cubicBezTo>
                                              <a:pt x="13386" y="237937"/>
                                              <a:pt x="0" y="200713"/>
                                              <a:pt x="0" y="153596"/>
                                            </a:cubicBezTo>
                                            <a:cubicBezTo>
                                              <a:pt x="0" y="104587"/>
                                              <a:pt x="12052" y="66715"/>
                                              <a:pt x="36157" y="39944"/>
                                            </a:cubicBezTo>
                                            <a:cubicBezTo>
                                              <a:pt x="54283" y="19855"/>
                                              <a:pt x="77345" y="7297"/>
                                              <a:pt x="105408" y="2273"/>
                                            </a:cubicBezTo>
                                            <a:lnTo>
                                              <a:pt x="13230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0" name="Shape 39"/>
                                    <wps:cNvSpPr/>
                                    <wps:spPr>
                                      <a:xfrm>
                                        <a:off x="4336677" y="2438998"/>
                                        <a:ext cx="115888" cy="589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5888" h="58922">
                                            <a:moveTo>
                                              <a:pt x="100931" y="851"/>
                                            </a:moveTo>
                                            <a:cubicBezTo>
                                              <a:pt x="103010" y="1702"/>
                                              <a:pt x="104806" y="3727"/>
                                              <a:pt x="106324" y="6928"/>
                                            </a:cubicBezTo>
                                            <a:lnTo>
                                              <a:pt x="114783" y="27870"/>
                                            </a:lnTo>
                                            <a:cubicBezTo>
                                              <a:pt x="115888" y="32010"/>
                                              <a:pt x="113817" y="35414"/>
                                              <a:pt x="108572" y="38030"/>
                                            </a:cubicBezTo>
                                            <a:cubicBezTo>
                                              <a:pt x="81419" y="51975"/>
                                              <a:pt x="51054" y="58922"/>
                                              <a:pt x="17513" y="58922"/>
                                            </a:cubicBezTo>
                                            <a:lnTo>
                                              <a:pt x="0" y="57563"/>
                                            </a:lnTo>
                                            <a:lnTo>
                                              <a:pt x="0" y="16879"/>
                                            </a:lnTo>
                                            <a:lnTo>
                                              <a:pt x="19761" y="19946"/>
                                            </a:lnTo>
                                            <a:cubicBezTo>
                                              <a:pt x="46177" y="19946"/>
                                              <a:pt x="70841" y="13926"/>
                                              <a:pt x="93853" y="1823"/>
                                            </a:cubicBezTo>
                                            <a:cubicBezTo>
                                              <a:pt x="96495" y="324"/>
                                              <a:pt x="98854" y="0"/>
                                              <a:pt x="100931" y="85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1" name="Shape 40"/>
                                    <wps:cNvSpPr/>
                                    <wps:spPr>
                                      <a:xfrm>
                                        <a:off x="4336677" y="2191456"/>
                                        <a:ext cx="131166" cy="1736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1166" h="173622">
                                            <a:moveTo>
                                              <a:pt x="2832" y="0"/>
                                            </a:moveTo>
                                            <a:cubicBezTo>
                                              <a:pt x="43561" y="0"/>
                                              <a:pt x="75120" y="12573"/>
                                              <a:pt x="97536" y="37643"/>
                                            </a:cubicBezTo>
                                            <a:cubicBezTo>
                                              <a:pt x="119939" y="62674"/>
                                              <a:pt x="131166" y="95580"/>
                                              <a:pt x="131166" y="136309"/>
                                            </a:cubicBezTo>
                                            <a:lnTo>
                                              <a:pt x="131166" y="164554"/>
                                            </a:lnTo>
                                            <a:cubicBezTo>
                                              <a:pt x="131166" y="170586"/>
                                              <a:pt x="127952" y="173622"/>
                                              <a:pt x="121551" y="173622"/>
                                            </a:cubicBezTo>
                                            <a:lnTo>
                                              <a:pt x="0" y="173622"/>
                                            </a:lnTo>
                                            <a:lnTo>
                                              <a:pt x="0" y="135699"/>
                                            </a:lnTo>
                                            <a:lnTo>
                                              <a:pt x="87084" y="135699"/>
                                            </a:lnTo>
                                            <a:lnTo>
                                              <a:pt x="87084" y="132893"/>
                                            </a:lnTo>
                                            <a:cubicBezTo>
                                              <a:pt x="87084" y="104280"/>
                                              <a:pt x="79908" y="81458"/>
                                              <a:pt x="65595" y="64478"/>
                                            </a:cubicBezTo>
                                            <a:cubicBezTo>
                                              <a:pt x="51245" y="47536"/>
                                              <a:pt x="30353" y="39027"/>
                                              <a:pt x="2832" y="39027"/>
                                            </a:cubicBezTo>
                                            <a:lnTo>
                                              <a:pt x="0" y="39484"/>
                                            </a:lnTo>
                                            <a:lnTo>
                                              <a:pt x="0" y="239"/>
                                            </a:lnTo>
                                            <a:lnTo>
                                              <a:pt x="28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2" name="Shape 41"/>
                                    <wps:cNvSpPr/>
                                    <wps:spPr>
                                      <a:xfrm>
                                        <a:off x="4500104" y="2118524"/>
                                        <a:ext cx="182258" cy="3760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258" h="376034">
                                            <a:moveTo>
                                              <a:pt x="58801" y="0"/>
                                            </a:moveTo>
                                            <a:lnTo>
                                              <a:pt x="84849" y="0"/>
                                            </a:lnTo>
                                            <a:cubicBezTo>
                                              <a:pt x="90831" y="0"/>
                                              <a:pt x="93866" y="2858"/>
                                              <a:pt x="93866" y="8522"/>
                                            </a:cubicBezTo>
                                            <a:lnTo>
                                              <a:pt x="93866" y="79744"/>
                                            </a:lnTo>
                                            <a:lnTo>
                                              <a:pt x="168504" y="79744"/>
                                            </a:lnTo>
                                            <a:cubicBezTo>
                                              <a:pt x="174536" y="79744"/>
                                              <a:pt x="177571" y="82741"/>
                                              <a:pt x="177571" y="88773"/>
                                            </a:cubicBezTo>
                                            <a:lnTo>
                                              <a:pt x="177571" y="111964"/>
                                            </a:lnTo>
                                            <a:cubicBezTo>
                                              <a:pt x="177571" y="117615"/>
                                              <a:pt x="174536" y="120472"/>
                                              <a:pt x="168504" y="120472"/>
                                            </a:cubicBezTo>
                                            <a:lnTo>
                                              <a:pt x="93866" y="120472"/>
                                            </a:lnTo>
                                            <a:lnTo>
                                              <a:pt x="93866" y="280467"/>
                                            </a:lnTo>
                                            <a:cubicBezTo>
                                              <a:pt x="93866" y="301587"/>
                                              <a:pt x="97092" y="315989"/>
                                              <a:pt x="103480" y="323723"/>
                                            </a:cubicBezTo>
                                            <a:cubicBezTo>
                                              <a:pt x="109881" y="331458"/>
                                              <a:pt x="122530" y="335318"/>
                                              <a:pt x="141351" y="335318"/>
                                            </a:cubicBezTo>
                                            <a:cubicBezTo>
                                              <a:pt x="146647" y="335318"/>
                                              <a:pt x="152311" y="334582"/>
                                              <a:pt x="158331" y="333058"/>
                                            </a:cubicBezTo>
                                            <a:lnTo>
                                              <a:pt x="167399" y="331356"/>
                                            </a:lnTo>
                                            <a:cubicBezTo>
                                              <a:pt x="171907" y="330619"/>
                                              <a:pt x="174714" y="333058"/>
                                              <a:pt x="175870" y="338722"/>
                                            </a:cubicBezTo>
                                            <a:lnTo>
                                              <a:pt x="181521" y="360769"/>
                                            </a:lnTo>
                                            <a:cubicBezTo>
                                              <a:pt x="182258" y="364541"/>
                                              <a:pt x="180378" y="367348"/>
                                              <a:pt x="175870" y="369227"/>
                                            </a:cubicBezTo>
                                            <a:cubicBezTo>
                                              <a:pt x="166065" y="373787"/>
                                              <a:pt x="151752" y="376034"/>
                                              <a:pt x="132893" y="376034"/>
                                            </a:cubicBezTo>
                                            <a:cubicBezTo>
                                              <a:pt x="102337" y="376034"/>
                                              <a:pt x="80747" y="369139"/>
                                              <a:pt x="68148" y="355385"/>
                                            </a:cubicBezTo>
                                            <a:cubicBezTo>
                                              <a:pt x="55487" y="341618"/>
                                              <a:pt x="49187" y="318148"/>
                                              <a:pt x="49187" y="284976"/>
                                            </a:cubicBezTo>
                                            <a:lnTo>
                                              <a:pt x="49187" y="120472"/>
                                            </a:lnTo>
                                            <a:lnTo>
                                              <a:pt x="9055" y="120472"/>
                                            </a:lnTo>
                                            <a:cubicBezTo>
                                              <a:pt x="3035" y="120472"/>
                                              <a:pt x="0" y="117615"/>
                                              <a:pt x="0" y="111964"/>
                                            </a:cubicBezTo>
                                            <a:lnTo>
                                              <a:pt x="0" y="88773"/>
                                            </a:lnTo>
                                            <a:cubicBezTo>
                                              <a:pt x="0" y="82741"/>
                                              <a:pt x="3035" y="79744"/>
                                              <a:pt x="9055" y="79744"/>
                                            </a:cubicBezTo>
                                            <a:lnTo>
                                              <a:pt x="50343" y="79744"/>
                                            </a:lnTo>
                                            <a:lnTo>
                                              <a:pt x="50343" y="8522"/>
                                            </a:lnTo>
                                            <a:cubicBezTo>
                                              <a:pt x="50343" y="2858"/>
                                              <a:pt x="53149" y="0"/>
                                              <a:pt x="5880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3" name="Shape 42"/>
                                    <wps:cNvSpPr/>
                                    <wps:spPr>
                                      <a:xfrm>
                                        <a:off x="4711037" y="2321174"/>
                                        <a:ext cx="125228" cy="175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8" h="175098">
                                            <a:moveTo>
                                              <a:pt x="125228" y="0"/>
                                            </a:moveTo>
                                            <a:lnTo>
                                              <a:pt x="125228" y="35686"/>
                                            </a:lnTo>
                                            <a:lnTo>
                                              <a:pt x="124930" y="35715"/>
                                            </a:lnTo>
                                            <a:cubicBezTo>
                                              <a:pt x="110617" y="37366"/>
                                              <a:pt x="99301" y="39665"/>
                                              <a:pt x="91008" y="42472"/>
                                            </a:cubicBezTo>
                                            <a:cubicBezTo>
                                              <a:pt x="82728" y="45279"/>
                                              <a:pt x="74638" y="48783"/>
                                              <a:pt x="66713" y="52924"/>
                                            </a:cubicBezTo>
                                            <a:cubicBezTo>
                                              <a:pt x="58801" y="57115"/>
                                              <a:pt x="53048" y="62360"/>
                                              <a:pt x="49467" y="68748"/>
                                            </a:cubicBezTo>
                                            <a:cubicBezTo>
                                              <a:pt x="45872" y="75200"/>
                                              <a:pt x="44082" y="82743"/>
                                              <a:pt x="44082" y="91392"/>
                                            </a:cubicBezTo>
                                            <a:cubicBezTo>
                                              <a:pt x="44082" y="104968"/>
                                              <a:pt x="49467" y="116106"/>
                                              <a:pt x="60185" y="124755"/>
                                            </a:cubicBezTo>
                                            <a:cubicBezTo>
                                              <a:pt x="70955" y="133455"/>
                                              <a:pt x="86322" y="137773"/>
                                              <a:pt x="106287" y="137773"/>
                                            </a:cubicBezTo>
                                            <a:lnTo>
                                              <a:pt x="125228" y="135139"/>
                                            </a:lnTo>
                                            <a:lnTo>
                                              <a:pt x="125228" y="172628"/>
                                            </a:lnTo>
                                            <a:lnTo>
                                              <a:pt x="98374" y="175098"/>
                                            </a:lnTo>
                                            <a:cubicBezTo>
                                              <a:pt x="67450" y="175098"/>
                                              <a:pt x="43345" y="167732"/>
                                              <a:pt x="25997" y="153000"/>
                                            </a:cubicBezTo>
                                            <a:cubicBezTo>
                                              <a:pt x="8649" y="138331"/>
                                              <a:pt x="0" y="118354"/>
                                              <a:pt x="0" y="93094"/>
                                            </a:cubicBezTo>
                                            <a:cubicBezTo>
                                              <a:pt x="0" y="77270"/>
                                              <a:pt x="3404" y="63592"/>
                                              <a:pt x="10160" y="52098"/>
                                            </a:cubicBezTo>
                                            <a:cubicBezTo>
                                              <a:pt x="16929" y="40592"/>
                                              <a:pt x="26086" y="31385"/>
                                              <a:pt x="37592" y="24387"/>
                                            </a:cubicBezTo>
                                            <a:cubicBezTo>
                                              <a:pt x="49099" y="17402"/>
                                              <a:pt x="63957" y="11649"/>
                                              <a:pt x="82271" y="7140"/>
                                            </a:cubicBezTo>
                                            <a:lnTo>
                                              <a:pt x="1252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4" name="Shape 43"/>
                                    <wps:cNvSpPr/>
                                    <wps:spPr>
                                      <a:xfrm>
                                        <a:off x="4731929" y="2192254"/>
                                        <a:ext cx="104337" cy="610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337" h="61054">
                                            <a:moveTo>
                                              <a:pt x="104337" y="0"/>
                                            </a:moveTo>
                                            <a:lnTo>
                                              <a:pt x="104337" y="40499"/>
                                            </a:lnTo>
                                            <a:lnTo>
                                              <a:pt x="64183" y="44733"/>
                                            </a:lnTo>
                                            <a:cubicBezTo>
                                              <a:pt x="49101" y="47935"/>
                                              <a:pt x="34112" y="52742"/>
                                              <a:pt x="19228" y="59162"/>
                                            </a:cubicBezTo>
                                            <a:cubicBezTo>
                                              <a:pt x="13944" y="61054"/>
                                              <a:pt x="10401" y="59162"/>
                                              <a:pt x="8509" y="53510"/>
                                            </a:cubicBezTo>
                                            <a:lnTo>
                                              <a:pt x="1143" y="29761"/>
                                            </a:lnTo>
                                            <a:cubicBezTo>
                                              <a:pt x="0" y="25253"/>
                                              <a:pt x="1702" y="22027"/>
                                              <a:pt x="6248" y="20147"/>
                                            </a:cubicBezTo>
                                            <a:cubicBezTo>
                                              <a:pt x="21139" y="13175"/>
                                              <a:pt x="37487" y="7939"/>
                                              <a:pt x="55296" y="4447"/>
                                            </a:cubicBezTo>
                                            <a:lnTo>
                                              <a:pt x="10433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" name="Shape 44"/>
                                    <wps:cNvSpPr/>
                                    <wps:spPr>
                                      <a:xfrm>
                                        <a:off x="4781535" y="2094227"/>
                                        <a:ext cx="54730" cy="590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730" h="59081">
                                            <a:moveTo>
                                              <a:pt x="6388" y="0"/>
                                            </a:moveTo>
                                            <a:lnTo>
                                              <a:pt x="47117" y="0"/>
                                            </a:lnTo>
                                            <a:lnTo>
                                              <a:pt x="54730" y="4149"/>
                                            </a:lnTo>
                                            <a:lnTo>
                                              <a:pt x="54730" y="59081"/>
                                            </a:lnTo>
                                            <a:lnTo>
                                              <a:pt x="2438" y="10173"/>
                                            </a:lnTo>
                                            <a:cubicBezTo>
                                              <a:pt x="546" y="8293"/>
                                              <a:pt x="0" y="6122"/>
                                              <a:pt x="736" y="3683"/>
                                            </a:cubicBezTo>
                                            <a:cubicBezTo>
                                              <a:pt x="1460" y="1245"/>
                                              <a:pt x="3353" y="0"/>
                                              <a:pt x="638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" name="Shape 45"/>
                                    <wps:cNvSpPr/>
                                    <wps:spPr>
                                      <a:xfrm>
                                        <a:off x="4836266" y="2191459"/>
                                        <a:ext cx="125228" cy="3023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8" h="302343">
                                            <a:moveTo>
                                              <a:pt x="8770" y="0"/>
                                            </a:moveTo>
                                            <a:cubicBezTo>
                                              <a:pt x="49486" y="0"/>
                                              <a:pt x="79077" y="8890"/>
                                              <a:pt x="97530" y="26607"/>
                                            </a:cubicBezTo>
                                            <a:cubicBezTo>
                                              <a:pt x="116021" y="44310"/>
                                              <a:pt x="125228" y="70917"/>
                                              <a:pt x="125228" y="106350"/>
                                            </a:cubicBezTo>
                                            <a:lnTo>
                                              <a:pt x="125228" y="290640"/>
                                            </a:lnTo>
                                            <a:cubicBezTo>
                                              <a:pt x="125228" y="296710"/>
                                              <a:pt x="122231" y="299695"/>
                                              <a:pt x="116212" y="299695"/>
                                            </a:cubicBezTo>
                                            <a:lnTo>
                                              <a:pt x="90761" y="299695"/>
                                            </a:lnTo>
                                            <a:cubicBezTo>
                                              <a:pt x="85109" y="299695"/>
                                              <a:pt x="82302" y="296888"/>
                                              <a:pt x="82302" y="291237"/>
                                            </a:cubicBezTo>
                                            <a:lnTo>
                                              <a:pt x="82302" y="251066"/>
                                            </a:lnTo>
                                            <a:cubicBezTo>
                                              <a:pt x="67282" y="277946"/>
                                              <a:pt x="43081" y="294739"/>
                                              <a:pt x="9652" y="301455"/>
                                            </a:cubicBezTo>
                                            <a:lnTo>
                                              <a:pt x="0" y="302343"/>
                                            </a:lnTo>
                                            <a:lnTo>
                                              <a:pt x="0" y="264854"/>
                                            </a:lnTo>
                                            <a:lnTo>
                                              <a:pt x="23265" y="261620"/>
                                            </a:lnTo>
                                            <a:cubicBezTo>
                                              <a:pt x="35570" y="257709"/>
                                              <a:pt x="46107" y="251841"/>
                                              <a:pt x="54870" y="244018"/>
                                            </a:cubicBezTo>
                                            <a:cubicBezTo>
                                              <a:pt x="72358" y="228371"/>
                                              <a:pt x="81147" y="208686"/>
                                              <a:pt x="81147" y="184938"/>
                                            </a:cubicBezTo>
                                            <a:lnTo>
                                              <a:pt x="81147" y="159487"/>
                                            </a:lnTo>
                                            <a:cubicBezTo>
                                              <a:pt x="63062" y="160224"/>
                                              <a:pt x="48520" y="160960"/>
                                              <a:pt x="37611" y="161747"/>
                                            </a:cubicBezTo>
                                            <a:lnTo>
                                              <a:pt x="0" y="165401"/>
                                            </a:lnTo>
                                            <a:lnTo>
                                              <a:pt x="0" y="129715"/>
                                            </a:lnTo>
                                            <a:lnTo>
                                              <a:pt x="13278" y="127508"/>
                                            </a:lnTo>
                                            <a:cubicBezTo>
                                              <a:pt x="32506" y="125806"/>
                                              <a:pt x="55150" y="124613"/>
                                              <a:pt x="81147" y="123825"/>
                                            </a:cubicBezTo>
                                            <a:lnTo>
                                              <a:pt x="81147" y="108001"/>
                                            </a:lnTo>
                                            <a:cubicBezTo>
                                              <a:pt x="81147" y="84671"/>
                                              <a:pt x="75305" y="67602"/>
                                              <a:pt x="63608" y="56833"/>
                                            </a:cubicBezTo>
                                            <a:cubicBezTo>
                                              <a:pt x="51924" y="46114"/>
                                              <a:pt x="32506" y="40729"/>
                                              <a:pt x="5353" y="40729"/>
                                            </a:cubicBezTo>
                                            <a:lnTo>
                                              <a:pt x="0" y="41294"/>
                                            </a:lnTo>
                                            <a:lnTo>
                                              <a:pt x="0" y="795"/>
                                            </a:lnTo>
                                            <a:lnTo>
                                              <a:pt x="87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" name="Shape 46"/>
                                    <wps:cNvSpPr/>
                                    <wps:spPr>
                                      <a:xfrm>
                                        <a:off x="4836266" y="2098377"/>
                                        <a:ext cx="37116" cy="608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116" h="608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07" y="2620"/>
                                            </a:lnTo>
                                            <a:lnTo>
                                              <a:pt x="35909" y="52404"/>
                                            </a:lnTo>
                                            <a:cubicBezTo>
                                              <a:pt x="37014" y="54296"/>
                                              <a:pt x="37116" y="56176"/>
                                              <a:pt x="36189" y="58068"/>
                                            </a:cubicBezTo>
                                            <a:cubicBezTo>
                                              <a:pt x="35223" y="59961"/>
                                              <a:pt x="33471" y="60875"/>
                                              <a:pt x="30804" y="60875"/>
                                            </a:cubicBezTo>
                                            <a:lnTo>
                                              <a:pt x="13875" y="60875"/>
                                            </a:lnTo>
                                            <a:cubicBezTo>
                                              <a:pt x="8947" y="60875"/>
                                              <a:pt x="4439" y="58982"/>
                                              <a:pt x="298" y="55211"/>
                                            </a:cubicBezTo>
                                            <a:lnTo>
                                              <a:pt x="0" y="5493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8" name="Shape 47"/>
                                    <wps:cNvSpPr/>
                                    <wps:spPr>
                                      <a:xfrm>
                                        <a:off x="5193866" y="2088016"/>
                                        <a:ext cx="287045" cy="4088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7045" h="408801">
                                            <a:moveTo>
                                              <a:pt x="175832" y="0"/>
                                            </a:moveTo>
                                            <a:cubicBezTo>
                                              <a:pt x="216548" y="0"/>
                                              <a:pt x="249733" y="7557"/>
                                              <a:pt x="275361" y="22594"/>
                                            </a:cubicBezTo>
                                            <a:cubicBezTo>
                                              <a:pt x="281381" y="25642"/>
                                              <a:pt x="283642" y="29223"/>
                                              <a:pt x="282118" y="33363"/>
                                            </a:cubicBezTo>
                                            <a:lnTo>
                                              <a:pt x="272555" y="57112"/>
                                            </a:lnTo>
                                            <a:cubicBezTo>
                                              <a:pt x="270256" y="63500"/>
                                              <a:pt x="266116" y="65202"/>
                                              <a:pt x="260083" y="62167"/>
                                            </a:cubicBezTo>
                                            <a:cubicBezTo>
                                              <a:pt x="237490" y="50533"/>
                                              <a:pt x="211633" y="44641"/>
                                              <a:pt x="182638" y="44641"/>
                                            </a:cubicBezTo>
                                            <a:cubicBezTo>
                                              <a:pt x="138874" y="44641"/>
                                              <a:pt x="105791" y="58217"/>
                                              <a:pt x="83388" y="85357"/>
                                            </a:cubicBezTo>
                                            <a:cubicBezTo>
                                              <a:pt x="60973" y="112509"/>
                                              <a:pt x="49746" y="152273"/>
                                              <a:pt x="49746" y="204674"/>
                                            </a:cubicBezTo>
                                            <a:cubicBezTo>
                                              <a:pt x="49746" y="310973"/>
                                              <a:pt x="94983" y="364122"/>
                                              <a:pt x="185445" y="364122"/>
                                            </a:cubicBezTo>
                                            <a:cubicBezTo>
                                              <a:pt x="213741" y="364122"/>
                                              <a:pt x="239928" y="357543"/>
                                              <a:pt x="264033" y="344336"/>
                                            </a:cubicBezTo>
                                            <a:cubicBezTo>
                                              <a:pt x="269329" y="342443"/>
                                              <a:pt x="273291" y="344513"/>
                                              <a:pt x="275907" y="350546"/>
                                            </a:cubicBezTo>
                                            <a:lnTo>
                                              <a:pt x="286677" y="374892"/>
                                            </a:lnTo>
                                            <a:cubicBezTo>
                                              <a:pt x="287045" y="379032"/>
                                              <a:pt x="284607" y="382436"/>
                                              <a:pt x="279311" y="385064"/>
                                            </a:cubicBezTo>
                                            <a:cubicBezTo>
                                              <a:pt x="253682" y="400889"/>
                                              <a:pt x="220142" y="408801"/>
                                              <a:pt x="178676" y="408801"/>
                                            </a:cubicBezTo>
                                            <a:cubicBezTo>
                                              <a:pt x="121755" y="408801"/>
                                              <a:pt x="77724" y="391173"/>
                                              <a:pt x="46622" y="355930"/>
                                            </a:cubicBezTo>
                                            <a:cubicBezTo>
                                              <a:pt x="15557" y="320688"/>
                                              <a:pt x="0" y="270256"/>
                                              <a:pt x="0" y="204674"/>
                                            </a:cubicBezTo>
                                            <a:cubicBezTo>
                                              <a:pt x="0" y="139103"/>
                                              <a:pt x="15329" y="88583"/>
                                              <a:pt x="46063" y="53149"/>
                                            </a:cubicBezTo>
                                            <a:cubicBezTo>
                                              <a:pt x="76810" y="17717"/>
                                              <a:pt x="120053" y="0"/>
                                              <a:pt x="1758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Shape 48"/>
                                    <wps:cNvSpPr/>
                                    <wps:spPr>
                                      <a:xfrm>
                                        <a:off x="5524021" y="2191459"/>
                                        <a:ext cx="139662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62" h="305359">
                                            <a:moveTo>
                                              <a:pt x="139662" y="0"/>
                                            </a:moveTo>
                                            <a:lnTo>
                                              <a:pt x="139662" y="40170"/>
                                            </a:lnTo>
                                            <a:cubicBezTo>
                                              <a:pt x="109893" y="40170"/>
                                              <a:pt x="86970" y="49606"/>
                                              <a:pt x="70968" y="68428"/>
                                            </a:cubicBezTo>
                                            <a:cubicBezTo>
                                              <a:pt x="54953" y="87300"/>
                                              <a:pt x="46939" y="115367"/>
                                              <a:pt x="46939" y="152680"/>
                                            </a:cubicBezTo>
                                            <a:cubicBezTo>
                                              <a:pt x="46939" y="190005"/>
                                              <a:pt x="54953" y="218072"/>
                                              <a:pt x="70968" y="236931"/>
                                            </a:cubicBezTo>
                                            <a:cubicBezTo>
                                              <a:pt x="86970" y="255804"/>
                                              <a:pt x="109893" y="265189"/>
                                              <a:pt x="139662" y="265189"/>
                                            </a:cubicBezTo>
                                            <a:lnTo>
                                              <a:pt x="139662" y="305359"/>
                                            </a:lnTo>
                                            <a:cubicBezTo>
                                              <a:pt x="96317" y="305359"/>
                                              <a:pt x="62218" y="292062"/>
                                              <a:pt x="37325" y="265506"/>
                                            </a:cubicBezTo>
                                            <a:cubicBezTo>
                                              <a:pt x="12433" y="238913"/>
                                              <a:pt x="0" y="201320"/>
                                              <a:pt x="0" y="152680"/>
                                            </a:cubicBezTo>
                                            <a:cubicBezTo>
                                              <a:pt x="0" y="104039"/>
                                              <a:pt x="12433" y="66446"/>
                                              <a:pt x="37325" y="39904"/>
                                            </a:cubicBezTo>
                                            <a:cubicBezTo>
                                              <a:pt x="62218" y="13297"/>
                                              <a:pt x="96317" y="0"/>
                                              <a:pt x="1396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Shape 49"/>
                                    <wps:cNvSpPr/>
                                    <wps:spPr>
                                      <a:xfrm>
                                        <a:off x="5663683" y="2191459"/>
                                        <a:ext cx="139662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62" h="30535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2977" y="0"/>
                                              <a:pt x="76988" y="13297"/>
                                              <a:pt x="102057" y="39904"/>
                                            </a:cubicBezTo>
                                            <a:cubicBezTo>
                                              <a:pt x="127140" y="66446"/>
                                              <a:pt x="139662" y="104039"/>
                                              <a:pt x="139662" y="152680"/>
                                            </a:cubicBezTo>
                                            <a:cubicBezTo>
                                              <a:pt x="139662" y="201320"/>
                                              <a:pt x="127140" y="238913"/>
                                              <a:pt x="102057" y="265506"/>
                                            </a:cubicBezTo>
                                            <a:cubicBezTo>
                                              <a:pt x="76988" y="292062"/>
                                              <a:pt x="42977" y="305359"/>
                                              <a:pt x="0" y="305359"/>
                                            </a:cubicBezTo>
                                            <a:lnTo>
                                              <a:pt x="0" y="265189"/>
                                            </a:lnTo>
                                            <a:cubicBezTo>
                                              <a:pt x="29401" y="265189"/>
                                              <a:pt x="52222" y="255804"/>
                                              <a:pt x="68428" y="236931"/>
                                            </a:cubicBezTo>
                                            <a:cubicBezTo>
                                              <a:pt x="84620" y="218072"/>
                                              <a:pt x="92723" y="190005"/>
                                              <a:pt x="92723" y="152680"/>
                                            </a:cubicBezTo>
                                            <a:cubicBezTo>
                                              <a:pt x="92723" y="115367"/>
                                              <a:pt x="84620" y="87300"/>
                                              <a:pt x="68428" y="68428"/>
                                            </a:cubicBezTo>
                                            <a:cubicBezTo>
                                              <a:pt x="52222" y="49606"/>
                                              <a:pt x="29401" y="40170"/>
                                              <a:pt x="0" y="4017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" name="Shape 50"/>
                                    <wps:cNvSpPr/>
                                    <wps:spPr>
                                      <a:xfrm>
                                        <a:off x="5856481" y="2191459"/>
                                        <a:ext cx="139662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62" h="305359">
                                            <a:moveTo>
                                              <a:pt x="139662" y="0"/>
                                            </a:moveTo>
                                            <a:lnTo>
                                              <a:pt x="139662" y="40170"/>
                                            </a:lnTo>
                                            <a:cubicBezTo>
                                              <a:pt x="109893" y="40170"/>
                                              <a:pt x="86970" y="49606"/>
                                              <a:pt x="70968" y="68428"/>
                                            </a:cubicBezTo>
                                            <a:cubicBezTo>
                                              <a:pt x="54953" y="87300"/>
                                              <a:pt x="46939" y="115367"/>
                                              <a:pt x="46939" y="152680"/>
                                            </a:cubicBezTo>
                                            <a:cubicBezTo>
                                              <a:pt x="46939" y="190005"/>
                                              <a:pt x="54953" y="218072"/>
                                              <a:pt x="70968" y="236931"/>
                                            </a:cubicBezTo>
                                            <a:cubicBezTo>
                                              <a:pt x="86970" y="255804"/>
                                              <a:pt x="109893" y="265189"/>
                                              <a:pt x="139662" y="265189"/>
                                            </a:cubicBezTo>
                                            <a:lnTo>
                                              <a:pt x="139662" y="305359"/>
                                            </a:lnTo>
                                            <a:cubicBezTo>
                                              <a:pt x="96317" y="305359"/>
                                              <a:pt x="62218" y="292062"/>
                                              <a:pt x="37325" y="265506"/>
                                            </a:cubicBezTo>
                                            <a:cubicBezTo>
                                              <a:pt x="12433" y="238913"/>
                                              <a:pt x="0" y="201320"/>
                                              <a:pt x="0" y="152680"/>
                                            </a:cubicBezTo>
                                            <a:cubicBezTo>
                                              <a:pt x="0" y="104039"/>
                                              <a:pt x="12433" y="66446"/>
                                              <a:pt x="37325" y="39904"/>
                                            </a:cubicBezTo>
                                            <a:cubicBezTo>
                                              <a:pt x="62218" y="13297"/>
                                              <a:pt x="96317" y="0"/>
                                              <a:pt x="1396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" name="Shape 51"/>
                                    <wps:cNvSpPr/>
                                    <wps:spPr>
                                      <a:xfrm>
                                        <a:off x="5996143" y="2191459"/>
                                        <a:ext cx="139662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62" h="30535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2977" y="0"/>
                                              <a:pt x="76988" y="13297"/>
                                              <a:pt x="102057" y="39904"/>
                                            </a:cubicBezTo>
                                            <a:cubicBezTo>
                                              <a:pt x="127140" y="66446"/>
                                              <a:pt x="139662" y="104039"/>
                                              <a:pt x="139662" y="152680"/>
                                            </a:cubicBezTo>
                                            <a:cubicBezTo>
                                              <a:pt x="139662" y="201320"/>
                                              <a:pt x="127140" y="238913"/>
                                              <a:pt x="102057" y="265506"/>
                                            </a:cubicBezTo>
                                            <a:cubicBezTo>
                                              <a:pt x="76988" y="292062"/>
                                              <a:pt x="42977" y="305359"/>
                                              <a:pt x="0" y="305359"/>
                                            </a:cubicBezTo>
                                            <a:lnTo>
                                              <a:pt x="0" y="265189"/>
                                            </a:lnTo>
                                            <a:cubicBezTo>
                                              <a:pt x="29401" y="265189"/>
                                              <a:pt x="52222" y="255804"/>
                                              <a:pt x="68428" y="236931"/>
                                            </a:cubicBezTo>
                                            <a:cubicBezTo>
                                              <a:pt x="84620" y="218072"/>
                                              <a:pt x="92723" y="190005"/>
                                              <a:pt x="92723" y="152680"/>
                                            </a:cubicBezTo>
                                            <a:cubicBezTo>
                                              <a:pt x="92723" y="115367"/>
                                              <a:pt x="84620" y="87300"/>
                                              <a:pt x="68428" y="68428"/>
                                            </a:cubicBezTo>
                                            <a:cubicBezTo>
                                              <a:pt x="52222" y="49606"/>
                                              <a:pt x="29401" y="40170"/>
                                              <a:pt x="0" y="4017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" name="Shape 52"/>
                                    <wps:cNvSpPr/>
                                    <wps:spPr>
                                      <a:xfrm>
                                        <a:off x="6204223" y="2192560"/>
                                        <a:ext cx="139656" cy="36081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56" h="360817">
                                            <a:moveTo>
                                              <a:pt x="139656" y="0"/>
                                            </a:moveTo>
                                            <a:lnTo>
                                              <a:pt x="139656" y="39381"/>
                                            </a:lnTo>
                                            <a:lnTo>
                                              <a:pt x="101121" y="46281"/>
                                            </a:lnTo>
                                            <a:cubicBezTo>
                                              <a:pt x="89386" y="51083"/>
                                              <a:pt x="79330" y="58284"/>
                                              <a:pt x="70955" y="67879"/>
                                            </a:cubicBezTo>
                                            <a:cubicBezTo>
                                              <a:pt x="54153" y="87119"/>
                                              <a:pt x="45784" y="115046"/>
                                              <a:pt x="45784" y="151585"/>
                                            </a:cubicBezTo>
                                            <a:cubicBezTo>
                                              <a:pt x="45784" y="188161"/>
                                              <a:pt x="54153" y="216050"/>
                                              <a:pt x="70955" y="235278"/>
                                            </a:cubicBezTo>
                                            <a:cubicBezTo>
                                              <a:pt x="79330" y="244897"/>
                                              <a:pt x="89386" y="252099"/>
                                              <a:pt x="101121" y="256894"/>
                                            </a:cubicBezTo>
                                            <a:lnTo>
                                              <a:pt x="139656" y="263776"/>
                                            </a:lnTo>
                                            <a:lnTo>
                                              <a:pt x="139656" y="303313"/>
                                            </a:lnTo>
                                            <a:lnTo>
                                              <a:pt x="113214" y="300837"/>
                                            </a:lnTo>
                                            <a:cubicBezTo>
                                              <a:pt x="80135" y="293982"/>
                                              <a:pt x="57652" y="276845"/>
                                              <a:pt x="45784" y="249413"/>
                                            </a:cubicBezTo>
                                            <a:lnTo>
                                              <a:pt x="45784" y="351749"/>
                                            </a:lnTo>
                                            <a:cubicBezTo>
                                              <a:pt x="45784" y="357769"/>
                                              <a:pt x="42748" y="360817"/>
                                              <a:pt x="36716" y="360817"/>
                                            </a:cubicBezTo>
                                            <a:lnTo>
                                              <a:pt x="9017" y="360817"/>
                                            </a:lnTo>
                                            <a:cubicBezTo>
                                              <a:pt x="2985" y="360817"/>
                                              <a:pt x="0" y="357769"/>
                                              <a:pt x="0" y="351749"/>
                                            </a:cubicBezTo>
                                            <a:lnTo>
                                              <a:pt x="0" y="14729"/>
                                            </a:lnTo>
                                            <a:cubicBezTo>
                                              <a:pt x="0" y="8710"/>
                                              <a:pt x="2985" y="5712"/>
                                              <a:pt x="9017" y="5712"/>
                                            </a:cubicBezTo>
                                            <a:lnTo>
                                              <a:pt x="36169" y="5712"/>
                                            </a:lnTo>
                                            <a:cubicBezTo>
                                              <a:pt x="41821" y="5712"/>
                                              <a:pt x="44869" y="8519"/>
                                              <a:pt x="45238" y="14183"/>
                                            </a:cubicBezTo>
                                            <a:lnTo>
                                              <a:pt x="45238" y="54899"/>
                                            </a:lnTo>
                                            <a:cubicBezTo>
                                              <a:pt x="53150" y="37183"/>
                                              <a:pt x="66535" y="23429"/>
                                              <a:pt x="85356" y="13624"/>
                                            </a:cubicBezTo>
                                            <a:cubicBezTo>
                                              <a:pt x="94792" y="8722"/>
                                              <a:pt x="104883" y="5042"/>
                                              <a:pt x="115627" y="2588"/>
                                            </a:cubicBezTo>
                                            <a:lnTo>
                                              <a:pt x="1396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4" name="Shape 53"/>
                                    <wps:cNvSpPr/>
                                    <wps:spPr>
                                      <a:xfrm>
                                        <a:off x="6343880" y="2191465"/>
                                        <a:ext cx="140811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0811" h="305359">
                                            <a:moveTo>
                                              <a:pt x="10166" y="0"/>
                                            </a:moveTo>
                                            <a:cubicBezTo>
                                              <a:pt x="50895" y="0"/>
                                              <a:pt x="82823" y="12929"/>
                                              <a:pt x="106013" y="38748"/>
                                            </a:cubicBezTo>
                                            <a:cubicBezTo>
                                              <a:pt x="129203" y="64554"/>
                                              <a:pt x="140811" y="102565"/>
                                              <a:pt x="140811" y="152679"/>
                                            </a:cubicBezTo>
                                            <a:cubicBezTo>
                                              <a:pt x="140811" y="202831"/>
                                              <a:pt x="129203" y="240792"/>
                                              <a:pt x="106013" y="266611"/>
                                            </a:cubicBezTo>
                                            <a:cubicBezTo>
                                              <a:pt x="82823" y="292417"/>
                                              <a:pt x="50895" y="305359"/>
                                              <a:pt x="10166" y="305359"/>
                                            </a:cubicBezTo>
                                            <a:lnTo>
                                              <a:pt x="0" y="304407"/>
                                            </a:lnTo>
                                            <a:lnTo>
                                              <a:pt x="0" y="264871"/>
                                            </a:lnTo>
                                            <a:lnTo>
                                              <a:pt x="1708" y="265176"/>
                                            </a:lnTo>
                                            <a:cubicBezTo>
                                              <a:pt x="32213" y="265176"/>
                                              <a:pt x="55213" y="256261"/>
                                              <a:pt x="70681" y="238354"/>
                                            </a:cubicBezTo>
                                            <a:cubicBezTo>
                                              <a:pt x="86137" y="220459"/>
                                              <a:pt x="93872" y="191884"/>
                                              <a:pt x="93872" y="152679"/>
                                            </a:cubicBezTo>
                                            <a:cubicBezTo>
                                              <a:pt x="93872" y="113474"/>
                                              <a:pt x="86137" y="84938"/>
                                              <a:pt x="70681" y="66992"/>
                                            </a:cubicBezTo>
                                            <a:cubicBezTo>
                                              <a:pt x="55213" y="49098"/>
                                              <a:pt x="32213" y="40170"/>
                                              <a:pt x="1708" y="40170"/>
                                            </a:cubicBezTo>
                                            <a:lnTo>
                                              <a:pt x="0" y="40476"/>
                                            </a:lnTo>
                                            <a:lnTo>
                                              <a:pt x="0" y="1095"/>
                                            </a:lnTo>
                                            <a:lnTo>
                                              <a:pt x="1016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5" name="Shape 54"/>
                                    <wps:cNvSpPr/>
                                    <wps:spPr>
                                      <a:xfrm>
                                        <a:off x="6537837" y="2191695"/>
                                        <a:ext cx="132308" cy="3048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2308" h="304866">
                                            <a:moveTo>
                                              <a:pt x="132308" y="0"/>
                                            </a:moveTo>
                                            <a:lnTo>
                                              <a:pt x="132308" y="39246"/>
                                            </a:lnTo>
                                            <a:lnTo>
                                              <a:pt x="97711" y="44835"/>
                                            </a:lnTo>
                                            <a:cubicBezTo>
                                              <a:pt x="65267" y="56927"/>
                                              <a:pt x="47777" y="87149"/>
                                              <a:pt x="45224" y="135460"/>
                                            </a:cubicBezTo>
                                            <a:lnTo>
                                              <a:pt x="132308" y="135460"/>
                                            </a:lnTo>
                                            <a:lnTo>
                                              <a:pt x="132308" y="173382"/>
                                            </a:lnTo>
                                            <a:lnTo>
                                              <a:pt x="45224" y="173382"/>
                                            </a:lnTo>
                                            <a:cubicBezTo>
                                              <a:pt x="47117" y="201272"/>
                                              <a:pt x="57645" y="223903"/>
                                              <a:pt x="76886" y="241213"/>
                                            </a:cubicBezTo>
                                            <a:cubicBezTo>
                                              <a:pt x="86500" y="249887"/>
                                              <a:pt x="97577" y="256396"/>
                                              <a:pt x="110110" y="260736"/>
                                            </a:cubicBezTo>
                                            <a:lnTo>
                                              <a:pt x="132308" y="264182"/>
                                            </a:lnTo>
                                            <a:lnTo>
                                              <a:pt x="132308" y="304866"/>
                                            </a:lnTo>
                                            <a:lnTo>
                                              <a:pt x="116897" y="303670"/>
                                            </a:lnTo>
                                            <a:cubicBezTo>
                                              <a:pt x="85804" y="298560"/>
                                              <a:pt x="60207" y="285778"/>
                                              <a:pt x="40119" y="265280"/>
                                            </a:cubicBezTo>
                                            <a:cubicBezTo>
                                              <a:pt x="13386" y="237937"/>
                                              <a:pt x="0" y="200713"/>
                                              <a:pt x="0" y="153596"/>
                                            </a:cubicBezTo>
                                            <a:cubicBezTo>
                                              <a:pt x="0" y="104587"/>
                                              <a:pt x="12052" y="66715"/>
                                              <a:pt x="36157" y="39944"/>
                                            </a:cubicBezTo>
                                            <a:cubicBezTo>
                                              <a:pt x="54283" y="19855"/>
                                              <a:pt x="77346" y="7297"/>
                                              <a:pt x="105408" y="2273"/>
                                            </a:cubicBezTo>
                                            <a:lnTo>
                                              <a:pt x="1323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6" name="Shape 55"/>
                                    <wps:cNvSpPr/>
                                    <wps:spPr>
                                      <a:xfrm>
                                        <a:off x="6670145" y="2438998"/>
                                        <a:ext cx="115888" cy="589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5888" h="58922">
                                            <a:moveTo>
                                              <a:pt x="100932" y="851"/>
                                            </a:moveTo>
                                            <a:cubicBezTo>
                                              <a:pt x="103010" y="1702"/>
                                              <a:pt x="104807" y="3727"/>
                                              <a:pt x="106325" y="6928"/>
                                            </a:cubicBezTo>
                                            <a:lnTo>
                                              <a:pt x="114783" y="27870"/>
                                            </a:lnTo>
                                            <a:cubicBezTo>
                                              <a:pt x="115888" y="32010"/>
                                              <a:pt x="113818" y="35414"/>
                                              <a:pt x="108572" y="38030"/>
                                            </a:cubicBezTo>
                                            <a:cubicBezTo>
                                              <a:pt x="81420" y="51975"/>
                                              <a:pt x="51054" y="58922"/>
                                              <a:pt x="17514" y="58922"/>
                                            </a:cubicBezTo>
                                            <a:lnTo>
                                              <a:pt x="0" y="57563"/>
                                            </a:lnTo>
                                            <a:lnTo>
                                              <a:pt x="0" y="16879"/>
                                            </a:lnTo>
                                            <a:lnTo>
                                              <a:pt x="19762" y="19946"/>
                                            </a:lnTo>
                                            <a:cubicBezTo>
                                              <a:pt x="46178" y="19946"/>
                                              <a:pt x="70841" y="13926"/>
                                              <a:pt x="93853" y="1823"/>
                                            </a:cubicBezTo>
                                            <a:cubicBezTo>
                                              <a:pt x="96495" y="324"/>
                                              <a:pt x="98854" y="0"/>
                                              <a:pt x="100932" y="85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7" name="Shape 56"/>
                                    <wps:cNvSpPr/>
                                    <wps:spPr>
                                      <a:xfrm>
                                        <a:off x="6670145" y="2191456"/>
                                        <a:ext cx="131166" cy="1736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1166" h="173622">
                                            <a:moveTo>
                                              <a:pt x="2832" y="0"/>
                                            </a:moveTo>
                                            <a:cubicBezTo>
                                              <a:pt x="43561" y="0"/>
                                              <a:pt x="75121" y="12573"/>
                                              <a:pt x="97536" y="37643"/>
                                            </a:cubicBezTo>
                                            <a:cubicBezTo>
                                              <a:pt x="119939" y="62674"/>
                                              <a:pt x="131166" y="95580"/>
                                              <a:pt x="131166" y="136309"/>
                                            </a:cubicBezTo>
                                            <a:lnTo>
                                              <a:pt x="131166" y="164554"/>
                                            </a:lnTo>
                                            <a:cubicBezTo>
                                              <a:pt x="131166" y="170586"/>
                                              <a:pt x="127953" y="173622"/>
                                              <a:pt x="121552" y="173622"/>
                                            </a:cubicBezTo>
                                            <a:lnTo>
                                              <a:pt x="0" y="173622"/>
                                            </a:lnTo>
                                            <a:lnTo>
                                              <a:pt x="0" y="135699"/>
                                            </a:lnTo>
                                            <a:lnTo>
                                              <a:pt x="87084" y="135699"/>
                                            </a:lnTo>
                                            <a:lnTo>
                                              <a:pt x="87084" y="132893"/>
                                            </a:lnTo>
                                            <a:cubicBezTo>
                                              <a:pt x="87084" y="104280"/>
                                              <a:pt x="79908" y="81458"/>
                                              <a:pt x="65596" y="64478"/>
                                            </a:cubicBezTo>
                                            <a:cubicBezTo>
                                              <a:pt x="51245" y="47536"/>
                                              <a:pt x="30353" y="39027"/>
                                              <a:pt x="2832" y="39027"/>
                                            </a:cubicBezTo>
                                            <a:lnTo>
                                              <a:pt x="0" y="39485"/>
                                            </a:lnTo>
                                            <a:lnTo>
                                              <a:pt x="0" y="239"/>
                                            </a:lnTo>
                                            <a:lnTo>
                                              <a:pt x="28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" name="Shape 57"/>
                                    <wps:cNvSpPr/>
                                    <wps:spPr>
                                      <a:xfrm>
                                        <a:off x="6869786" y="2197116"/>
                                        <a:ext cx="148120" cy="2940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8120" h="294043">
                                            <a:moveTo>
                                              <a:pt x="141351" y="0"/>
                                            </a:moveTo>
                                            <a:cubicBezTo>
                                              <a:pt x="145872" y="0"/>
                                              <a:pt x="148120" y="2261"/>
                                              <a:pt x="148120" y="6820"/>
                                            </a:cubicBezTo>
                                            <a:lnTo>
                                              <a:pt x="148120" y="42431"/>
                                            </a:lnTo>
                                            <a:cubicBezTo>
                                              <a:pt x="148120" y="47308"/>
                                              <a:pt x="145682" y="49797"/>
                                              <a:pt x="140754" y="49797"/>
                                            </a:cubicBezTo>
                                            <a:cubicBezTo>
                                              <a:pt x="140018" y="49797"/>
                                              <a:pt x="138227" y="49606"/>
                                              <a:pt x="135420" y="49200"/>
                                            </a:cubicBezTo>
                                            <a:cubicBezTo>
                                              <a:pt x="132563" y="48832"/>
                                              <a:pt x="129858" y="48641"/>
                                              <a:pt x="127229" y="48641"/>
                                            </a:cubicBezTo>
                                            <a:cubicBezTo>
                                              <a:pt x="104585" y="48641"/>
                                              <a:pt x="85357" y="59601"/>
                                              <a:pt x="69533" y="81458"/>
                                            </a:cubicBezTo>
                                            <a:cubicBezTo>
                                              <a:pt x="53696" y="103315"/>
                                              <a:pt x="45784" y="127788"/>
                                              <a:pt x="45784" y="154940"/>
                                            </a:cubicBezTo>
                                            <a:lnTo>
                                              <a:pt x="45784" y="284976"/>
                                            </a:lnTo>
                                            <a:cubicBezTo>
                                              <a:pt x="45784" y="291046"/>
                                              <a:pt x="42749" y="294043"/>
                                              <a:pt x="36716" y="294043"/>
                                            </a:cubicBezTo>
                                            <a:lnTo>
                                              <a:pt x="9017" y="294043"/>
                                            </a:lnTo>
                                            <a:cubicBezTo>
                                              <a:pt x="2985" y="294043"/>
                                              <a:pt x="0" y="291046"/>
                                              <a:pt x="0" y="284976"/>
                                            </a:cubicBezTo>
                                            <a:lnTo>
                                              <a:pt x="0" y="10173"/>
                                            </a:lnTo>
                                            <a:cubicBezTo>
                                              <a:pt x="0" y="4153"/>
                                              <a:pt x="2985" y="1156"/>
                                              <a:pt x="9017" y="1156"/>
                                            </a:cubicBezTo>
                                            <a:lnTo>
                                              <a:pt x="36716" y="1156"/>
                                            </a:lnTo>
                                            <a:cubicBezTo>
                                              <a:pt x="42749" y="1156"/>
                                              <a:pt x="45784" y="3963"/>
                                              <a:pt x="45784" y="9627"/>
                                            </a:cubicBezTo>
                                            <a:lnTo>
                                              <a:pt x="45784" y="65024"/>
                                            </a:lnTo>
                                            <a:cubicBezTo>
                                              <a:pt x="51816" y="49200"/>
                                              <a:pt x="63132" y="34430"/>
                                              <a:pt x="79693" y="20663"/>
                                            </a:cubicBezTo>
                                            <a:cubicBezTo>
                                              <a:pt x="96304" y="6909"/>
                                              <a:pt x="116828" y="0"/>
                                              <a:pt x="14135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9" name="Shape 58"/>
                                    <wps:cNvSpPr/>
                                    <wps:spPr>
                                      <a:xfrm>
                                        <a:off x="7054124" y="2321175"/>
                                        <a:ext cx="125229" cy="175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9" h="175098">
                                            <a:moveTo>
                                              <a:pt x="125229" y="0"/>
                                            </a:moveTo>
                                            <a:lnTo>
                                              <a:pt x="125229" y="35686"/>
                                            </a:lnTo>
                                            <a:lnTo>
                                              <a:pt x="124930" y="35715"/>
                                            </a:lnTo>
                                            <a:cubicBezTo>
                                              <a:pt x="110617" y="37366"/>
                                              <a:pt x="99302" y="39665"/>
                                              <a:pt x="91021" y="42472"/>
                                            </a:cubicBezTo>
                                            <a:cubicBezTo>
                                              <a:pt x="82728" y="45278"/>
                                              <a:pt x="74638" y="48783"/>
                                              <a:pt x="66713" y="52924"/>
                                            </a:cubicBezTo>
                                            <a:cubicBezTo>
                                              <a:pt x="58801" y="57115"/>
                                              <a:pt x="53048" y="62360"/>
                                              <a:pt x="49467" y="68748"/>
                                            </a:cubicBezTo>
                                            <a:cubicBezTo>
                                              <a:pt x="45872" y="75187"/>
                                              <a:pt x="44082" y="82743"/>
                                              <a:pt x="44082" y="91392"/>
                                            </a:cubicBezTo>
                                            <a:cubicBezTo>
                                              <a:pt x="44082" y="104968"/>
                                              <a:pt x="49467" y="116106"/>
                                              <a:pt x="60185" y="124755"/>
                                            </a:cubicBezTo>
                                            <a:cubicBezTo>
                                              <a:pt x="70955" y="133442"/>
                                              <a:pt x="86322" y="137773"/>
                                              <a:pt x="106287" y="137773"/>
                                            </a:cubicBezTo>
                                            <a:lnTo>
                                              <a:pt x="125229" y="135139"/>
                                            </a:lnTo>
                                            <a:lnTo>
                                              <a:pt x="125229" y="172628"/>
                                            </a:lnTo>
                                            <a:lnTo>
                                              <a:pt x="98374" y="175098"/>
                                            </a:lnTo>
                                            <a:cubicBezTo>
                                              <a:pt x="67449" y="175098"/>
                                              <a:pt x="43345" y="167732"/>
                                              <a:pt x="25997" y="153000"/>
                                            </a:cubicBezTo>
                                            <a:cubicBezTo>
                                              <a:pt x="8648" y="138331"/>
                                              <a:pt x="0" y="118354"/>
                                              <a:pt x="0" y="93094"/>
                                            </a:cubicBezTo>
                                            <a:cubicBezTo>
                                              <a:pt x="0" y="77270"/>
                                              <a:pt x="3404" y="63592"/>
                                              <a:pt x="10173" y="52098"/>
                                            </a:cubicBezTo>
                                            <a:cubicBezTo>
                                              <a:pt x="16929" y="40592"/>
                                              <a:pt x="26086" y="31385"/>
                                              <a:pt x="37592" y="24387"/>
                                            </a:cubicBezTo>
                                            <a:cubicBezTo>
                                              <a:pt x="49099" y="17402"/>
                                              <a:pt x="63957" y="11649"/>
                                              <a:pt x="82271" y="7140"/>
                                            </a:cubicBezTo>
                                            <a:lnTo>
                                              <a:pt x="1252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0" name="Shape 59"/>
                                    <wps:cNvSpPr/>
                                    <wps:spPr>
                                      <a:xfrm>
                                        <a:off x="7075016" y="2192255"/>
                                        <a:ext cx="104337" cy="610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337" h="61054">
                                            <a:moveTo>
                                              <a:pt x="104337" y="0"/>
                                            </a:moveTo>
                                            <a:lnTo>
                                              <a:pt x="104337" y="40500"/>
                                            </a:lnTo>
                                            <a:lnTo>
                                              <a:pt x="64184" y="44733"/>
                                            </a:lnTo>
                                            <a:cubicBezTo>
                                              <a:pt x="49101" y="47935"/>
                                              <a:pt x="34112" y="52742"/>
                                              <a:pt x="19228" y="59162"/>
                                            </a:cubicBezTo>
                                            <a:cubicBezTo>
                                              <a:pt x="13944" y="61054"/>
                                              <a:pt x="10401" y="59162"/>
                                              <a:pt x="8509" y="53510"/>
                                            </a:cubicBezTo>
                                            <a:lnTo>
                                              <a:pt x="1143" y="29761"/>
                                            </a:lnTo>
                                            <a:cubicBezTo>
                                              <a:pt x="0" y="25253"/>
                                              <a:pt x="1701" y="22027"/>
                                              <a:pt x="6261" y="20147"/>
                                            </a:cubicBezTo>
                                            <a:cubicBezTo>
                                              <a:pt x="21145" y="13175"/>
                                              <a:pt x="37490" y="7939"/>
                                              <a:pt x="55297" y="4447"/>
                                            </a:cubicBezTo>
                                            <a:lnTo>
                                              <a:pt x="10433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1" name="Shape 60"/>
                                    <wps:cNvSpPr/>
                                    <wps:spPr>
                                      <a:xfrm>
                                        <a:off x="7179353" y="2191460"/>
                                        <a:ext cx="125228" cy="3023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8" h="302343">
                                            <a:moveTo>
                                              <a:pt x="8769" y="0"/>
                                            </a:moveTo>
                                            <a:cubicBezTo>
                                              <a:pt x="49485" y="0"/>
                                              <a:pt x="79076" y="8890"/>
                                              <a:pt x="97529" y="26594"/>
                                            </a:cubicBezTo>
                                            <a:cubicBezTo>
                                              <a:pt x="116020" y="44310"/>
                                              <a:pt x="125228" y="70917"/>
                                              <a:pt x="125228" y="106350"/>
                                            </a:cubicBezTo>
                                            <a:lnTo>
                                              <a:pt x="125228" y="290640"/>
                                            </a:lnTo>
                                            <a:cubicBezTo>
                                              <a:pt x="125228" y="296710"/>
                                              <a:pt x="122244" y="299695"/>
                                              <a:pt x="116211" y="299695"/>
                                            </a:cubicBezTo>
                                            <a:lnTo>
                                              <a:pt x="90760" y="299695"/>
                                            </a:lnTo>
                                            <a:cubicBezTo>
                                              <a:pt x="85109" y="299695"/>
                                              <a:pt x="82302" y="296888"/>
                                              <a:pt x="82302" y="291237"/>
                                            </a:cubicBezTo>
                                            <a:lnTo>
                                              <a:pt x="82302" y="251066"/>
                                            </a:lnTo>
                                            <a:cubicBezTo>
                                              <a:pt x="67281" y="277946"/>
                                              <a:pt x="43080" y="294739"/>
                                              <a:pt x="9651" y="301455"/>
                                            </a:cubicBezTo>
                                            <a:lnTo>
                                              <a:pt x="0" y="302343"/>
                                            </a:lnTo>
                                            <a:lnTo>
                                              <a:pt x="0" y="264854"/>
                                            </a:lnTo>
                                            <a:lnTo>
                                              <a:pt x="23264" y="261620"/>
                                            </a:lnTo>
                                            <a:cubicBezTo>
                                              <a:pt x="35569" y="257708"/>
                                              <a:pt x="46107" y="251841"/>
                                              <a:pt x="54870" y="244018"/>
                                            </a:cubicBezTo>
                                            <a:cubicBezTo>
                                              <a:pt x="72358" y="228371"/>
                                              <a:pt x="81146" y="208686"/>
                                              <a:pt x="81146" y="184938"/>
                                            </a:cubicBezTo>
                                            <a:lnTo>
                                              <a:pt x="81146" y="159487"/>
                                            </a:lnTo>
                                            <a:cubicBezTo>
                                              <a:pt x="63061" y="160224"/>
                                              <a:pt x="48520" y="160960"/>
                                              <a:pt x="37611" y="161747"/>
                                            </a:cubicBezTo>
                                            <a:lnTo>
                                              <a:pt x="0" y="165401"/>
                                            </a:lnTo>
                                            <a:lnTo>
                                              <a:pt x="0" y="129715"/>
                                            </a:lnTo>
                                            <a:lnTo>
                                              <a:pt x="13277" y="127508"/>
                                            </a:lnTo>
                                            <a:cubicBezTo>
                                              <a:pt x="32505" y="125806"/>
                                              <a:pt x="55149" y="124613"/>
                                              <a:pt x="81146" y="123825"/>
                                            </a:cubicBezTo>
                                            <a:lnTo>
                                              <a:pt x="81146" y="108001"/>
                                            </a:lnTo>
                                            <a:cubicBezTo>
                                              <a:pt x="81146" y="84671"/>
                                              <a:pt x="75304" y="67602"/>
                                              <a:pt x="63620" y="56833"/>
                                            </a:cubicBezTo>
                                            <a:cubicBezTo>
                                              <a:pt x="51923" y="46114"/>
                                              <a:pt x="32505" y="40729"/>
                                              <a:pt x="5366" y="40729"/>
                                            </a:cubicBezTo>
                                            <a:lnTo>
                                              <a:pt x="0" y="41295"/>
                                            </a:lnTo>
                                            <a:lnTo>
                                              <a:pt x="0" y="795"/>
                                            </a:lnTo>
                                            <a:lnTo>
                                              <a:pt x="876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2" name="Shape 61"/>
                                    <wps:cNvSpPr/>
                                    <wps:spPr>
                                      <a:xfrm>
                                        <a:off x="7348666" y="2118524"/>
                                        <a:ext cx="182258" cy="3760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258" h="376034">
                                            <a:moveTo>
                                              <a:pt x="58801" y="0"/>
                                            </a:moveTo>
                                            <a:lnTo>
                                              <a:pt x="84849" y="0"/>
                                            </a:lnTo>
                                            <a:cubicBezTo>
                                              <a:pt x="90830" y="0"/>
                                              <a:pt x="93866" y="2858"/>
                                              <a:pt x="93866" y="8522"/>
                                            </a:cubicBezTo>
                                            <a:lnTo>
                                              <a:pt x="93866" y="79744"/>
                                            </a:lnTo>
                                            <a:lnTo>
                                              <a:pt x="168504" y="79744"/>
                                            </a:lnTo>
                                            <a:cubicBezTo>
                                              <a:pt x="174536" y="79744"/>
                                              <a:pt x="177571" y="82741"/>
                                              <a:pt x="177571" y="88773"/>
                                            </a:cubicBezTo>
                                            <a:lnTo>
                                              <a:pt x="177571" y="111964"/>
                                            </a:lnTo>
                                            <a:cubicBezTo>
                                              <a:pt x="177571" y="117615"/>
                                              <a:pt x="174536" y="120472"/>
                                              <a:pt x="168504" y="120472"/>
                                            </a:cubicBezTo>
                                            <a:lnTo>
                                              <a:pt x="93866" y="120472"/>
                                            </a:lnTo>
                                            <a:lnTo>
                                              <a:pt x="93866" y="280467"/>
                                            </a:lnTo>
                                            <a:cubicBezTo>
                                              <a:pt x="93866" y="301587"/>
                                              <a:pt x="97092" y="315989"/>
                                              <a:pt x="103480" y="323723"/>
                                            </a:cubicBezTo>
                                            <a:cubicBezTo>
                                              <a:pt x="109880" y="331458"/>
                                              <a:pt x="122530" y="335318"/>
                                              <a:pt x="141351" y="335318"/>
                                            </a:cubicBezTo>
                                            <a:cubicBezTo>
                                              <a:pt x="146647" y="335318"/>
                                              <a:pt x="152311" y="334582"/>
                                              <a:pt x="158331" y="333058"/>
                                            </a:cubicBezTo>
                                            <a:lnTo>
                                              <a:pt x="167399" y="331356"/>
                                            </a:lnTo>
                                            <a:cubicBezTo>
                                              <a:pt x="171907" y="330619"/>
                                              <a:pt x="174714" y="333058"/>
                                              <a:pt x="175870" y="338722"/>
                                            </a:cubicBezTo>
                                            <a:lnTo>
                                              <a:pt x="181521" y="360769"/>
                                            </a:lnTo>
                                            <a:cubicBezTo>
                                              <a:pt x="182258" y="364541"/>
                                              <a:pt x="180378" y="367348"/>
                                              <a:pt x="175870" y="369227"/>
                                            </a:cubicBezTo>
                                            <a:cubicBezTo>
                                              <a:pt x="166065" y="373787"/>
                                              <a:pt x="151753" y="376034"/>
                                              <a:pt x="132893" y="376034"/>
                                            </a:cubicBezTo>
                                            <a:cubicBezTo>
                                              <a:pt x="102336" y="376034"/>
                                              <a:pt x="80747" y="369139"/>
                                              <a:pt x="68149" y="355385"/>
                                            </a:cubicBezTo>
                                            <a:cubicBezTo>
                                              <a:pt x="55487" y="341618"/>
                                              <a:pt x="49187" y="318148"/>
                                              <a:pt x="49187" y="284976"/>
                                            </a:cubicBezTo>
                                            <a:lnTo>
                                              <a:pt x="49187" y="120472"/>
                                            </a:lnTo>
                                            <a:lnTo>
                                              <a:pt x="9055" y="120472"/>
                                            </a:lnTo>
                                            <a:cubicBezTo>
                                              <a:pt x="3035" y="120472"/>
                                              <a:pt x="0" y="117615"/>
                                              <a:pt x="0" y="111964"/>
                                            </a:cubicBezTo>
                                            <a:lnTo>
                                              <a:pt x="0" y="88773"/>
                                            </a:lnTo>
                                            <a:cubicBezTo>
                                              <a:pt x="0" y="82741"/>
                                              <a:pt x="3035" y="79744"/>
                                              <a:pt x="9055" y="79744"/>
                                            </a:cubicBezTo>
                                            <a:lnTo>
                                              <a:pt x="50330" y="79744"/>
                                            </a:lnTo>
                                            <a:lnTo>
                                              <a:pt x="50330" y="8522"/>
                                            </a:lnTo>
                                            <a:cubicBezTo>
                                              <a:pt x="50330" y="2858"/>
                                              <a:pt x="53149" y="0"/>
                                              <a:pt x="5880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3" name="Shape 62"/>
                                    <wps:cNvSpPr/>
                                    <wps:spPr>
                                      <a:xfrm>
                                        <a:off x="7581632" y="2198274"/>
                                        <a:ext cx="45238" cy="2928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38" h="292888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36767" y="0"/>
                                            </a:lnTo>
                                            <a:cubicBezTo>
                                              <a:pt x="42431" y="0"/>
                                              <a:pt x="45238" y="2985"/>
                                              <a:pt x="45238" y="9017"/>
                                            </a:cubicBezTo>
                                            <a:lnTo>
                                              <a:pt x="45238" y="283820"/>
                                            </a:lnTo>
                                            <a:cubicBezTo>
                                              <a:pt x="45238" y="289890"/>
                                              <a:pt x="42431" y="292888"/>
                                              <a:pt x="36767" y="292888"/>
                                            </a:cubicBezTo>
                                            <a:lnTo>
                                              <a:pt x="8471" y="292888"/>
                                            </a:lnTo>
                                            <a:cubicBezTo>
                                              <a:pt x="2807" y="292888"/>
                                              <a:pt x="0" y="289890"/>
                                              <a:pt x="0" y="283820"/>
                                            </a:cubicBezTo>
                                            <a:lnTo>
                                              <a:pt x="0" y="9017"/>
                                            </a:lnTo>
                                            <a:cubicBezTo>
                                              <a:pt x="0" y="2985"/>
                                              <a:pt x="2807" y="0"/>
                                              <a:pt x="84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4" name="Shape 63"/>
                                    <wps:cNvSpPr/>
                                    <wps:spPr>
                                      <a:xfrm>
                                        <a:off x="7581632" y="2096484"/>
                                        <a:ext cx="45238" cy="639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38" h="63919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36767" y="0"/>
                                            </a:lnTo>
                                            <a:cubicBezTo>
                                              <a:pt x="42431" y="0"/>
                                              <a:pt x="45238" y="3035"/>
                                              <a:pt x="45238" y="9068"/>
                                            </a:cubicBezTo>
                                            <a:lnTo>
                                              <a:pt x="45238" y="54851"/>
                                            </a:lnTo>
                                            <a:cubicBezTo>
                                              <a:pt x="45238" y="60884"/>
                                              <a:pt x="42431" y="63919"/>
                                              <a:pt x="36767" y="63919"/>
                                            </a:cubicBezTo>
                                            <a:lnTo>
                                              <a:pt x="8471" y="63919"/>
                                            </a:lnTo>
                                            <a:cubicBezTo>
                                              <a:pt x="2807" y="63919"/>
                                              <a:pt x="0" y="60884"/>
                                              <a:pt x="0" y="54851"/>
                                            </a:cubicBezTo>
                                            <a:lnTo>
                                              <a:pt x="0" y="9068"/>
                                            </a:lnTo>
                                            <a:cubicBezTo>
                                              <a:pt x="0" y="3035"/>
                                              <a:pt x="2807" y="0"/>
                                              <a:pt x="84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5" name="Shape 64"/>
                                    <wps:cNvSpPr/>
                                    <wps:spPr>
                                      <a:xfrm>
                                        <a:off x="7680390" y="2198271"/>
                                        <a:ext cx="257353" cy="2928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353" h="292887">
                                            <a:moveTo>
                                              <a:pt x="8598" y="0"/>
                                            </a:moveTo>
                                            <a:lnTo>
                                              <a:pt x="37681" y="0"/>
                                            </a:lnTo>
                                            <a:cubicBezTo>
                                              <a:pt x="42151" y="0"/>
                                              <a:pt x="45326" y="2895"/>
                                              <a:pt x="47206" y="8648"/>
                                            </a:cubicBezTo>
                                            <a:lnTo>
                                              <a:pt x="97586" y="155067"/>
                                            </a:lnTo>
                                            <a:lnTo>
                                              <a:pt x="128282" y="244335"/>
                                            </a:lnTo>
                                            <a:lnTo>
                                              <a:pt x="129667" y="244246"/>
                                            </a:lnTo>
                                            <a:lnTo>
                                              <a:pt x="159944" y="155537"/>
                                            </a:lnTo>
                                            <a:lnTo>
                                              <a:pt x="210058" y="8509"/>
                                            </a:lnTo>
                                            <a:cubicBezTo>
                                              <a:pt x="211899" y="2857"/>
                                              <a:pt x="215023" y="0"/>
                                              <a:pt x="219481" y="0"/>
                                            </a:cubicBezTo>
                                            <a:lnTo>
                                              <a:pt x="249403" y="0"/>
                                            </a:lnTo>
                                            <a:cubicBezTo>
                                              <a:pt x="255333" y="0"/>
                                              <a:pt x="257353" y="3086"/>
                                              <a:pt x="255473" y="9296"/>
                                            </a:cubicBezTo>
                                            <a:lnTo>
                                              <a:pt x="155943" y="284645"/>
                                            </a:lnTo>
                                            <a:cubicBezTo>
                                              <a:pt x="154101" y="290131"/>
                                              <a:pt x="150558" y="292887"/>
                                              <a:pt x="145402" y="292887"/>
                                            </a:cubicBezTo>
                                            <a:lnTo>
                                              <a:pt x="111392" y="292887"/>
                                            </a:lnTo>
                                            <a:cubicBezTo>
                                              <a:pt x="106248" y="292887"/>
                                              <a:pt x="102705" y="290258"/>
                                              <a:pt x="100863" y="284975"/>
                                            </a:cubicBezTo>
                                            <a:lnTo>
                                              <a:pt x="1879" y="9614"/>
                                            </a:lnTo>
                                            <a:cubicBezTo>
                                              <a:pt x="0" y="3225"/>
                                              <a:pt x="2248" y="0"/>
                                              <a:pt x="859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6" name="Shape 65"/>
                                    <wps:cNvSpPr/>
                                    <wps:spPr>
                                      <a:xfrm>
                                        <a:off x="7959330" y="2321175"/>
                                        <a:ext cx="125228" cy="175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8" h="175098">
                                            <a:moveTo>
                                              <a:pt x="125228" y="0"/>
                                            </a:moveTo>
                                            <a:lnTo>
                                              <a:pt x="125228" y="35686"/>
                                            </a:lnTo>
                                            <a:lnTo>
                                              <a:pt x="124930" y="35715"/>
                                            </a:lnTo>
                                            <a:cubicBezTo>
                                              <a:pt x="110617" y="37366"/>
                                              <a:pt x="99301" y="39665"/>
                                              <a:pt x="91021" y="42472"/>
                                            </a:cubicBezTo>
                                            <a:cubicBezTo>
                                              <a:pt x="82728" y="45278"/>
                                              <a:pt x="74638" y="48783"/>
                                              <a:pt x="66713" y="52924"/>
                                            </a:cubicBezTo>
                                            <a:cubicBezTo>
                                              <a:pt x="58801" y="57115"/>
                                              <a:pt x="53048" y="62360"/>
                                              <a:pt x="49467" y="68748"/>
                                            </a:cubicBezTo>
                                            <a:cubicBezTo>
                                              <a:pt x="45872" y="75187"/>
                                              <a:pt x="44082" y="82743"/>
                                              <a:pt x="44082" y="91392"/>
                                            </a:cubicBezTo>
                                            <a:cubicBezTo>
                                              <a:pt x="44082" y="104968"/>
                                              <a:pt x="49467" y="116106"/>
                                              <a:pt x="60185" y="124755"/>
                                            </a:cubicBezTo>
                                            <a:cubicBezTo>
                                              <a:pt x="70955" y="133442"/>
                                              <a:pt x="86322" y="137773"/>
                                              <a:pt x="106299" y="137773"/>
                                            </a:cubicBezTo>
                                            <a:lnTo>
                                              <a:pt x="125228" y="135141"/>
                                            </a:lnTo>
                                            <a:lnTo>
                                              <a:pt x="125228" y="172628"/>
                                            </a:lnTo>
                                            <a:lnTo>
                                              <a:pt x="98374" y="175098"/>
                                            </a:lnTo>
                                            <a:cubicBezTo>
                                              <a:pt x="67449" y="175098"/>
                                              <a:pt x="43345" y="167732"/>
                                              <a:pt x="25997" y="153000"/>
                                            </a:cubicBezTo>
                                            <a:cubicBezTo>
                                              <a:pt x="8649" y="138331"/>
                                              <a:pt x="0" y="118354"/>
                                              <a:pt x="0" y="93094"/>
                                            </a:cubicBezTo>
                                            <a:cubicBezTo>
                                              <a:pt x="0" y="77270"/>
                                              <a:pt x="3404" y="63592"/>
                                              <a:pt x="10173" y="52098"/>
                                            </a:cubicBezTo>
                                            <a:cubicBezTo>
                                              <a:pt x="16929" y="40592"/>
                                              <a:pt x="26086" y="31385"/>
                                              <a:pt x="37592" y="24387"/>
                                            </a:cubicBezTo>
                                            <a:cubicBezTo>
                                              <a:pt x="49099" y="17402"/>
                                              <a:pt x="63957" y="11649"/>
                                              <a:pt x="82271" y="7140"/>
                                            </a:cubicBezTo>
                                            <a:lnTo>
                                              <a:pt x="1252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7" name="Shape 66"/>
                                    <wps:cNvSpPr/>
                                    <wps:spPr>
                                      <a:xfrm>
                                        <a:off x="7980222" y="2192255"/>
                                        <a:ext cx="104336" cy="610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336" h="61054">
                                            <a:moveTo>
                                              <a:pt x="104336" y="0"/>
                                            </a:moveTo>
                                            <a:lnTo>
                                              <a:pt x="104336" y="40500"/>
                                            </a:lnTo>
                                            <a:lnTo>
                                              <a:pt x="64184" y="44733"/>
                                            </a:lnTo>
                                            <a:cubicBezTo>
                                              <a:pt x="49101" y="47935"/>
                                              <a:pt x="34112" y="52742"/>
                                              <a:pt x="19228" y="59162"/>
                                            </a:cubicBezTo>
                                            <a:cubicBezTo>
                                              <a:pt x="13944" y="61054"/>
                                              <a:pt x="10401" y="59162"/>
                                              <a:pt x="8509" y="53510"/>
                                            </a:cubicBezTo>
                                            <a:lnTo>
                                              <a:pt x="1143" y="29761"/>
                                            </a:lnTo>
                                            <a:cubicBezTo>
                                              <a:pt x="0" y="25253"/>
                                              <a:pt x="1701" y="22027"/>
                                              <a:pt x="6261" y="20147"/>
                                            </a:cubicBezTo>
                                            <a:cubicBezTo>
                                              <a:pt x="21145" y="13175"/>
                                              <a:pt x="37490" y="7939"/>
                                              <a:pt x="55297" y="4447"/>
                                            </a:cubicBezTo>
                                            <a:lnTo>
                                              <a:pt x="104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8" name="Shape 67"/>
                                    <wps:cNvSpPr/>
                                    <wps:spPr>
                                      <a:xfrm>
                                        <a:off x="8084558" y="2191460"/>
                                        <a:ext cx="125229" cy="3023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9" h="302343">
                                            <a:moveTo>
                                              <a:pt x="8770" y="0"/>
                                            </a:moveTo>
                                            <a:cubicBezTo>
                                              <a:pt x="49486" y="0"/>
                                              <a:pt x="79077" y="8890"/>
                                              <a:pt x="97530" y="26594"/>
                                            </a:cubicBezTo>
                                            <a:cubicBezTo>
                                              <a:pt x="116021" y="44310"/>
                                              <a:pt x="125229" y="70917"/>
                                              <a:pt x="125229" y="106350"/>
                                            </a:cubicBezTo>
                                            <a:lnTo>
                                              <a:pt x="125229" y="290640"/>
                                            </a:lnTo>
                                            <a:cubicBezTo>
                                              <a:pt x="125229" y="296710"/>
                                              <a:pt x="122244" y="299695"/>
                                              <a:pt x="116212" y="299695"/>
                                            </a:cubicBezTo>
                                            <a:lnTo>
                                              <a:pt x="90761" y="299695"/>
                                            </a:lnTo>
                                            <a:cubicBezTo>
                                              <a:pt x="85110" y="299695"/>
                                              <a:pt x="82303" y="296888"/>
                                              <a:pt x="82303" y="291237"/>
                                            </a:cubicBezTo>
                                            <a:lnTo>
                                              <a:pt x="82303" y="251066"/>
                                            </a:lnTo>
                                            <a:cubicBezTo>
                                              <a:pt x="67281" y="277946"/>
                                              <a:pt x="43081" y="294739"/>
                                              <a:pt x="9652" y="301455"/>
                                            </a:cubicBezTo>
                                            <a:lnTo>
                                              <a:pt x="0" y="302343"/>
                                            </a:lnTo>
                                            <a:lnTo>
                                              <a:pt x="0" y="264856"/>
                                            </a:lnTo>
                                            <a:lnTo>
                                              <a:pt x="23267" y="261620"/>
                                            </a:lnTo>
                                            <a:cubicBezTo>
                                              <a:pt x="35570" y="257708"/>
                                              <a:pt x="46108" y="251841"/>
                                              <a:pt x="54871" y="244018"/>
                                            </a:cubicBezTo>
                                            <a:cubicBezTo>
                                              <a:pt x="72358" y="228371"/>
                                              <a:pt x="81147" y="208686"/>
                                              <a:pt x="81147" y="184938"/>
                                            </a:cubicBezTo>
                                            <a:lnTo>
                                              <a:pt x="81147" y="159487"/>
                                            </a:lnTo>
                                            <a:cubicBezTo>
                                              <a:pt x="63062" y="160224"/>
                                              <a:pt x="48521" y="160960"/>
                                              <a:pt x="37612" y="161747"/>
                                            </a:cubicBezTo>
                                            <a:lnTo>
                                              <a:pt x="0" y="165401"/>
                                            </a:lnTo>
                                            <a:lnTo>
                                              <a:pt x="0" y="129715"/>
                                            </a:lnTo>
                                            <a:lnTo>
                                              <a:pt x="13278" y="127508"/>
                                            </a:lnTo>
                                            <a:cubicBezTo>
                                              <a:pt x="32506" y="125806"/>
                                              <a:pt x="55150" y="124613"/>
                                              <a:pt x="81147" y="123825"/>
                                            </a:cubicBezTo>
                                            <a:lnTo>
                                              <a:pt x="81147" y="108001"/>
                                            </a:lnTo>
                                            <a:cubicBezTo>
                                              <a:pt x="81147" y="84671"/>
                                              <a:pt x="75305" y="67602"/>
                                              <a:pt x="63621" y="56833"/>
                                            </a:cubicBezTo>
                                            <a:cubicBezTo>
                                              <a:pt x="51924" y="46114"/>
                                              <a:pt x="32506" y="40729"/>
                                              <a:pt x="5366" y="40729"/>
                                            </a:cubicBezTo>
                                            <a:lnTo>
                                              <a:pt x="0" y="41295"/>
                                            </a:lnTo>
                                            <a:lnTo>
                                              <a:pt x="0" y="795"/>
                                            </a:lnTo>
                                            <a:lnTo>
                                              <a:pt x="87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9" name="Shape 68"/>
                                    <wps:cNvSpPr/>
                                    <wps:spPr>
                                      <a:xfrm>
                                        <a:off x="8434253" y="2088021"/>
                                        <a:ext cx="267436" cy="4076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7436" h="407645">
                                            <a:moveTo>
                                              <a:pt x="146418" y="0"/>
                                            </a:moveTo>
                                            <a:cubicBezTo>
                                              <a:pt x="185623" y="0"/>
                                              <a:pt x="218249" y="5474"/>
                                              <a:pt x="244246" y="16383"/>
                                            </a:cubicBezTo>
                                            <a:cubicBezTo>
                                              <a:pt x="250266" y="18631"/>
                                              <a:pt x="252526" y="22225"/>
                                              <a:pt x="251054" y="27102"/>
                                            </a:cubicBezTo>
                                            <a:lnTo>
                                              <a:pt x="241985" y="51994"/>
                                            </a:lnTo>
                                            <a:cubicBezTo>
                                              <a:pt x="240106" y="57658"/>
                                              <a:pt x="236144" y="59360"/>
                                              <a:pt x="230124" y="57099"/>
                                            </a:cubicBezTo>
                                            <a:cubicBezTo>
                                              <a:pt x="208267" y="48413"/>
                                              <a:pt x="181483" y="44082"/>
                                              <a:pt x="149822" y="44082"/>
                                            </a:cubicBezTo>
                                            <a:cubicBezTo>
                                              <a:pt x="118160" y="44082"/>
                                              <a:pt x="95059" y="48959"/>
                                              <a:pt x="80569" y="58712"/>
                                            </a:cubicBezTo>
                                            <a:cubicBezTo>
                                              <a:pt x="66027" y="68466"/>
                                              <a:pt x="58801" y="83058"/>
                                              <a:pt x="58801" y="102565"/>
                                            </a:cubicBezTo>
                                            <a:cubicBezTo>
                                              <a:pt x="58801" y="107810"/>
                                              <a:pt x="59588" y="112878"/>
                                              <a:pt x="61151" y="117754"/>
                                            </a:cubicBezTo>
                                            <a:cubicBezTo>
                                              <a:pt x="62712" y="122631"/>
                                              <a:pt x="64414" y="126721"/>
                                              <a:pt x="66167" y="130124"/>
                                            </a:cubicBezTo>
                                            <a:cubicBezTo>
                                              <a:pt x="67958" y="133490"/>
                                              <a:pt x="71323" y="137262"/>
                                              <a:pt x="76340" y="141453"/>
                                            </a:cubicBezTo>
                                            <a:cubicBezTo>
                                              <a:pt x="81356" y="145682"/>
                                              <a:pt x="85496" y="149136"/>
                                              <a:pt x="88760" y="151892"/>
                                            </a:cubicBezTo>
                                            <a:cubicBezTo>
                                              <a:pt x="92075" y="154610"/>
                                              <a:pt x="96812" y="157416"/>
                                              <a:pt x="103022" y="160172"/>
                                            </a:cubicBezTo>
                                            <a:cubicBezTo>
                                              <a:pt x="109283" y="162941"/>
                                              <a:pt x="113932" y="165011"/>
                                              <a:pt x="117056" y="166434"/>
                                            </a:cubicBezTo>
                                            <a:cubicBezTo>
                                              <a:pt x="120142" y="167818"/>
                                              <a:pt x="125578" y="170206"/>
                                              <a:pt x="133261" y="173660"/>
                                            </a:cubicBezTo>
                                            <a:cubicBezTo>
                                              <a:pt x="140983" y="177114"/>
                                              <a:pt x="146329" y="179464"/>
                                              <a:pt x="149275" y="180797"/>
                                            </a:cubicBezTo>
                                            <a:cubicBezTo>
                                              <a:pt x="163347" y="187046"/>
                                              <a:pt x="173012" y="191376"/>
                                              <a:pt x="178257" y="193726"/>
                                            </a:cubicBezTo>
                                            <a:cubicBezTo>
                                              <a:pt x="183502" y="196075"/>
                                              <a:pt x="192291" y="200394"/>
                                              <a:pt x="204584" y="206744"/>
                                            </a:cubicBezTo>
                                            <a:cubicBezTo>
                                              <a:pt x="216915" y="213094"/>
                                              <a:pt x="225742" y="218796"/>
                                              <a:pt x="231038" y="223812"/>
                                            </a:cubicBezTo>
                                            <a:cubicBezTo>
                                              <a:pt x="236334" y="228879"/>
                                              <a:pt x="242405" y="235407"/>
                                              <a:pt x="249212" y="243421"/>
                                            </a:cubicBezTo>
                                            <a:cubicBezTo>
                                              <a:pt x="256070" y="251422"/>
                                              <a:pt x="260807" y="260210"/>
                                              <a:pt x="263436" y="269735"/>
                                            </a:cubicBezTo>
                                            <a:cubicBezTo>
                                              <a:pt x="266103" y="279260"/>
                                              <a:pt x="267436" y="289992"/>
                                              <a:pt x="267436" y="301904"/>
                                            </a:cubicBezTo>
                                            <a:cubicBezTo>
                                              <a:pt x="267436" y="336233"/>
                                              <a:pt x="254317" y="362420"/>
                                              <a:pt x="228143" y="380492"/>
                                            </a:cubicBezTo>
                                            <a:cubicBezTo>
                                              <a:pt x="201917" y="398628"/>
                                              <a:pt x="165836" y="407645"/>
                                              <a:pt x="119862" y="407645"/>
                                            </a:cubicBezTo>
                                            <a:cubicBezTo>
                                              <a:pt x="71234" y="407645"/>
                                              <a:pt x="34099" y="401625"/>
                                              <a:pt x="8458" y="389560"/>
                                            </a:cubicBezTo>
                                            <a:cubicBezTo>
                                              <a:pt x="2438" y="386943"/>
                                              <a:pt x="0" y="383349"/>
                                              <a:pt x="1105" y="378841"/>
                                            </a:cubicBezTo>
                                            <a:lnTo>
                                              <a:pt x="10160" y="353390"/>
                                            </a:lnTo>
                                            <a:cubicBezTo>
                                              <a:pt x="11633" y="346951"/>
                                              <a:pt x="15418" y="345110"/>
                                              <a:pt x="21488" y="347739"/>
                                            </a:cubicBezTo>
                                            <a:cubicBezTo>
                                              <a:pt x="48590" y="358635"/>
                                              <a:pt x="80848" y="364122"/>
                                              <a:pt x="118160" y="364122"/>
                                            </a:cubicBezTo>
                                            <a:cubicBezTo>
                                              <a:pt x="149454" y="364122"/>
                                              <a:pt x="174028" y="358635"/>
                                              <a:pt x="191922" y="347739"/>
                                            </a:cubicBezTo>
                                            <a:cubicBezTo>
                                              <a:pt x="209829" y="336779"/>
                                              <a:pt x="218795" y="321183"/>
                                              <a:pt x="218795" y="300799"/>
                                            </a:cubicBezTo>
                                            <a:cubicBezTo>
                                              <a:pt x="218795" y="293662"/>
                                              <a:pt x="217881" y="287084"/>
                                              <a:pt x="215988" y="281013"/>
                                            </a:cubicBezTo>
                                            <a:cubicBezTo>
                                              <a:pt x="214109" y="274981"/>
                                              <a:pt x="210338" y="269240"/>
                                              <a:pt x="204673" y="263804"/>
                                            </a:cubicBezTo>
                                            <a:cubicBezTo>
                                              <a:pt x="199009" y="258331"/>
                                              <a:pt x="194272" y="254000"/>
                                              <a:pt x="190500" y="250787"/>
                                            </a:cubicBezTo>
                                            <a:cubicBezTo>
                                              <a:pt x="186728" y="247612"/>
                                              <a:pt x="179692" y="243700"/>
                                              <a:pt x="169380" y="239141"/>
                                            </a:cubicBezTo>
                                            <a:cubicBezTo>
                                              <a:pt x="159067" y="234582"/>
                                              <a:pt x="152032" y="231458"/>
                                              <a:pt x="148260" y="229794"/>
                                            </a:cubicBezTo>
                                            <a:cubicBezTo>
                                              <a:pt x="144488" y="228092"/>
                                              <a:pt x="136068" y="224371"/>
                                              <a:pt x="122999" y="218567"/>
                                            </a:cubicBezTo>
                                            <a:cubicBezTo>
                                              <a:pt x="112319" y="213881"/>
                                              <a:pt x="104089" y="210198"/>
                                              <a:pt x="98234" y="207620"/>
                                            </a:cubicBezTo>
                                            <a:cubicBezTo>
                                              <a:pt x="92392" y="205041"/>
                                              <a:pt x="84671" y="201587"/>
                                              <a:pt x="75044" y="197358"/>
                                            </a:cubicBezTo>
                                            <a:cubicBezTo>
                                              <a:pt x="65380" y="193078"/>
                                              <a:pt x="58204" y="188938"/>
                                              <a:pt x="53467" y="184849"/>
                                            </a:cubicBezTo>
                                            <a:cubicBezTo>
                                              <a:pt x="48730" y="180797"/>
                                              <a:pt x="43066" y="175921"/>
                                              <a:pt x="36436" y="170206"/>
                                            </a:cubicBezTo>
                                            <a:cubicBezTo>
                                              <a:pt x="29858" y="164554"/>
                                              <a:pt x="24943" y="158572"/>
                                              <a:pt x="21768" y="152362"/>
                                            </a:cubicBezTo>
                                            <a:cubicBezTo>
                                              <a:pt x="18542" y="146139"/>
                                              <a:pt x="15824" y="138786"/>
                                              <a:pt x="13576" y="130315"/>
                                            </a:cubicBezTo>
                                            <a:cubicBezTo>
                                              <a:pt x="11264" y="121844"/>
                                              <a:pt x="10160" y="112687"/>
                                              <a:pt x="10160" y="102896"/>
                                            </a:cubicBezTo>
                                            <a:cubicBezTo>
                                              <a:pt x="10160" y="70079"/>
                                              <a:pt x="21399" y="44767"/>
                                              <a:pt x="43802" y="26822"/>
                                            </a:cubicBezTo>
                                            <a:cubicBezTo>
                                              <a:pt x="66218" y="8928"/>
                                              <a:pt x="100444" y="0"/>
                                              <a:pt x="1464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0" name="Shape 69"/>
                                    <wps:cNvSpPr/>
                                    <wps:spPr>
                                      <a:xfrm>
                                        <a:off x="8750919" y="2191459"/>
                                        <a:ext cx="139662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62" h="305359">
                                            <a:moveTo>
                                              <a:pt x="139662" y="0"/>
                                            </a:moveTo>
                                            <a:lnTo>
                                              <a:pt x="139662" y="40170"/>
                                            </a:lnTo>
                                            <a:cubicBezTo>
                                              <a:pt x="109893" y="40170"/>
                                              <a:pt x="86970" y="49606"/>
                                              <a:pt x="70968" y="68428"/>
                                            </a:cubicBezTo>
                                            <a:cubicBezTo>
                                              <a:pt x="54953" y="87300"/>
                                              <a:pt x="46939" y="115367"/>
                                              <a:pt x="46939" y="152680"/>
                                            </a:cubicBezTo>
                                            <a:cubicBezTo>
                                              <a:pt x="46939" y="190005"/>
                                              <a:pt x="54953" y="218072"/>
                                              <a:pt x="70968" y="236931"/>
                                            </a:cubicBezTo>
                                            <a:cubicBezTo>
                                              <a:pt x="86970" y="255804"/>
                                              <a:pt x="109893" y="265189"/>
                                              <a:pt x="139662" y="265189"/>
                                            </a:cubicBezTo>
                                            <a:lnTo>
                                              <a:pt x="139662" y="305359"/>
                                            </a:lnTo>
                                            <a:cubicBezTo>
                                              <a:pt x="96317" y="305359"/>
                                              <a:pt x="62217" y="292062"/>
                                              <a:pt x="37326" y="265506"/>
                                            </a:cubicBezTo>
                                            <a:cubicBezTo>
                                              <a:pt x="12433" y="238913"/>
                                              <a:pt x="0" y="201320"/>
                                              <a:pt x="0" y="152680"/>
                                            </a:cubicBezTo>
                                            <a:cubicBezTo>
                                              <a:pt x="0" y="104039"/>
                                              <a:pt x="12433" y="66446"/>
                                              <a:pt x="37326" y="39904"/>
                                            </a:cubicBezTo>
                                            <a:cubicBezTo>
                                              <a:pt x="62217" y="13297"/>
                                              <a:pt x="96317" y="0"/>
                                              <a:pt x="1396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1" name="Shape 70"/>
                                    <wps:cNvSpPr/>
                                    <wps:spPr>
                                      <a:xfrm>
                                        <a:off x="8890581" y="2191459"/>
                                        <a:ext cx="139662" cy="3053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9662" h="30535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2976" y="0"/>
                                              <a:pt x="76988" y="13297"/>
                                              <a:pt x="102057" y="39904"/>
                                            </a:cubicBezTo>
                                            <a:cubicBezTo>
                                              <a:pt x="127140" y="66446"/>
                                              <a:pt x="139662" y="104039"/>
                                              <a:pt x="139662" y="152680"/>
                                            </a:cubicBezTo>
                                            <a:cubicBezTo>
                                              <a:pt x="139662" y="201320"/>
                                              <a:pt x="127140" y="238913"/>
                                              <a:pt x="102057" y="265506"/>
                                            </a:cubicBezTo>
                                            <a:cubicBezTo>
                                              <a:pt x="76988" y="292062"/>
                                              <a:pt x="42976" y="305359"/>
                                              <a:pt x="0" y="305359"/>
                                            </a:cubicBezTo>
                                            <a:lnTo>
                                              <a:pt x="0" y="265189"/>
                                            </a:lnTo>
                                            <a:cubicBezTo>
                                              <a:pt x="29401" y="265189"/>
                                              <a:pt x="52222" y="255804"/>
                                              <a:pt x="68428" y="236931"/>
                                            </a:cubicBezTo>
                                            <a:cubicBezTo>
                                              <a:pt x="84620" y="218072"/>
                                              <a:pt x="92723" y="190005"/>
                                              <a:pt x="92723" y="152680"/>
                                            </a:cubicBezTo>
                                            <a:cubicBezTo>
                                              <a:pt x="92723" y="115367"/>
                                              <a:pt x="84620" y="87300"/>
                                              <a:pt x="68428" y="68428"/>
                                            </a:cubicBezTo>
                                            <a:cubicBezTo>
                                              <a:pt x="52222" y="49606"/>
                                              <a:pt x="29401" y="40170"/>
                                              <a:pt x="0" y="4017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2" name="Shape 71"/>
                                    <wps:cNvSpPr/>
                                    <wps:spPr>
                                      <a:xfrm>
                                        <a:off x="9083384" y="2191468"/>
                                        <a:ext cx="230301" cy="3053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301" h="305346">
                                            <a:moveTo>
                                              <a:pt x="139662" y="0"/>
                                            </a:moveTo>
                                            <a:cubicBezTo>
                                              <a:pt x="173203" y="0"/>
                                              <a:pt x="200165" y="5651"/>
                                              <a:pt x="220510" y="16980"/>
                                            </a:cubicBezTo>
                                            <a:cubicBezTo>
                                              <a:pt x="225793" y="20015"/>
                                              <a:pt x="227864" y="23559"/>
                                              <a:pt x="226720" y="27699"/>
                                            </a:cubicBezTo>
                                            <a:lnTo>
                                              <a:pt x="217145" y="50330"/>
                                            </a:lnTo>
                                            <a:cubicBezTo>
                                              <a:pt x="214846" y="55626"/>
                                              <a:pt x="210706" y="56921"/>
                                              <a:pt x="204674" y="54292"/>
                                            </a:cubicBezTo>
                                            <a:cubicBezTo>
                                              <a:pt x="186589" y="45644"/>
                                              <a:pt x="166801" y="41275"/>
                                              <a:pt x="145314" y="41275"/>
                                            </a:cubicBezTo>
                                            <a:cubicBezTo>
                                              <a:pt x="114389" y="41275"/>
                                              <a:pt x="90284" y="50521"/>
                                              <a:pt x="72936" y="68974"/>
                                            </a:cubicBezTo>
                                            <a:cubicBezTo>
                                              <a:pt x="55588" y="87465"/>
                                              <a:pt x="46939" y="115176"/>
                                              <a:pt x="46939" y="152121"/>
                                            </a:cubicBezTo>
                                            <a:cubicBezTo>
                                              <a:pt x="46939" y="189065"/>
                                              <a:pt x="55499" y="217043"/>
                                              <a:pt x="72657" y="236093"/>
                                            </a:cubicBezTo>
                                            <a:cubicBezTo>
                                              <a:pt x="89827" y="255105"/>
                                              <a:pt x="113106" y="264630"/>
                                              <a:pt x="142507" y="264630"/>
                                            </a:cubicBezTo>
                                            <a:cubicBezTo>
                                              <a:pt x="166992" y="264630"/>
                                              <a:pt x="189395" y="259156"/>
                                              <a:pt x="209779" y="248247"/>
                                            </a:cubicBezTo>
                                            <a:cubicBezTo>
                                              <a:pt x="215443" y="245986"/>
                                              <a:pt x="218986" y="247460"/>
                                              <a:pt x="220510" y="252756"/>
                                            </a:cubicBezTo>
                                            <a:lnTo>
                                              <a:pt x="229565" y="275946"/>
                                            </a:lnTo>
                                            <a:cubicBezTo>
                                              <a:pt x="230301" y="279717"/>
                                              <a:pt x="228054" y="283121"/>
                                              <a:pt x="222758" y="286118"/>
                                            </a:cubicBezTo>
                                            <a:cubicBezTo>
                                              <a:pt x="201688" y="298958"/>
                                              <a:pt x="175273" y="305346"/>
                                              <a:pt x="143611" y="305346"/>
                                            </a:cubicBezTo>
                                            <a:cubicBezTo>
                                              <a:pt x="99899" y="305346"/>
                                              <a:pt x="65024" y="291960"/>
                                              <a:pt x="39027" y="265176"/>
                                            </a:cubicBezTo>
                                            <a:cubicBezTo>
                                              <a:pt x="13018" y="238442"/>
                                              <a:pt x="0" y="200762"/>
                                              <a:pt x="0" y="152121"/>
                                            </a:cubicBezTo>
                                            <a:cubicBezTo>
                                              <a:pt x="0" y="103848"/>
                                              <a:pt x="12700" y="66446"/>
                                              <a:pt x="38151" y="39891"/>
                                            </a:cubicBezTo>
                                            <a:cubicBezTo>
                                              <a:pt x="63589" y="13297"/>
                                              <a:pt x="97460" y="0"/>
                                              <a:pt x="13966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3" name="Shape 72"/>
                                    <wps:cNvSpPr/>
                                    <wps:spPr>
                                      <a:xfrm>
                                        <a:off x="9376816" y="2198274"/>
                                        <a:ext cx="45238" cy="2928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38" h="292888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36767" y="0"/>
                                            </a:lnTo>
                                            <a:cubicBezTo>
                                              <a:pt x="42431" y="0"/>
                                              <a:pt x="45238" y="2985"/>
                                              <a:pt x="45238" y="9017"/>
                                            </a:cubicBezTo>
                                            <a:lnTo>
                                              <a:pt x="45238" y="283820"/>
                                            </a:lnTo>
                                            <a:cubicBezTo>
                                              <a:pt x="45238" y="289890"/>
                                              <a:pt x="42431" y="292888"/>
                                              <a:pt x="36767" y="292888"/>
                                            </a:cubicBezTo>
                                            <a:lnTo>
                                              <a:pt x="8471" y="292888"/>
                                            </a:lnTo>
                                            <a:cubicBezTo>
                                              <a:pt x="2807" y="292888"/>
                                              <a:pt x="0" y="289890"/>
                                              <a:pt x="0" y="283820"/>
                                            </a:cubicBezTo>
                                            <a:lnTo>
                                              <a:pt x="0" y="9017"/>
                                            </a:lnTo>
                                            <a:cubicBezTo>
                                              <a:pt x="0" y="2985"/>
                                              <a:pt x="2807" y="0"/>
                                              <a:pt x="84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4" name="Shape 73"/>
                                    <wps:cNvSpPr/>
                                    <wps:spPr>
                                      <a:xfrm>
                                        <a:off x="9376816" y="2096484"/>
                                        <a:ext cx="45238" cy="639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38" h="63919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36767" y="0"/>
                                            </a:lnTo>
                                            <a:cubicBezTo>
                                              <a:pt x="42431" y="0"/>
                                              <a:pt x="45238" y="3035"/>
                                              <a:pt x="45238" y="9068"/>
                                            </a:cubicBezTo>
                                            <a:lnTo>
                                              <a:pt x="45238" y="54851"/>
                                            </a:lnTo>
                                            <a:cubicBezTo>
                                              <a:pt x="45238" y="60884"/>
                                              <a:pt x="42431" y="63919"/>
                                              <a:pt x="36767" y="63919"/>
                                            </a:cubicBezTo>
                                            <a:lnTo>
                                              <a:pt x="8471" y="63919"/>
                                            </a:lnTo>
                                            <a:cubicBezTo>
                                              <a:pt x="2807" y="63919"/>
                                              <a:pt x="0" y="60884"/>
                                              <a:pt x="0" y="54851"/>
                                            </a:cubicBezTo>
                                            <a:lnTo>
                                              <a:pt x="0" y="9068"/>
                                            </a:lnTo>
                                            <a:cubicBezTo>
                                              <a:pt x="0" y="3035"/>
                                              <a:pt x="2807" y="0"/>
                                              <a:pt x="84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5" name="Shape 74"/>
                                    <wps:cNvSpPr/>
                                    <wps:spPr>
                                      <a:xfrm>
                                        <a:off x="9484823" y="2321175"/>
                                        <a:ext cx="125228" cy="175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8" h="175098">
                                            <a:moveTo>
                                              <a:pt x="125228" y="0"/>
                                            </a:moveTo>
                                            <a:lnTo>
                                              <a:pt x="125228" y="35686"/>
                                            </a:lnTo>
                                            <a:lnTo>
                                              <a:pt x="124930" y="35715"/>
                                            </a:lnTo>
                                            <a:cubicBezTo>
                                              <a:pt x="110617" y="37366"/>
                                              <a:pt x="99301" y="39665"/>
                                              <a:pt x="91021" y="42472"/>
                                            </a:cubicBezTo>
                                            <a:cubicBezTo>
                                              <a:pt x="82728" y="45278"/>
                                              <a:pt x="74638" y="48783"/>
                                              <a:pt x="66713" y="52924"/>
                                            </a:cubicBezTo>
                                            <a:cubicBezTo>
                                              <a:pt x="58801" y="57115"/>
                                              <a:pt x="53048" y="62360"/>
                                              <a:pt x="49467" y="68748"/>
                                            </a:cubicBezTo>
                                            <a:cubicBezTo>
                                              <a:pt x="45872" y="75187"/>
                                              <a:pt x="44082" y="82743"/>
                                              <a:pt x="44082" y="91392"/>
                                            </a:cubicBezTo>
                                            <a:cubicBezTo>
                                              <a:pt x="44082" y="104968"/>
                                              <a:pt x="49467" y="116106"/>
                                              <a:pt x="60185" y="124755"/>
                                            </a:cubicBezTo>
                                            <a:cubicBezTo>
                                              <a:pt x="70955" y="133442"/>
                                              <a:pt x="86322" y="137773"/>
                                              <a:pt x="106287" y="137773"/>
                                            </a:cubicBezTo>
                                            <a:lnTo>
                                              <a:pt x="125228" y="135139"/>
                                            </a:lnTo>
                                            <a:lnTo>
                                              <a:pt x="125228" y="172628"/>
                                            </a:lnTo>
                                            <a:lnTo>
                                              <a:pt x="98374" y="175098"/>
                                            </a:lnTo>
                                            <a:cubicBezTo>
                                              <a:pt x="67449" y="175098"/>
                                              <a:pt x="43345" y="167732"/>
                                              <a:pt x="25997" y="153000"/>
                                            </a:cubicBezTo>
                                            <a:cubicBezTo>
                                              <a:pt x="8649" y="138331"/>
                                              <a:pt x="0" y="118354"/>
                                              <a:pt x="0" y="93094"/>
                                            </a:cubicBezTo>
                                            <a:cubicBezTo>
                                              <a:pt x="0" y="77270"/>
                                              <a:pt x="3404" y="63592"/>
                                              <a:pt x="10173" y="52098"/>
                                            </a:cubicBezTo>
                                            <a:cubicBezTo>
                                              <a:pt x="16929" y="40592"/>
                                              <a:pt x="26086" y="31385"/>
                                              <a:pt x="37592" y="24387"/>
                                            </a:cubicBezTo>
                                            <a:cubicBezTo>
                                              <a:pt x="49099" y="17402"/>
                                              <a:pt x="63957" y="11649"/>
                                              <a:pt x="82271" y="7140"/>
                                            </a:cubicBezTo>
                                            <a:lnTo>
                                              <a:pt x="1252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6" name="Shape 75"/>
                                    <wps:cNvSpPr/>
                                    <wps:spPr>
                                      <a:xfrm>
                                        <a:off x="9505714" y="2192255"/>
                                        <a:ext cx="104336" cy="610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336" h="61054">
                                            <a:moveTo>
                                              <a:pt x="104336" y="0"/>
                                            </a:moveTo>
                                            <a:lnTo>
                                              <a:pt x="104336" y="40500"/>
                                            </a:lnTo>
                                            <a:lnTo>
                                              <a:pt x="64184" y="44733"/>
                                            </a:lnTo>
                                            <a:cubicBezTo>
                                              <a:pt x="49101" y="47935"/>
                                              <a:pt x="34112" y="52742"/>
                                              <a:pt x="19228" y="59162"/>
                                            </a:cubicBezTo>
                                            <a:cubicBezTo>
                                              <a:pt x="13944" y="61054"/>
                                              <a:pt x="10401" y="59162"/>
                                              <a:pt x="8509" y="53510"/>
                                            </a:cubicBezTo>
                                            <a:lnTo>
                                              <a:pt x="1143" y="29761"/>
                                            </a:lnTo>
                                            <a:cubicBezTo>
                                              <a:pt x="0" y="25253"/>
                                              <a:pt x="1701" y="22027"/>
                                              <a:pt x="6261" y="20147"/>
                                            </a:cubicBezTo>
                                            <a:cubicBezTo>
                                              <a:pt x="21145" y="13175"/>
                                              <a:pt x="37490" y="7939"/>
                                              <a:pt x="55297" y="4447"/>
                                            </a:cubicBezTo>
                                            <a:lnTo>
                                              <a:pt x="104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7" name="Shape 76"/>
                                    <wps:cNvSpPr/>
                                    <wps:spPr>
                                      <a:xfrm>
                                        <a:off x="9610051" y="2191460"/>
                                        <a:ext cx="125229" cy="3023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5229" h="302343">
                                            <a:moveTo>
                                              <a:pt x="8770" y="0"/>
                                            </a:moveTo>
                                            <a:cubicBezTo>
                                              <a:pt x="49486" y="0"/>
                                              <a:pt x="79077" y="8890"/>
                                              <a:pt x="97530" y="26594"/>
                                            </a:cubicBezTo>
                                            <a:cubicBezTo>
                                              <a:pt x="116021" y="44310"/>
                                              <a:pt x="125229" y="70917"/>
                                              <a:pt x="125229" y="106350"/>
                                            </a:cubicBezTo>
                                            <a:lnTo>
                                              <a:pt x="125229" y="290640"/>
                                            </a:lnTo>
                                            <a:cubicBezTo>
                                              <a:pt x="125229" y="296710"/>
                                              <a:pt x="122244" y="299695"/>
                                              <a:pt x="116212" y="299695"/>
                                            </a:cubicBezTo>
                                            <a:lnTo>
                                              <a:pt x="90761" y="299695"/>
                                            </a:lnTo>
                                            <a:cubicBezTo>
                                              <a:pt x="85110" y="299695"/>
                                              <a:pt x="82303" y="296888"/>
                                              <a:pt x="82303" y="291237"/>
                                            </a:cubicBezTo>
                                            <a:lnTo>
                                              <a:pt x="82303" y="251066"/>
                                            </a:lnTo>
                                            <a:cubicBezTo>
                                              <a:pt x="67281" y="277946"/>
                                              <a:pt x="43081" y="294739"/>
                                              <a:pt x="9652" y="301455"/>
                                            </a:cubicBezTo>
                                            <a:lnTo>
                                              <a:pt x="0" y="302343"/>
                                            </a:lnTo>
                                            <a:lnTo>
                                              <a:pt x="0" y="264854"/>
                                            </a:lnTo>
                                            <a:lnTo>
                                              <a:pt x="23265" y="261620"/>
                                            </a:lnTo>
                                            <a:cubicBezTo>
                                              <a:pt x="35570" y="257708"/>
                                              <a:pt x="46108" y="251841"/>
                                              <a:pt x="54871" y="244018"/>
                                            </a:cubicBezTo>
                                            <a:cubicBezTo>
                                              <a:pt x="72358" y="228371"/>
                                              <a:pt x="81147" y="208686"/>
                                              <a:pt x="81147" y="184938"/>
                                            </a:cubicBezTo>
                                            <a:lnTo>
                                              <a:pt x="81147" y="159487"/>
                                            </a:lnTo>
                                            <a:cubicBezTo>
                                              <a:pt x="63062" y="160224"/>
                                              <a:pt x="48521" y="160960"/>
                                              <a:pt x="37612" y="161747"/>
                                            </a:cubicBezTo>
                                            <a:lnTo>
                                              <a:pt x="0" y="165401"/>
                                            </a:lnTo>
                                            <a:lnTo>
                                              <a:pt x="0" y="129715"/>
                                            </a:lnTo>
                                            <a:lnTo>
                                              <a:pt x="13278" y="127508"/>
                                            </a:lnTo>
                                            <a:cubicBezTo>
                                              <a:pt x="32506" y="125806"/>
                                              <a:pt x="55150" y="124613"/>
                                              <a:pt x="81147" y="123825"/>
                                            </a:cubicBezTo>
                                            <a:lnTo>
                                              <a:pt x="81147" y="108001"/>
                                            </a:lnTo>
                                            <a:cubicBezTo>
                                              <a:pt x="81147" y="84671"/>
                                              <a:pt x="75305" y="67602"/>
                                              <a:pt x="63621" y="56833"/>
                                            </a:cubicBezTo>
                                            <a:cubicBezTo>
                                              <a:pt x="51924" y="46114"/>
                                              <a:pt x="32506" y="40729"/>
                                              <a:pt x="5366" y="40729"/>
                                            </a:cubicBezTo>
                                            <a:lnTo>
                                              <a:pt x="0" y="41295"/>
                                            </a:lnTo>
                                            <a:lnTo>
                                              <a:pt x="0" y="795"/>
                                            </a:lnTo>
                                            <a:lnTo>
                                              <a:pt x="87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8" name="Shape 77"/>
                                    <wps:cNvSpPr/>
                                    <wps:spPr>
                                      <a:xfrm>
                                        <a:off x="9816122" y="2094229"/>
                                        <a:ext cx="45238" cy="3969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38" h="396926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36767" y="0"/>
                                            </a:lnTo>
                                            <a:cubicBezTo>
                                              <a:pt x="42431" y="0"/>
                                              <a:pt x="45238" y="2807"/>
                                              <a:pt x="45238" y="8471"/>
                                            </a:cubicBezTo>
                                            <a:lnTo>
                                              <a:pt x="45238" y="387871"/>
                                            </a:lnTo>
                                            <a:cubicBezTo>
                                              <a:pt x="45238" y="393941"/>
                                              <a:pt x="42431" y="396926"/>
                                              <a:pt x="36767" y="396926"/>
                                            </a:cubicBezTo>
                                            <a:lnTo>
                                              <a:pt x="8471" y="396926"/>
                                            </a:lnTo>
                                            <a:cubicBezTo>
                                              <a:pt x="2807" y="396926"/>
                                              <a:pt x="0" y="393941"/>
                                              <a:pt x="0" y="387871"/>
                                            </a:cubicBezTo>
                                            <a:lnTo>
                                              <a:pt x="0" y="8471"/>
                                            </a:lnTo>
                                            <a:cubicBezTo>
                                              <a:pt x="0" y="2807"/>
                                              <a:pt x="2807" y="0"/>
                                              <a:pt x="847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9" name="Shape 78"/>
                                    <wps:cNvSpPr/>
                                    <wps:spPr>
                                      <a:xfrm>
                                        <a:off x="9930342" y="2191695"/>
                                        <a:ext cx="132308" cy="3048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2308" h="304866">
                                            <a:moveTo>
                                              <a:pt x="132308" y="0"/>
                                            </a:moveTo>
                                            <a:lnTo>
                                              <a:pt x="132308" y="39246"/>
                                            </a:lnTo>
                                            <a:lnTo>
                                              <a:pt x="97711" y="44835"/>
                                            </a:lnTo>
                                            <a:cubicBezTo>
                                              <a:pt x="65267" y="56927"/>
                                              <a:pt x="47777" y="87149"/>
                                              <a:pt x="45224" y="135460"/>
                                            </a:cubicBezTo>
                                            <a:lnTo>
                                              <a:pt x="132308" y="135460"/>
                                            </a:lnTo>
                                            <a:lnTo>
                                              <a:pt x="132308" y="173382"/>
                                            </a:lnTo>
                                            <a:lnTo>
                                              <a:pt x="45224" y="173382"/>
                                            </a:lnTo>
                                            <a:cubicBezTo>
                                              <a:pt x="47117" y="201272"/>
                                              <a:pt x="57645" y="223903"/>
                                              <a:pt x="76886" y="241213"/>
                                            </a:cubicBezTo>
                                            <a:cubicBezTo>
                                              <a:pt x="86499" y="249887"/>
                                              <a:pt x="97577" y="256396"/>
                                              <a:pt x="110110" y="260736"/>
                                            </a:cubicBezTo>
                                            <a:lnTo>
                                              <a:pt x="132308" y="264182"/>
                                            </a:lnTo>
                                            <a:lnTo>
                                              <a:pt x="132308" y="304866"/>
                                            </a:lnTo>
                                            <a:lnTo>
                                              <a:pt x="116897" y="303670"/>
                                            </a:lnTo>
                                            <a:cubicBezTo>
                                              <a:pt x="85803" y="298560"/>
                                              <a:pt x="60208" y="285778"/>
                                              <a:pt x="40119" y="265280"/>
                                            </a:cubicBezTo>
                                            <a:cubicBezTo>
                                              <a:pt x="13386" y="237937"/>
                                              <a:pt x="0" y="200713"/>
                                              <a:pt x="0" y="153596"/>
                                            </a:cubicBezTo>
                                            <a:cubicBezTo>
                                              <a:pt x="0" y="104587"/>
                                              <a:pt x="12052" y="66715"/>
                                              <a:pt x="36157" y="39944"/>
                                            </a:cubicBezTo>
                                            <a:cubicBezTo>
                                              <a:pt x="54283" y="19855"/>
                                              <a:pt x="77346" y="7297"/>
                                              <a:pt x="105408" y="2273"/>
                                            </a:cubicBezTo>
                                            <a:lnTo>
                                              <a:pt x="1323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0" name="Shape 79"/>
                                    <wps:cNvSpPr/>
                                    <wps:spPr>
                                      <a:xfrm>
                                        <a:off x="10062650" y="2438998"/>
                                        <a:ext cx="115888" cy="589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5888" h="58922">
                                            <a:moveTo>
                                              <a:pt x="100927" y="851"/>
                                            </a:moveTo>
                                            <a:cubicBezTo>
                                              <a:pt x="103004" y="1702"/>
                                              <a:pt x="104801" y="3727"/>
                                              <a:pt x="106325" y="6928"/>
                                            </a:cubicBezTo>
                                            <a:lnTo>
                                              <a:pt x="114783" y="27870"/>
                                            </a:lnTo>
                                            <a:cubicBezTo>
                                              <a:pt x="115888" y="32010"/>
                                              <a:pt x="113818" y="35414"/>
                                              <a:pt x="108572" y="38030"/>
                                            </a:cubicBezTo>
                                            <a:cubicBezTo>
                                              <a:pt x="81420" y="51975"/>
                                              <a:pt x="51054" y="58922"/>
                                              <a:pt x="17514" y="58922"/>
                                            </a:cubicBezTo>
                                            <a:lnTo>
                                              <a:pt x="0" y="57563"/>
                                            </a:lnTo>
                                            <a:lnTo>
                                              <a:pt x="0" y="16879"/>
                                            </a:lnTo>
                                            <a:lnTo>
                                              <a:pt x="19762" y="19946"/>
                                            </a:lnTo>
                                            <a:cubicBezTo>
                                              <a:pt x="46178" y="19946"/>
                                              <a:pt x="70841" y="13926"/>
                                              <a:pt x="93853" y="1823"/>
                                            </a:cubicBezTo>
                                            <a:cubicBezTo>
                                              <a:pt x="96495" y="324"/>
                                              <a:pt x="98851" y="0"/>
                                              <a:pt x="100927" y="85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1" name="Shape 80"/>
                                    <wps:cNvSpPr/>
                                    <wps:spPr>
                                      <a:xfrm>
                                        <a:off x="10062650" y="2191456"/>
                                        <a:ext cx="131166" cy="1736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1166" h="173622">
                                            <a:moveTo>
                                              <a:pt x="2832" y="0"/>
                                            </a:moveTo>
                                            <a:cubicBezTo>
                                              <a:pt x="43561" y="0"/>
                                              <a:pt x="75121" y="12573"/>
                                              <a:pt x="97536" y="37643"/>
                                            </a:cubicBezTo>
                                            <a:cubicBezTo>
                                              <a:pt x="119939" y="62674"/>
                                              <a:pt x="131166" y="95580"/>
                                              <a:pt x="131166" y="136309"/>
                                            </a:cubicBezTo>
                                            <a:lnTo>
                                              <a:pt x="131166" y="164554"/>
                                            </a:lnTo>
                                            <a:cubicBezTo>
                                              <a:pt x="131166" y="170586"/>
                                              <a:pt x="127953" y="173622"/>
                                              <a:pt x="121552" y="173622"/>
                                            </a:cubicBezTo>
                                            <a:lnTo>
                                              <a:pt x="0" y="173622"/>
                                            </a:lnTo>
                                            <a:lnTo>
                                              <a:pt x="0" y="135699"/>
                                            </a:lnTo>
                                            <a:lnTo>
                                              <a:pt x="87084" y="135699"/>
                                            </a:lnTo>
                                            <a:lnTo>
                                              <a:pt x="87084" y="132893"/>
                                            </a:lnTo>
                                            <a:cubicBezTo>
                                              <a:pt x="87084" y="104280"/>
                                              <a:pt x="79908" y="81458"/>
                                              <a:pt x="65596" y="64478"/>
                                            </a:cubicBezTo>
                                            <a:cubicBezTo>
                                              <a:pt x="51245" y="47536"/>
                                              <a:pt x="30353" y="39027"/>
                                              <a:pt x="2832" y="39027"/>
                                            </a:cubicBezTo>
                                            <a:lnTo>
                                              <a:pt x="0" y="39485"/>
                                            </a:lnTo>
                                            <a:lnTo>
                                              <a:pt x="0" y="239"/>
                                            </a:lnTo>
                                            <a:lnTo>
                                              <a:pt x="28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E4F8F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165427" id="Gruppo 4" o:spid="_x0000_s1026" style="width:242.1pt;height:43.65pt;mso-position-horizontal-relative:char;mso-position-vertical-relative:line" coordsize="101938,2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">
                            <v:shape id="Shape 6" o:spid="_x0000_s1027" style="position:absolute;left:82;width:29857;height:24348;visibility:visible;mso-wrap-style:square;v-text-anchor:top" coordsize="2985719,2434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ROMAA&#10;AADaAAAADwAAAGRycy9kb3ducmV2LnhtbESPQYvCMBSE78L+h/AWvGm6C+rSNYqIQq+t2r0+mrdt&#10;sXkJTdT6740geBxm5htmuR5MJ67U+9aygq9pAoK4srrlWsHxsJ/8gPABWWNnmRTcycN69TFaYqrt&#10;jXO6FqEWEcI+RQVNCC6V0lcNGfRT64ij9297gyHKvpa6x1uEm05+J8lcGmw5LjToaNtQdS4uRoEz&#10;bb4os9oV2S47+fk2L3d/uVLjz2HzCyLQEN7hVzvTCmbw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WROMAAAADaAAAADwAAAAAAAAAAAAAAAACYAgAAZHJzL2Rvd25y&#10;ZXYueG1sUEsFBgAAAAAEAAQA9QAAAIUDAAAAAA==&#10;" path="m781723,v,,262446,235521,309702,340398c1114933,392544,1123480,526529,1126604,610146v40005,-79248,109068,-208826,153670,-251892c1354569,286423,1525092,225908,1648117,169875v,,147663,320243,149492,435254c1798193,643560,1777924,713321,1755356,778662v58865,-49085,124625,-99581,164287,-115900c2015211,623519,2196046,630174,2331034,623456v,,19089,352133,-21679,459727c2293379,1125309,2234870,1196835,2182902,1255344v80187,-26276,177647,-54559,226733,-54623c2512924,1200721,2677681,1275613,2805075,1320749v,,-116205,332918,-194806,416941c2584641,1765084,2523884,1800199,2463724,1831022v70244,4890,144666,13665,180480,29642c2749271,1907565,2985719,2169173,2985719,2169173v-99872,91097,-222542,224142,-317766,264210c2667419,2433625,2666594,2433854,2666010,2434031r-407162,775c2276412,2343239,2286254,2248903,2286076,2152269v-711,-403327,-163690,-768820,-426428,-1035863l1838503,1095261c1741932,1000976,1632865,919544,1513662,854265l1259065,744906c1164196,714146,1065327,692518,963270,681558r-324257,597c536778,693522,437858,715556,342925,746722l132639,834936c87325,858088,43840,884199,1295,911593l,179184v88087,32347,313817,119025,381000,181839c411226,389242,450698,460134,483578,525945v6832,-78778,17856,-166040,35065,-207226c558406,223380,690982,100165,781723,xe" fillcolor="#e8722d" stroked="f" strokeweight="0">
                              <v:stroke miterlimit="83231f" joinstyle="miter"/>
                              <v:path arrowok="t" textboxrect="0,0,2985719,2434806"/>
                            </v:shape>
                            <v:shape id="Shape 7" o:spid="_x0000_s1028" style="position:absolute;top:16113;width:12529;height:8954;visibility:visible;mso-wrap-style:square;v-text-anchor:top" coordsize="1252995,89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0lcQA&#10;AADaAAAADwAAAGRycy9kb3ducmV2LnhtbESPQWvCQBSE74L/YXlCL1I3VioluooIhnopVHtob8/s&#10;MxvNvo3ZrUn/vSsIPQ4z8w0zX3a2EldqfOlYwXiUgCDOnS65UPC13zy/gfABWWPlmBT8kYflot+b&#10;Y6pdy5903YVCRAj7FBWYEOpUSp8bsuhHriaO3tE1FkOUTSF1g22E20q+JMlUWiw5LhisaW0oP+9+&#10;rYLD+Kf9oOqQDCfb/eU7y7LTq7FKPQ261QxEoC78hx/td61gCv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9JXEAAAA2gAAAA8AAAAAAAAAAAAAAAAAmAIAAGRycy9k&#10;b3ducmV2LnhtbFBLBQYAAAAABAAEAPUAAACJAwAAAAA=&#10;" path="m738284,2020v257615,3368,514711,248016,514711,248016c734174,564679,597065,894345,597065,894345l1003,895412,,330694v46850,-94221,329438,30810,329438,30810c428960,84841,583716,,738284,2020xe" fillcolor="#2e4f8f" stroked="f" strokeweight="0">
                              <v:stroke miterlimit="83231f" joinstyle="miter"/>
                              <v:path arrowok="t" textboxrect="0,0,1252995,895412"/>
                            </v:shape>
                            <v:shape id="Shape 8" o:spid="_x0000_s1029" style="position:absolute;left:12530;top:14109;width:15715;height:10927;visibility:visible;mso-wrap-style:square;v-text-anchor:top" coordsize="1571523,1092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9i8QA&#10;AADaAAAADwAAAGRycy9kb3ducmV2LnhtbESPX2vCQBDE3wv9DscW+qYXS1GJniItgg8V1Pr3bcmt&#10;SWhuL2SvGr+9JxT6OMzMb5jxtHWVulAjpWcDvW4CijjztuTcwPZ73hmCkoBssfJMBm4kMJ08P40x&#10;tf7Ka7psQq4ihCVFA0UIdaq1ZAU5lK6viaN39o3DEGWTa9vgNcJdpd+SpK8dlhwXCqzpo6DsZ/Pr&#10;DOzm+8X+uF2u8HB6n93Wn/IlfTHm9aWdjUAFasN/+K+9sAYG8LgSb4C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vYvEAAAA2gAAAA8AAAAAAAAAAAAAAAAAmAIAAGRycy9k&#10;b3ducmV2LnhtbFBLBQYAAAAABAAEAPUAAACJAwAAAAA=&#10;" path="m450647,v-5067,115024,712190,615747,712190,615747c1367003,746074,1571523,1090841,1571523,1090841r-1066673,1880c671779,867575,540614,622046,373278,611911,205930,601713,305,623049,305,623049l,450469c81432,439801,450647,,450647,xe" fillcolor="#2e4f8f" stroked="f" strokeweight="0">
                              <v:stroke miterlimit="83231f" joinstyle="miter"/>
                              <v:path arrowok="t" textboxrect="0,0,1571523,1092721"/>
                            </v:shape>
                            <v:shape id="Shape 9" o:spid="_x0000_s1030" style="position:absolute;left:30712;top:9344;width:6540;height:9270;visibility:visible;mso-wrap-style:square;v-text-anchor:top" coordsize="653999,927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mVLwA&#10;AADaAAAADwAAAGRycy9kb3ducmV2LnhtbESPzQrCMBCE74LvEFbwZtN68KcaRQTBa9UHWJrtDzab&#10;kkStb28EweMwM98w2/1gOvEk51vLCrIkBUFcWt1yreB2Pc1WIHxA1thZJgVv8rDfjUdbzLV9cUHP&#10;S6hFhLDPUUETQp9L6cuGDPrE9sTRq6wzGKJ0tdQOXxFuOjlP04U02HJcaLCnY0Pl/fIwCpap68/Z&#10;sfTF4l5k1aOq7JulUtPJcNiACDSEf/jXPmsFa/heiTdA7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bqZUvAAAANoAAAAPAAAAAAAAAAAAAAAAAJgCAABkcnMvZG93bnJldi54&#10;bWxQSwUGAAAAAAQABAD1AAAAgQMAAAAA&#10;" path="m422135,64c453454,,491897,4496,537299,13576v45403,9081,82499,22390,111290,39777l609588,143739c570243,129870,538353,120295,513931,115088v-24498,-5144,-55893,-7748,-94259,-7671c365544,107480,316471,122682,272555,152807v-44069,30276,-78689,72796,-103886,127914c143396,335687,130861,398132,131001,467944v76,64555,11404,123609,33718,177254c187109,698907,219482,741350,261785,772681v42380,31318,91936,46952,148730,46876c483794,819417,548767,806183,605511,779920r48488,94196c625285,888962,587769,901497,541452,911555v-46177,10135,-88062,15202,-125578,15278c327673,927049,252425,906844,189992,866368,127483,825894,80251,771055,48298,701726,16332,632384,356,554952,140,469430,,380467,17044,300355,51384,229184,85674,158026,134950,102057,198996,61379,263119,20625,337452,203,422135,64xe" fillcolor="#ed7a2d" stroked="f" strokeweight="0">
                              <v:stroke miterlimit="83231f" joinstyle="miter"/>
                              <v:path arrowok="t" textboxrect="0,0,653999,927049"/>
                            </v:shape>
                            <v:shape id="Shape 10" o:spid="_x0000_s1031" style="position:absolute;left:38288;top:12072;width:1282;height:6351;visibility:visible;mso-wrap-style:square;v-text-anchor:top" coordsize="128117,63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fycQA&#10;AADbAAAADwAAAGRycy9kb3ducmV2LnhtbERP22oCMRB9F/oPYQTfNKuUKlujiKVQKXirlj5ON+Pu&#10;0s1kSaK79esbQejbHM51pvPWVOJCzpeWFQwHCQjizOqScwWHj9f+BIQPyBory6TglzzMZw+dKaba&#10;Nryjyz7kIoawT1FBEUKdSumzggz6ga2JI3eyzmCI0OVSO2xiuKnkKEmepMGSY0OBNS0Lyn72Z6Pg&#10;uHp8OS2/1+/j3ed1s11/1a4ZrZTqddvFM4hAbfgX391vOs4fwu2Xe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38nEAAAA2wAAAA8AAAAAAAAAAAAAAAAAmAIAAGRycy9k&#10;b3ducmV2LnhtbFBLBQYAAAAABAAEAPUAAACJAwAAAAA=&#10;" path="m126987,r1130,634860l1130,635064,,203,126987,xe" fillcolor="#ed7a2d" stroked="f" strokeweight="0">
                              <v:stroke miterlimit="83231f" joinstyle="miter"/>
                              <v:path arrowok="t" textboxrect="0,0,128117,635064"/>
                            </v:shape>
                            <v:shape id="Shape 11" o:spid="_x0000_s1032" style="position:absolute;left:38128;top:9363;width:1571;height:1572;visibility:visible;mso-wrap-style:square;v-text-anchor:top" coordsize="157125,157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fvMMA&#10;AADbAAAADwAAAGRycy9kb3ducmV2LnhtbESPQWvDMAyF74P+B6PCbqvTjo2SxglpYbBrs0LpTcRq&#10;EhrLwXbTZL9+Hgx2k3hP73vKisn0YiTnO8sK1qsEBHFtdceNgtPXx8sWhA/IGnvLpGAmD0W+eMow&#10;1fbBRxqr0IgYwj5FBW0IQyqlr1sy6Fd2II7a1TqDIa6ukdrhI4abXm6S5F0a7DgSWhzo0FJ9q+4m&#10;csc5vJW6Gw4XPX+bvXs9HauzUs/LqdyBCDSFf/Pf9aeO9Tfw+0sc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1fvMMAAADbAAAADwAAAAAAAAAAAAAAAACYAgAAZHJzL2Rv&#10;d25yZXYueG1sUEsFBgAAAAAEAAQA9QAAAIgDAAAAAA==&#10;" path="m77153,76c98908,,117767,7671,133464,22885v15774,15203,23584,33782,23584,55601c157125,100318,149377,118897,133604,134100v-15621,15341,-34417,23012,-56172,23088c55613,157188,37236,149581,22390,134315,7468,119101,76,100597,76,78766,,56947,7328,38367,22251,23025,37033,7811,55334,76,77153,76xe" fillcolor="#ed7a2d" stroked="f" strokeweight="0">
                              <v:stroke miterlimit="83231f" joinstyle="miter"/>
                              <v:path arrowok="t" textboxrect="0,0,157125,157188"/>
                            </v:shape>
                            <v:shape id="Shape 12" o:spid="_x0000_s1033" style="position:absolute;left:40540;top:10273;width:4016;height:8365;visibility:visible;mso-wrap-style:square;v-text-anchor:top" coordsize="401650,83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GRcMA&#10;AADbAAAADwAAAGRycy9kb3ducmV2LnhtbERPTWvCQBC9C/6HZYRepG6qKBLdSBEKPQii9mBvY3aa&#10;TZqdDdmtif31XUHobR7vc9ab3tbiSq0vHSt4mSQgiHOnSy4UfJzenpcgfEDWWDsmBTfysMmGgzWm&#10;2nV8oOsxFCKGsE9RgQmhSaX0uSGLfuIa4sh9udZiiLAtpG6xi+G2ltMkWUiLJccGgw1tDeXfxx+r&#10;4PQ57na/stjPq9u2YrO3l+V5qtTTqH9dgQjUh3/xw/2u4/wZ3H+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GRcMAAADbAAAADwAAAAAAAAAAAAAAAACYAgAAZHJzL2Rv&#10;d25yZXYueG1sUEsFBgAAAAAEAAQA9QAAAIgDAAAAAA==&#10;" path="m215671,r356,187173l331191,186957r39484,95529l216167,282689r635,335204c216865,651891,224257,678637,239192,698284v14846,19634,37579,29413,68135,29350c322949,727634,343510,722770,368770,713131r32880,95529c388620,815620,371805,821957,351320,827659v-20485,5703,-39420,8661,-56883,8661c231585,836460,182029,819277,145707,784860,109462,750443,91224,701383,91161,637667l90526,282982r-88976,139l,187528r90310,-139l90031,29007,215671,xe" fillcolor="#ed7a2d" stroked="f" strokeweight="0">
                              <v:stroke miterlimit="83231f" joinstyle="miter"/>
                              <v:path arrowok="t" textboxrect="0,0,401650,836460"/>
                            </v:shape>
                            <v:shape id="Shape 13" o:spid="_x0000_s1034" style="position:absolute;left:45003;top:10265;width:4017;height:8365;visibility:visible;mso-wrap-style:square;v-text-anchor:top" coordsize="401650,836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eMcMA&#10;AADbAAAADwAAAGRycy9kb3ducmV2LnhtbERPTWvCQBC9C/6HZYRepG4qKhLdSBEKPQii9mBvY3aa&#10;TZqdDdmtif31XUHobR7vc9ab3tbiSq0vHSt4mSQgiHOnSy4UfJzenpcgfEDWWDsmBTfysMmGgzWm&#10;2nV8oOsxFCKGsE9RgQmhSaX0uSGLfuIa4sh9udZiiLAtpG6xi+G2ltMkWUiLJccGgw1tDeXfxx+r&#10;4PQ57na/stjPq9u2YrO3l+V5qtTTqH9dgQjUh3/xw/2u4/wZ3H+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PeMcMAAADbAAAADwAAAAAAAAAAAAAAAACYAgAAZHJzL2Rv&#10;d25yZXYueG1sUEsFBgAAAAAEAAQA9QAAAIgDAAAAAA==&#10;" path="m215671,r356,187173l331191,186970r39484,95516l216167,282689r635,335204c216865,651891,224257,678637,239192,698284v14846,19635,37579,29413,68135,29350c322949,727634,343510,722770,368770,713131r32880,95529c388633,815620,371805,821957,351320,827659v-20485,5702,-39420,8662,-56883,8662c231585,836460,182029,819277,145707,784860,109449,750443,91224,701383,91148,637667l90513,282982r-88963,139l,187528r90310,-139l90031,29007,215671,xe" fillcolor="#ed7a2d" stroked="f" strokeweight="0">
                              <v:stroke miterlimit="83231f" joinstyle="miter"/>
                              <v:path arrowok="t" textboxrect="0,0,401650,836460"/>
                            </v:shape>
                            <v:shape id="Shape 14" o:spid="_x0000_s1035" style="position:absolute;left:49893;top:14602;width:2488;height:3955;visibility:visible;mso-wrap-style:square;v-text-anchor:top" coordsize="248729,395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kNMEA&#10;AADbAAAADwAAAGRycy9kb3ducmV2LnhtbERPTYvCMBC9C/sfwix401RRWbpGUUGQFQTdsuehGdti&#10;M6lNbOv+eiMI3ubxPme+7EwpGqpdYVnBaBiBIE6tLjhTkPxuB18gnEfWWFomBXdysFx89OYYa9vy&#10;kZqTz0QIYRejgtz7KpbSpTkZdENbEQfubGuDPsA6k7rGNoSbUo6jaCYNFhwacqxok1N6Od2MAr63&#10;E5bjdLK7rvY/TfKXrP8PF6X6n93qG4Snzr/FL/dOh/l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ZDTBAAAA2wAAAA8AAAAAAAAAAAAAAAAAmAIAAGRycy9kb3du&#10;cmV2LnhtbFBLBQYAAAAABAAEAPUAAACGAwAAAAA=&#10;" path="m248729,r,83754l230175,83788v-36602,76,-65392,11061,-86297,32880c123050,138563,112560,165169,112560,196564v64,27025,9284,50393,27661,69964c158521,286175,184785,295954,218846,295878r29883,-3849l248729,392220r-27139,3124c149161,395484,94183,377462,56591,341293,19012,305174,216,257029,76,196779,,134829,20981,86544,63348,52050,105512,17481,161976,95,232702,31l248729,xe" fillcolor="#ed7a2d" stroked="f" strokeweight="0">
                              <v:stroke miterlimit="83231f" joinstyle="miter"/>
                              <v:path arrowok="t" textboxrect="0,0,248729,395484"/>
                            </v:shape>
                            <v:shape id="Shape 15" o:spid="_x0000_s1036" style="position:absolute;left:50266;top:11883;width:2115;height:1557;visibility:visible;mso-wrap-style:square;v-text-anchor:top" coordsize="211417,15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vRcEA&#10;AADbAAAADwAAAGRycy9kb3ducmV2LnhtbERPzYrCMBC+C/sOYRa8iKa7hyJdo6ggrHjRug8wbcY2&#10;2ExKk9Xq0xtB8DYf3+/MFr1txIU6bxwr+JokIIhLpw1XCv6Om/EUhA/IGhvHpOBGHhbzj8EMM+2u&#10;fKBLHioRQ9hnqKAOoc2k9GVNFv3EtcSRO7nOYoiwq6Tu8BrDbSO/kySVFg3HhhpbWtdUnvN/q6Ap&#10;zShf3adml+z3h9QW27w4b5UafvbLHxCB+vAWv9y/Os5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r0XBAAAA2wAAAA8AAAAAAAAAAAAAAAAAmAIAAGRycy9kb3du&#10;cmV2LnhtbFBLBQYAAAAABAAEAPUAAACGAwAAAAA=&#10;" path="m211417,r,112713l174797,115019v-44481,5464,-90911,19039,-139326,40737l,56302c22593,40605,56807,27156,102552,16170,125501,10716,146405,6598,165278,3835l211417,xe" fillcolor="#ed7a2d" stroked="f" strokeweight="0">
                              <v:stroke miterlimit="83231f" joinstyle="miter"/>
                              <v:path arrowok="t" textboxrect="0,0,211417,155756"/>
                            </v:shape>
                            <v:shape id="Shape 16" o:spid="_x0000_s1037" style="position:absolute;left:51084;top:8620;width:1297;height:2068;visibility:visible;mso-wrap-style:square;v-text-anchor:top" coordsize="129692,20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KC5cAA&#10;AADbAAAADwAAAGRycy9kb3ducmV2LnhtbERPS4vCMBC+L/gfwgje1tQeXOkaZVEEEUR8HDyOzWxT&#10;tpnUJtb6782C4G0+vudM552tREuNLx0rGA0TEMS50yUXCk7H1ecEhA/IGivHpOBBHuaz3scUM+3u&#10;vKf2EAoRQ9hnqMCEUGdS+tyQRT90NXHkfl1jMUTYFFI3eI/htpJpkoylxZJjg8GaFobyv8PNKugu&#10;abJblmm7SM/mcmW93W1YKzXodz/fIAJ14S1+udc6zv+C/1/i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KC5cAAAADbAAAADwAAAAAAAAAAAAAAAACYAgAAZHJzL2Rvd25y&#10;ZXYueG1sUEsFBgAAAAAEAAQA9QAAAIUDAAAAAA==&#10;" path="m129692,r,203827l118173,206813,,210,129692,xe" fillcolor="#ed7a2d" stroked="f" strokeweight="0">
                              <v:stroke miterlimit="83231f" joinstyle="miter"/>
                              <v:path arrowok="t" textboxrect="0,0,129692,206813"/>
                            </v:shape>
                            <v:shape id="Shape 17" o:spid="_x0000_s1038" style="position:absolute;left:52381;top:11878;width:2621;height:6646;visibility:visible;mso-wrap-style:square;v-text-anchor:top" coordsize="262166,664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qq8QA&#10;AADbAAAADwAAAGRycy9kb3ducmV2LnhtbESPT2vCQBDF7wW/wzKF3prdChVJXcUIQilF8M/F2zQ7&#10;JsHsbMiuGr995yB4m+G9ee83s8XgW3WlPjaBLXxkBhRxGVzDlYXDfv0+BRUTssM2MFm4U4TFfPQy&#10;w9yFG2/pukuVkhCOOVqoU+pyrWNZk8eYhY5YtFPoPSZZ+0q7Hm8S7ls9NmaiPTYsDTV2tKqpPO8u&#10;3sJvs7lX4884mJ9jUfyZS1ucirW1b6/D8gtUoiE9zY/rbyf4Aiu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aqvEAAAA2wAAAA8AAAAAAAAAAAAAAAAAmAIAAGRycy9k&#10;b3ducmV2LnhtbFBLBQYAAAAABAAEAPUAAACJAwAAAAA=&#10;" path="m4394,76c52400,,96114,9715,135318,29286v39345,19571,70181,46393,92495,80391c250063,143675,261315,180696,261391,220815r775,430720l174460,651675,158623,591502v-23508,20968,-52235,38926,-86296,53772c55359,652735,38570,658333,21984,662073l,664604,,564412r15229,-1961c30055,558606,44660,552850,59017,545173v28854,-15265,54483,-35611,77153,-61024l135954,355892,,356138,,272384r134481,-261c134404,220599,124968,181178,106172,153733,87237,126289,54305,112560,7214,112700l,113154,,441,4394,76xe" fillcolor="#ed7a2d" stroked="f" strokeweight="0">
                              <v:stroke miterlimit="83231f" joinstyle="miter"/>
                              <v:path arrowok="t" textboxrect="0,0,262166,664604"/>
                            </v:shape>
                            <v:shape id="Shape 18" o:spid="_x0000_s1039" style="position:absolute;left:52381;top:8620;width:748;height:2038;visibility:visible;mso-wrap-style:square;v-text-anchor:top" coordsize="74854,203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SccEA&#10;AADbAAAADwAAAGRycy9kb3ducmV2LnhtbERPTWvCQBC9F/wPywhepG7sIUlTVxFBaEGExnofstNs&#10;aHY2ZFeN/fWuIHibx/ucxWqwrThT7xvHCuazBARx5XTDtYKfw/Y1B+EDssbWMSm4kofVcvSywEK7&#10;C3/TuQy1iCHsC1RgQugKKX1lyKKfuY44cr+utxgi7Gupe7zEcNvKtyRJpcWGY4PBjjaGqr/yZBUc&#10;c0OuOmY8ZMb9y+nXdL1L90pNxsP6A0SgITzFD/enjvPf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0nHBAAAA2wAAAA8AAAAAAAAAAAAAAAAAmAIAAGRycy9kb3du&#10;cmV2LnhtbFBLBQYAAAAABAAEAPUAAACGAwAAAAA=&#10;" path="m3759,l74854,184429,,203834,,6,3759,xe" fillcolor="#ed7a2d" stroked="f" strokeweight="0">
                              <v:stroke miterlimit="83231f" joinstyle="miter"/>
                              <v:path arrowok="t" textboxrect="0,0,74854,203834"/>
                            </v:shape>
                            <v:shape id="Shape 19" o:spid="_x0000_s1040" style="position:absolute;left:59131;top:11876;width:2916;height:6661;visibility:visible;mso-wrap-style:square;v-text-anchor:top" coordsize="291554,66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xhcIA&#10;AADbAAAADwAAAGRycy9kb3ducmV2LnhtbERPz2vCMBS+D/wfwhN2kZnqoczOtIgijI0dpk48Ppq3&#10;ptq8lCZru/9+OQw8fny/18VoG9FT52vHChbzBARx6XTNlYLTcf/0DMIHZI2NY1LwSx6KfPKwxky7&#10;gT+pP4RKxBD2GSowIbSZlL40ZNHPXUscuW/XWQwRdpXUHQ4x3DZymSSptFhzbDDY0tZQeTv8WAX9&#10;Lk1XH/osh3Ddvl++3mZmJkmpx+m4eQERaAx38b/7VStYxv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vGFwgAAANsAAAAPAAAAAAAAAAAAAAAAAJgCAABkcnMvZG93&#10;bnJldi54bWxQSwUGAAAAAAQABAD1AAAAhwMAAAAA&#10;" path="m291554,r,108172l273681,109890v-39086,7863,-71049,27359,-95805,58448c144717,209867,128245,262864,128384,327482v140,69837,16549,126073,49416,168732c202403,528266,234450,548230,273967,556182r17587,1655l291554,666143r-22201,-1210c224094,659773,183582,646788,147892,625881,100228,598068,63703,558584,38354,507619,12941,456590,279,397040,140,328968,,263575,13017,205918,39065,156159,65177,106324,102133,67678,150139,40081,186039,19440,226254,6479,270574,1230l291554,xe" fillcolor="#ed7a2d" stroked="f" strokeweight="0">
                              <v:stroke miterlimit="83231f" joinstyle="miter"/>
                              <v:path arrowok="t" textboxrect="0,0,291554,666143"/>
                            </v:shape>
                            <v:shape id="Shape 20" o:spid="_x0000_s1041" style="position:absolute;left:62047;top:9147;width:2904;height:9403;visibility:visible;mso-wrap-style:square;v-text-anchor:top" coordsize="290360,94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DY8IA&#10;AADbAAAADwAAAGRycy9kb3ducmV2LnhtbESPQYvCMBSE78L+h/CEvdlUD4tUU1FZwWUPslUP3h7N&#10;sy02LyWJWv+9EYQ9DjPzDTNf9KYVN3K+saxgnKQgiEurG64UHPab0RSED8gaW8uk4EEeFvnHYI6Z&#10;tnf+o1sRKhEh7DNUUIfQZVL6siaDPrEdcfTO1hkMUbpKaof3CDetnKTplzTYcFyosaN1TeWluBoF&#10;q8fp2P0c6Xc3defviNr0hW+V+hz2yxmIQH34D7/bW61gMobXl/gD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INjwgAAANsAAAAPAAAAAAAAAAAAAAAAAJgCAABkcnMvZG93&#10;bnJldi54bWxQSwUGAAAAAAQABAD1AAAAhwMAAAAA&#10;" path="m288748,r1612,922896l218351,922960,193357,874611v-26174,20968,-55117,37160,-86931,48565c74537,934581,47295,940283,24638,940359l,939016,,830709r24422,2297c53213,832929,78549,828573,100381,819772v21679,-8725,42647,-22314,62789,-40614l162534,428257c142329,410871,121209,398272,98971,390461,76657,382651,51524,378701,23584,378778l,381045,,272873r24702,-1448c43002,271425,64681,274879,89598,281851v24855,6896,48997,16891,72721,29909l161760,13373,288748,xe" fillcolor="#ed7a2d" stroked="f" strokeweight="0">
                              <v:stroke miterlimit="83231f" joinstyle="miter"/>
                              <v:path arrowok="t" textboxrect="0,0,290360,940359"/>
                            </v:shape>
                            <v:shape id="Shape 21" o:spid="_x0000_s1042" style="position:absolute;left:66253;top:11853;width:2965;height:6637;visibility:visible;mso-wrap-style:square;v-text-anchor:top" coordsize="296519,66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/yMQA&#10;AADbAAAADwAAAGRycy9kb3ducmV2LnhtbESPT4vCMBTE7wt+h/AEL4um9rCs1ShVFLwI/rt4ezTP&#10;tti8lCbW6qc3C8Ieh5n5DTNbdKYSLTWutKxgPIpAEGdWl5wrOJ82w18QziNrrCyTgic5WMx7XzNM&#10;tH3wgdqjz0WAsEtQQeF9nUjpsoIMupGtiYN3tY1BH2STS93gI8BNJeMo+pEGSw4LBda0Kii7He9G&#10;wf6ylO31kL7i3Xqbfj93q245KZUa9Lt0CsJT5//Dn/ZWK4hj+PsSf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jEAAAA2wAAAA8AAAAAAAAAAAAAAAAAmAIAAGRycy9k&#10;b3ducmV2LnhtbFBLBQYAAAAABAAEAPUAAACJAwAAAAA=&#10;" path="m296519,r,107203l265326,109830v-32322,5702,-59059,19873,-80338,42523c156693,182541,139509,224223,133528,277436r162991,-286l296519,362253r-165518,285c136487,424476,156337,473333,190906,509020v17246,17882,38697,31255,64344,40150l296519,559073r,104656l266629,661633c193146,650490,134093,622386,89535,577295,30061,517186,356,436097,140,333963,,268495,12103,210494,36461,159745,60820,109135,95872,69791,141630,41838,175939,20778,214849,7634,258263,2313l296519,xe" fillcolor="#ed7a2d" stroked="f" strokeweight="0">
                              <v:stroke miterlimit="83231f" joinstyle="miter"/>
                              <v:path arrowok="t" textboxrect="0,0,296519,663729"/>
                            </v:shape>
                            <v:shape id="Shape 22" o:spid="_x0000_s1043" style="position:absolute;left:69218;top:16911;width:2787;height:1613;visibility:visible;mso-wrap-style:square;v-text-anchor:top" coordsize="278715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VgMIA&#10;AADbAAAADwAAAGRycy9kb3ducmV2LnhtbESPUWvCMBSF3wf+h3AHe5vpFESqUcZgUFAEqz/g2lzb&#10;YnITm6zt/r0RBns8nHO+w1lvR2tET11oHSv4mGYgiCunW64VnE/f70sQISJrNI5JwS8F2G4mL2vM&#10;tRv4SH0Za5EgHHJU0MTocylD1ZDFMHWeOHlX11mMSXa11B0OCW6NnGXZQlpsOS006OmroepW/lgF&#10;xuPIe3/YH+5DLMp+dynM+aLU2+v4uQIRaYz/4b92oRXM5vD8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VWAwgAAANsAAAAPAAAAAAAAAAAAAAAAAJgCAABkcnMvZG93&#10;bnJldi54bWxQSwUGAAAAAAQABAD1AAAAhwMAAAAA&#10;" path="m239230,r39485,91580c201981,137973,125197,161201,48400,161341l,157947,,53291r350,84c15272,55587,31242,56683,48261,56667v33222,-76,62153,-4292,87070,-12598c160186,35763,194882,21044,239230,xe" fillcolor="#ed7a2d" stroked="f" strokeweight="0">
                              <v:stroke miterlimit="83231f" joinstyle="miter"/>
                              <v:path arrowok="t" textboxrect="0,0,278715,161341"/>
                            </v:shape>
                            <v:shape id="Shape 23" o:spid="_x0000_s1044" style="position:absolute;left:69218;top:11847;width:2849;height:3628;visibility:visible;mso-wrap-style:square;v-text-anchor:top" coordsize="284912,36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0I8QA&#10;AADbAAAADwAAAGRycy9kb3ducmV2LnhtbESPT2vCQBTE7wW/w/KE3pqNIm2JWcU/SNNDD1Fzf2Sf&#10;STT7NmRXk377bqHQ4zAzv2HS9Wha8aDeNZYVzKIYBHFpdcOVgvPp8PIOwnlkja1lUvBNDtaryVOK&#10;ibYD5/Q4+koECLsEFdTed4mUrqzJoItsRxy8i+0N+iD7SuoehwA3rZzH8as02HBYqLGjXU3l7Xg3&#10;CmxRZF9yu/Ft8fYRz4Z83+nPq1LP03GzBOFp9P/hv3amFcwX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NCPEAAAA2wAAAA8AAAAAAAAAAAAAAAAAmAIAAGRycy9k&#10;b3ducmV2LnhtbFBLBQYAAAAABAAEAPUAAACJAwAAAAA=&#10;" path="m6655,140c98375,,167564,30619,214300,92075v46812,61455,70320,140221,70536,236157l284912,362305,,362795,,277692r162992,-286c146177,164020,92812,107353,2997,107493l,107745,,542,6655,140xe" fillcolor="#ed7a2d" stroked="f" strokeweight="0">
                              <v:stroke miterlimit="83231f" joinstyle="miter"/>
                              <v:path arrowok="t" textboxrect="0,0,284912,362795"/>
                            </v:shape>
                            <v:shape id="Shape 24" o:spid="_x0000_s1045" style="position:absolute;left:73364;top:9117;width:1273;height:9243;visibility:visible;mso-wrap-style:square;v-text-anchor:top" coordsize="127279,924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bSMQA&#10;AADbAAAADwAAAGRycy9kb3ducmV2LnhtbESPX2sCMRDE3wv9DmELfatJrS16GqUUlIIg1n/Py2W9&#10;O3vZHJdVr9/eFAp9HGbmN8xk1vlaXaiNVWALzz0DijgPruLCwm47fxqCioLssA5MFn4owmx6fzfB&#10;zIUrf9FlI4VKEI4ZWihFmkzrmJfkMfZCQ5y8Y2g9SpJtoV2L1wT3te4b86Y9VpwWSmzoo6T8e3P2&#10;Fvan5foFD/vVySwXIvNjMKPBwNrHh+59DEqok//wX/vTWei/wu+X9AP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m0jEAAAA2wAAAA8AAAAAAAAAAAAAAAAAmAIAAGRycy9k&#10;b3ducmV2LnhtbFBLBQYAAAAABAAEAPUAAACJAwAAAAA=&#10;" path="m125654,r1625,924166l1625,924370,,14643,125654,xe" fillcolor="#ed7a2d" stroked="f" strokeweight="0">
                              <v:stroke miterlimit="83231f" joinstyle="miter"/>
                              <v:path arrowok="t" textboxrect="0,0,127279,924370"/>
                            </v:shape>
                            <v:shape id="Shape 25" o:spid="_x0000_s1046" style="position:absolute;left:79075;top:9234;width:5874;height:9282;visibility:visible;mso-wrap-style:square;v-text-anchor:top" coordsize="587413,928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938QA&#10;AADbAAAADwAAAGRycy9kb3ducmV2LnhtbESPQWvCQBSE7wX/w/KE3urGgCFEV5FIi720NPXS2zP7&#10;TILZtyG7rum/7xYKPQ4z8w2z2U2mF4FG11lWsFwkIIhrqztuFJw+n59yEM4ja+wtk4JvcrDbzh42&#10;WGh75w8KlW9EhLArUEHr/VBI6eqWDLqFHYijd7GjQR/l2Eg94j3CTS/TJMmkwY7jQosDlS3V1+pm&#10;FKze9Vup8+XhNbyY07k6hi/LQanH+bRfg/A0+f/wX/uoFaQ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Pd/EAAAA2wAAAA8AAAAAAAAAAAAAAAAAmAIAAGRycy9k&#10;b3ducmV2LnhtbFBLBQYAAAAABAAEAPUAAACJAwAAAAA=&#10;" path="m291554,76c332524,,373774,5639,415239,16904v41453,11252,78766,25120,112065,41668l485483,158102c455003,143320,425869,131851,398412,123609v-27521,-8230,-60046,-12382,-97485,-12319c248476,111430,206248,121564,174003,141630v-32233,20130,-48425,48997,-48362,86513c125717,256934,134086,281991,150711,303314v16535,21412,40119,40831,70739,58153c252070,378917,297053,401091,356464,427990v79400,35611,137757,72631,174853,110922c568478,577342,587210,626973,587349,688073v64,47168,-12534,88837,-37807,125082c524205,849414,487604,877633,439738,897763v-48006,20206,-105524,30277,-172746,30416c228562,928256,181673,921347,126212,907478,70815,893623,34354,878903,16828,863206l45479,763676v27876,14783,62433,27801,103467,39065c189979,814007,228841,819633,265519,819569v61874,-76,109944,-11760,143879,-34989c443395,761416,460426,730237,460363,690893v-77,-27877,-8662,-52515,-25693,-73851c417564,595655,393344,576085,361874,558266,330416,540398,286703,519341,230886,494995,175832,470636,131915,446977,99187,423824,66460,400888,41745,373787,25070,342887,8446,311912,140,274599,76,230962,,187312,11621,148031,35128,113119,58636,78206,92431,50609,136487,30416,180480,10351,232220,140,291554,76xe" fillcolor="#ed7a2d" stroked="f" strokeweight="0">
                              <v:stroke miterlimit="83231f" joinstyle="miter"/>
                              <v:path arrowok="t" textboxrect="0,0,587413,928256"/>
                            </v:shape>
                            <v:shape id="Shape 26" o:spid="_x0000_s1047" style="position:absolute;left:85730;top:11815;width:3176;height:6689;visibility:visible;mso-wrap-style:square;v-text-anchor:top" coordsize="317526,66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QV8IA&#10;AADbAAAADwAAAGRycy9kb3ducmV2LnhtbESPT2sCMRTE70K/Q3hCb5roodWtUdqCf27iKnh9bF6z&#10;SzcvyybdXb99Iwgeh5n5DbPaDK4WHbWh8qxhNlUgiAtvKrYaLuftZAEiRGSDtWfScKMAm/XLaIWZ&#10;8T2fqMujFQnCIUMNZYxNJmUoSnIYpr4hTt6Pbx3GJFsrTYt9grtazpV6kw4rTgslNvRdUvGb/zkN&#10;B7W/um7Z7Zb9176+qWPv0FqtX8fD5weISEN8hh/tg9Ewf4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9BXwgAAANsAAAAPAAAAAAAAAAAAAAAAAJgCAABkcnMvZG93&#10;bnJldi54bWxQSwUGAAAAAAQABAD1AAAAhwMAAAAA&#10;" path="m317526,r,107352l278064,111303v-38843,8108,-71168,28225,-96886,60371c146686,214461,129096,268106,128384,332723v153,68072,16752,123254,50052,165494c211658,540521,257493,561565,315989,561425r1537,-153l317526,668624r-2668,154c251155,668918,195403,655049,147892,627236,100229,599372,63703,560155,38354,509622,12954,459012,280,400579,140,334273,,268804,13018,210740,38989,160067,65113,109444,102133,70100,150140,42084,186039,21072,226690,7896,272031,2595l317526,xe" fillcolor="#ed7a2d" stroked="f" strokeweight="0">
                              <v:stroke miterlimit="83231f" joinstyle="miter"/>
                              <v:path arrowok="t" textboxrect="0,0,317526,668918"/>
                            </v:shape>
                            <v:shape id="Shape 27" o:spid="_x0000_s1048" style="position:absolute;left:88906;top:11813;width:3175;height:6688;visibility:visible;mso-wrap-style:square;v-text-anchor:top" coordsize="317538,66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TvL8A&#10;AADbAAAADwAAAGRycy9kb3ducmV2LnhtbERPTYvCMBC9L/gfwgjetqkeRKtRRKl4ccGqB29DM7bF&#10;ZlKaWOu/3xwEj4/3vVz3phYdta6yrGAcxSCIc6srLhRczunvDITzyBpry6TgTQ7Wq8HPEhNtX3yi&#10;LvOFCCHsElRQet8kUrq8JIMusg1x4O62NegDbAupW3yFcFPLSRxPpcGKQ0OJDW1Lyh/Z0yjodn/p&#10;0284S/ez+aGzN13h9ajUaNhvFiA89f4r/rgPWsEkjA1fw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5O8vwAAANsAAAAPAAAAAAAAAAAAAAAAAJgCAABkcnMvZG93bnJl&#10;di54bWxQSwUGAAAAAAQABAD1AAAAhAMAAAAA&#10;" path="m1410,140c65050,,120726,13869,168377,41745v47587,27800,84252,67005,110160,117551c304305,209893,317259,268389,317398,334709v140,65392,-12890,123456,-38861,174079c252425,559537,215189,598818,166751,626834,130432,647837,89598,660967,44223,666284l,668844,,561493r39474,-3915c78316,549504,110639,529406,136347,497307v34494,-42863,52096,-96507,52794,-161125c189002,268110,172314,212928,139091,170701,105867,128461,60046,107340,1550,107417l,107572,,220,1410,140xe" fillcolor="#ed7a2d" stroked="f" strokeweight="0">
                              <v:stroke miterlimit="83231f" joinstyle="miter"/>
                              <v:path arrowok="t" textboxrect="0,0,317538,668844"/>
                            </v:shape>
                            <v:shape id="Shape 28" o:spid="_x0000_s1049" style="position:absolute;left:93378;top:9081;width:1273;height:9244;visibility:visible;mso-wrap-style:square;v-text-anchor:top" coordsize="127279,924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RTcQA&#10;AADbAAAADwAAAGRycy9kb3ducmV2LnhtbESPUWsCMRCE3wv9D2ELvtWkKqWeRimCIghSbe3zclnv&#10;Ti+b47Lq9d83QqGPw8x8w0znna/VldpYBbbw0jegiPPgKi4sfH0un99ARUF2WAcmCz8UYT57fJhi&#10;5sKNd3TdS6EShGOGFkqRJtM65iV5jP3QECfvGFqPkmRbaNfiLcF9rQfGvGqPFaeFEhtalJSf9xdv&#10;4XDafAzx+7A9mc1KZHkMZjwaWdt76t4noIQ6+Q//tdfOwmAM9y/p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8kU3EAAAA2wAAAA8AAAAAAAAAAAAAAAAAmAIAAGRycy9k&#10;b3ducmV2LnhtbFBLBQYAAAAABAAEAPUAAACJAwAAAAA=&#10;" path="m125654,r1625,924166l1625,924370,,14643,125654,xe" fillcolor="#ed7a2d" stroked="f" strokeweight="0">
                              <v:stroke miterlimit="83231f" joinstyle="miter"/>
                              <v:path arrowok="t" textboxrect="0,0,127279,924370"/>
                            </v:shape>
                            <v:shape id="Shape 29" o:spid="_x0000_s1050" style="position:absolute;left:95953;top:11800;width:2966;height:6637;visibility:visible;mso-wrap-style:square;v-text-anchor:top" coordsize="296525,663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YS8EA&#10;AADbAAAADwAAAGRycy9kb3ducmV2LnhtbERPS0vDQBC+C/6HZQRvdqOBUNJuS1V8XEqxtj0P2WkS&#10;zM6G3TWJ/945FHr8+N7L9eQ6NVCIrWcDj7MMFHHlbcu1gcP328McVEzIFjvPZOCPIqxXtzdLLK0f&#10;+YuGfaqVhHAs0UCTUl9qHauGHMaZ74mFO/vgMAkMtbYBRwl3nX7KskI7bFkaGuzppaHqZ//rpLcY&#10;t/VQ5Pnr9hiif/54303xZMz93bRZgEo0pav44v60BnJZL1/k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mEvBAAAA2wAAAA8AAAAAAAAAAAAAAAAAmAIAAGRycy9kb3du&#10;cmV2LnhtbFBLBQYAAAAABAAEAPUAAACGAwAAAAA=&#10;" path="m296525,r,107204l265326,109831v-32322,5702,-59059,19873,-80338,42524c156693,182555,139522,224211,133540,277437r162985,-286l296525,362255r-165524,285c136487,424478,156337,473334,190906,509021v17246,17882,38697,31255,64343,40150l296525,559077r,104650l266629,661629c193146,650484,134093,622388,89535,577297,30061,517187,356,436098,140,333965,,268496,12103,210495,36461,159746,60820,109136,95872,69779,141630,41839,175949,20779,214854,7628,258265,2309l296525,xe" fillcolor="#ed7a2d" stroked="f" strokeweight="0">
                              <v:stroke miterlimit="83231f" joinstyle="miter"/>
                              <v:path arrowok="t" textboxrect="0,0,296525,663727"/>
                            </v:shape>
                            <v:shape id="Shape 30" o:spid="_x0000_s1051" style="position:absolute;left:98919;top:16858;width:2787;height:1613;visibility:visible;mso-wrap-style:square;v-text-anchor:top" coordsize="278709,1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risIA&#10;AADbAAAADwAAAGRycy9kb3ducmV2LnhtbESPwWrDMBBE74H+g9hAbo3sBtLWsRzaQKDkUKjbD1is&#10;jWVsrYykxM7fV4VCjsPMvGHK/WwHcSUfOscK8nUGgrhxuuNWwc/38fEFRIjIGgfHpOBGAfbVw6LE&#10;QruJv+hax1YkCIcCFZgYx0LK0BiyGNZuJE7e2XmLMUnfSu1xSnA7yKcs20qLHacFgyMdDDV9fbEK&#10;ptezCe9Hry2envPhs68b3d+UWi3ntx2ISHO8h//bH1rBJoe/L+kH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CuKwgAAANsAAAAPAAAAAAAAAAAAAAAAAJgCAABkcnMvZG93&#10;bnJldi54bWxQSwUGAAAAAAQABAD1AAAAhwMAAAAA&#10;" path="m239224,r39485,91580c201988,137973,125191,161201,48394,161341l,157944,,53294r339,81c15259,55587,31226,56683,48241,56667v33236,-75,62167,-4292,87084,-12598c160166,35763,194876,21044,239224,xe" fillcolor="#ed7a2d" stroked="f" strokeweight="0">
                              <v:stroke miterlimit="83231f" joinstyle="miter"/>
                              <v:path arrowok="t" textboxrect="0,0,278709,161341"/>
                            </v:shape>
                            <v:shape id="Shape 31" o:spid="_x0000_s1052" style="position:absolute;left:98919;top:11794;width:2849;height:3628;visibility:visible;mso-wrap-style:square;v-text-anchor:top" coordsize="284906,36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JoMUA&#10;AADbAAAADwAAAGRycy9kb3ducmV2LnhtbESP3WrCQBSE7wt9h+UUvNNNo20luor4g4XetGke4JA9&#10;TWKyZ8PuqunbdwWhl8PMfMMs14PpxIWcbywreJ4kIIhLqxuuFBTfh/EchA/IGjvLpOCXPKxXjw9L&#10;zLS98hdd8lCJCGGfoYI6hD6T0pc1GfQT2xNH78c6gyFKV0nt8BrhppNpkrxKgw3HhRp72tZUtvnZ&#10;KOg+307Nufho3aw45e0xLXYv7V6p0dOwWYAINIT/8L39rhVMU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4mgxQAAANsAAAAPAAAAAAAAAAAAAAAAAJgCAABkcnMv&#10;ZG93bnJldi54bWxQSwUGAAAAAAQABAD1AAAAigMAAAAA&#10;" path="m6649,140c98368,,167558,30619,214294,92075v46812,61455,70333,140208,70536,236157l284906,362305,,362795,,277692r162986,-286c146159,164020,92806,107353,2991,107493l,107745,,541,6649,140xe" fillcolor="#ed7a2d" stroked="f" strokeweight="0">
                              <v:stroke miterlimit="83231f" joinstyle="miter"/>
                              <v:path arrowok="t" textboxrect="0,0,284906,362795"/>
                            </v:shape>
                            <v:shape id="Shape 32" o:spid="_x0000_s1053" style="position:absolute;left:31476;top:20880;width:2674;height:4076;visibility:visible;mso-wrap-style:square;v-text-anchor:top" coordsize="267437,407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TAsEA&#10;AADbAAAADwAAAGRycy9kb3ducmV2LnhtbESP0YrCMBRE3xf8h3AF39bUFUSqUVRW0H2z+gHX5tpW&#10;m5uSRK1+/UYQfBxm5gwznbemFjdyvrKsYNBPQBDnVldcKDjs199jED4ga6wtk4IHeZjPOl9TTLW9&#10;845uWShEhLBPUUEZQpNK6fOSDPq+bYijd7LOYIjSFVI7vEe4qeVPkoykwYrjQokNrUrKL9nVKHhm&#10;uB3/4ebyezr7bYO74/qwdEr1uu1iAiJQGz7hd3ujFQyH8Po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mkwLBAAAA2wAAAA8AAAAAAAAAAAAAAAAAmAIAAGRycy9kb3du&#10;cmV2LnhtbFBLBQYAAAAABAAEAPUAAACGAwAAAAA=&#10;" path="m146419,v39205,,71831,5474,97828,16383c250279,18631,252527,22225,251054,27102r-9068,24892c240106,57658,236144,59360,230124,57099,208268,48413,181483,44082,149822,44082v-31661,,-54762,4877,-69253,14630c66027,68466,58801,83058,58801,102565v,5245,788,10313,2350,15189c62713,122631,64415,126721,66167,130124v1791,3366,5157,7138,10173,11329c81356,145682,85497,149136,88760,151892v3315,2718,8052,5524,14262,8280c109284,162941,113932,165011,117056,166434v3086,1384,8522,3772,16205,7226c140983,177114,146329,179464,149276,180797v14071,6249,23736,10579,28981,12929c183502,196075,192291,200394,204584,206744v12332,6350,21159,12052,26455,17068c236334,228879,242405,235407,249212,243421v6858,8001,11595,16789,14224,26314c266103,279260,267437,289992,267437,301904v,34329,-13119,60516,-39294,78588c201918,398628,165837,407645,119863,407645v-48629,,-85763,-6020,-111405,-18085c2439,386943,,383349,1105,378841r9068,-25451c11633,346951,15418,345110,21489,347739v27101,10896,59360,16383,96672,16383c149454,364122,174028,358635,191922,347739v17907,-10960,26874,-26556,26874,-46940c218796,293662,217881,287084,215989,281013v-1880,-6032,-5651,-11773,-11315,-17209c199009,258331,194272,254000,190500,250787v-3772,-3175,-10820,-7087,-21120,-11646c159068,234582,152032,231458,148260,229794v-3772,-1702,-12192,-5423,-25260,-11227c112319,213881,104089,210198,98235,207620,92393,205041,84671,201587,75045,197358,65380,193078,58204,188938,53467,184849,48730,180797,43066,175921,36437,170206,29858,164554,24943,158572,21768,152362v-3226,-6223,-5944,-13576,-8192,-22047c11265,121844,10173,112687,10173,102896v,-32817,11227,-58129,33629,-76074c66218,8928,100445,,146419,xe" fillcolor="#2e4f8f" stroked="f" strokeweight="0">
                              <v:stroke miterlimit="83231f" joinstyle="miter"/>
                              <v:path arrowok="t" textboxrect="0,0,267437,407645"/>
                            </v:shape>
                            <v:shape id="Shape 33" o:spid="_x0000_s1054" style="position:absolute;left:34642;top:21914;width:1397;height:3054;visibility:visible;mso-wrap-style:square;v-text-anchor:top" coordsize="139662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roMQA&#10;AADbAAAADwAAAGRycy9kb3ducmV2LnhtbESPT2sCMRTE74V+h/AK3mrWakVWo1hRUPHitojeHpu3&#10;f3Dzsmyirt/eCEKPw8z8hpnMWlOJKzWutKyg141AEKdWl5wr+PtdfY5AOI+ssbJMCu7kYDZ9f5tg&#10;rO2N93RNfC4ChF2MCgrv61hKlxZk0HVtTRy8zDYGfZBNLnWDtwA3lfyKoqE0WHJYKLCmRUHpObkY&#10;BYtMJ33zvTz0dptstLM/x+32ZJXqfLTzMQhPrf8Pv9prraA/g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K6DEAAAA2wAAAA8AAAAAAAAAAAAAAAAAmAIAAGRycy9k&#10;b3ducmV2LnhtbFBLBQYAAAAABAAEAPUAAACJAwAAAAA=&#10;" path="m139662,r,40170c109893,40170,86970,49606,70968,68428,54953,87300,46939,115367,46939,152680v,37325,8014,65392,24029,84251c86970,255804,109893,265189,139662,265189r,40170c96317,305359,62218,292062,37325,265506,12433,238913,,201320,,152680,,104039,12433,66446,37325,39904,62218,13297,96317,,139662,xe" fillcolor="#2e4f8f" stroked="f" strokeweight="0">
                              <v:stroke miterlimit="83231f" joinstyle="miter"/>
                              <v:path arrowok="t" textboxrect="0,0,139662,305359"/>
                            </v:shape>
                            <v:shape id="Shape 34" o:spid="_x0000_s1055" style="position:absolute;left:36039;top:21914;width:1396;height:3054;visibility:visible;mso-wrap-style:square;v-text-anchor:top" coordsize="139649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0WMMA&#10;AADbAAAADwAAAGRycy9kb3ducmV2LnhtbESPQWsCMRSE7wX/Q3gFbzVbl9Z2axQVCkpPasXrY/Pc&#10;Tbt5WTZxjf/eCIUeh5n5hpnOo21ET503jhU8jzIQxKXThisF3/vPpzcQPiBrbByTgit5mM8GD1Ms&#10;tLvwlvpdqESCsC9QQR1CW0jpy5os+pFriZN3cp3FkGRXSd3hJcFtI8dZ9iotGk4LNba0qqn83Z2t&#10;gp/YrzMTJ7kx74fl5myPX/6UKzV8jIsPEIFi+A//tddaQf4C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0WMMAAADbAAAADwAAAAAAAAAAAAAAAACYAgAAZHJzL2Rv&#10;d25yZXYueG1sUEsFBgAAAAAEAAQA9QAAAIgDAAAAAA==&#10;" path="m,c42977,,76988,13297,102057,39904v25083,26542,37592,64135,37592,112776c139649,201320,127140,238913,102057,265506,76988,292062,42977,305359,,305359l,265189v29401,,52222,-9385,68428,-28258c84620,218072,92723,190005,92723,152680v,-37313,-8103,-65380,-24295,-84252c52222,49606,29401,40170,,40170l,xe" fillcolor="#2e4f8f" stroked="f" strokeweight="0">
                              <v:stroke miterlimit="83231f" joinstyle="miter"/>
                              <v:path arrowok="t" textboxrect="0,0,139649,305359"/>
                            </v:shape>
                            <v:shape id="Shape 35" o:spid="_x0000_s1056" style="position:absolute;left:37967;top:21914;width:2303;height:3054;visibility:visible;mso-wrap-style:square;v-text-anchor:top" coordsize="230302,3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vv8QA&#10;AADbAAAADwAAAGRycy9kb3ducmV2LnhtbESPQWvCQBSE74X+h+UVvNVNLcaQuooIQpF6aPTS2yP7&#10;TIK7b8PuNsZ/3xWEHoeZ+YZZrkdrxEA+dI4VvE0zEMS10x03Ck7H3WsBIkRkjcYxKbhRgPXq+WmJ&#10;pXZX/qahio1IEA4lKmhj7EspQ92SxTB1PXHyzs5bjEn6RmqP1wS3Rs6yLJcWO04LLfa0bam+VL9W&#10;wc9+eyiK2WJXz79y56u92ZwGo9TkZdx8gIg0xv/wo/2pFbznc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r7/EAAAA2wAAAA8AAAAAAAAAAAAAAAAAmAIAAGRycy9k&#10;b3ducmV2LnhtbFBLBQYAAAAABAAEAPUAAACJAwAAAAA=&#10;" path="m139662,v33541,,60503,5651,80848,16980c225793,20015,227863,23559,226720,27699r-9575,22631c214846,55626,210706,56921,204673,54292,186588,45644,166802,41275,145313,41275v-30924,,-55029,9246,-72377,27699c55588,87465,46939,115176,46939,152121v,36944,8560,64922,25718,83972c89827,255105,113106,264630,142507,264630v24485,,46888,-5474,67272,-16383c215443,245986,218986,247460,220510,252756r9055,23190c230302,279717,228054,283121,222758,286118v-21069,12840,-47485,19228,-79146,19228c99898,305346,65024,291960,39027,265176,13017,238442,,200762,,152121,,103848,12700,66446,38151,39891,63589,13297,97460,,139662,xe" fillcolor="#2e4f8f" stroked="f" strokeweight="0">
                              <v:stroke miterlimit="83231f" joinstyle="miter"/>
                              <v:path arrowok="t" textboxrect="0,0,230302,305346"/>
                            </v:shape>
                            <v:shape id="Shape 36" o:spid="_x0000_s1057" style="position:absolute;left:40901;top:21982;width:452;height:2929;visibility:visible;mso-wrap-style:square;v-text-anchor:top" coordsize="45238,29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pb8MA&#10;AADbAAAADwAAAGRycy9kb3ducmV2LnhtbESP3WoCMRSE7wu+QziCdzXbCipbo4ggVBaLfw9w2Jzu&#10;rt2chCS669ubQqGXw8x8wyxWvWnFnXxoLCt4G2cgiEurG64UXM7b1zmIEJE1tpZJwYMCrJaDlwXm&#10;2nZ8pPspViJBOOSooI7R5VKGsiaDYWwdcfK+rTcYk/SV1B67BDetfM+yqTTYcFqo0dGmpvLndDMK&#10;isdh59w1+q95dd3PivVh1xWdUqNhv/4AEamP/+G/9qdWMJnB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pb8MAAADbAAAADwAAAAAAAAAAAAAAAACYAgAAZHJzL2Rv&#10;d25yZXYueG1sUEsFBgAAAAAEAAQA9QAAAIgDAAAAAA==&#10;" path="m8471,l36767,v5664,,8471,2985,8471,9017l45238,283820v,6070,-2807,9068,-8471,9068l8471,292888c2807,292888,,289890,,283820l,9017c,2985,2807,,8471,xe" fillcolor="#2e4f8f" stroked="f" strokeweight="0">
                              <v:stroke miterlimit="83231f" joinstyle="miter"/>
                              <v:path arrowok="t" textboxrect="0,0,45238,292888"/>
                            </v:shape>
                            <v:shape id="Shape 37" o:spid="_x0000_s1058" style="position:absolute;left:40901;top:20964;width:452;height:640;visibility:visible;mso-wrap-style:square;v-text-anchor:top" coordsize="45238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12b0A&#10;AADbAAAADwAAAGRycy9kb3ducmV2LnhtbERPvQrCMBDeBd8hnOAimqqgUo0igqDgohXnsznbYnMp&#10;TbT17c0gOH58/6tNa0rxptoVlhWMRxEI4tTqgjMF12Q/XIBwHlljaZkUfMjBZt3trDDWtuEzvS8+&#10;EyGEXYwKcu+rWEqX5mTQjWxFHLiHrQ36AOtM6hqbEG5KOYmimTRYcGjIsaJdTunz8jIKKpp/nom9&#10;7bPx4H4c3Br3apOTUv1eu12C8NT6v/jnPmgF0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+12b0AAADbAAAADwAAAAAAAAAAAAAAAACYAgAAZHJzL2Rvd25yZXYu&#10;eG1sUEsFBgAAAAAEAAQA9QAAAIIDAAAAAA==&#10;" path="m8471,l36767,v5664,,8471,3035,8471,9068l45238,54851v,6033,-2807,9068,-8471,9068l8471,63919c2807,63919,,60884,,54851l,9068c,3035,2807,,8471,xe" fillcolor="#2e4f8f" stroked="f" strokeweight="0">
                              <v:stroke miterlimit="83231f" joinstyle="miter"/>
                              <v:path arrowok="t" textboxrect="0,0,45238,63919"/>
                            </v:shape>
                            <v:shape id="Shape 38" o:spid="_x0000_s1059" style="position:absolute;left:42043;top:21916;width:1323;height:3049;visibility:visible;mso-wrap-style:square;v-text-anchor:top" coordsize="132309,30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ho8EA&#10;AADbAAAADwAAAGRycy9kb3ducmV2LnhtbESPQYvCMBSE7wv+h/AEb2vqCrJWo6iwIAjKVsXro3m2&#10;xealNKm2/94IgsdhZr5h5svWlOJOtSssKxgNIxDEqdUFZwpOx7/vXxDOI2ssLZOCjhwsF72vOcba&#10;Pvif7onPRICwi1FB7n0VS+nSnAy6oa2Ig3e1tUEfZJ1JXeMjwE0pf6JoIg0WHBZyrGiTU3pLGqPg&#10;3By6TZVs2yYqsXP7nV77i1Zq0G9XMxCeWv8Jv9tbrWA8hde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/YaPBAAAA2wAAAA8AAAAAAAAAAAAAAAAAmAIAAGRycy9kb3du&#10;cmV2LnhtbFBLBQYAAAAABAAEAPUAAACGAwAAAAA=&#10;" path="m132309,r,39245l97711,44835c65267,56927,47777,87149,45225,135460r87084,l132309,173382r-87084,c47117,201272,57645,223903,76886,241213v9613,8674,20691,15183,33224,19523l132309,264182r,40684l116897,303670c85803,298560,60208,285778,40119,265280,13386,237937,,200713,,153596,,104587,12052,66715,36157,39944,54283,19855,77345,7297,105408,2273l132309,xe" fillcolor="#2e4f8f" stroked="f" strokeweight="0">
                              <v:stroke miterlimit="83231f" joinstyle="miter"/>
                              <v:path arrowok="t" textboxrect="0,0,132309,304866"/>
                            </v:shape>
                            <v:shape id="Shape 39" o:spid="_x0000_s1060" style="position:absolute;left:43366;top:24389;width:1159;height:590;visibility:visible;mso-wrap-style:square;v-text-anchor:top" coordsize="115888,58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GMsAA&#10;AADbAAAADwAAAGRycy9kb3ducmV2LnhtbERPyWrDMBC9B/oPYgq9JVJKKMWNYkrAJodQiN3cB2tq&#10;edHIWGri/n11KPT4ePs+X9wobjSHzrOG7UaBIG686bjV8FkX61cQISIbHD2Thh8KkB8eVnvMjL/z&#10;hW5VbEUK4ZChBhvjlEkZGksOw8ZPxIn78rPDmODcSjPjPYW7UT4r9SIddpwaLE50tNQM1bfTUF3q&#10;vj+f63KYyg9ylb1eVVlo/fS4vL+BiLTEf/Gf+2Q07NL6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6GMsAAAADbAAAADwAAAAAAAAAAAAAAAACYAgAAZHJzL2Rvd25y&#10;ZXYueG1sUEsFBgAAAAAEAAQA9QAAAIUDAAAAAA==&#10;" path="m100931,851v2079,851,3875,2876,5393,6077l114783,27870v1105,4140,-966,7544,-6211,10160c81419,51975,51054,58922,17513,58922l,57563,,16879r19761,3067c46177,19946,70841,13926,93853,1823,96495,324,98854,,100931,851xe" fillcolor="#2e4f8f" stroked="f" strokeweight="0">
                              <v:stroke miterlimit="83231f" joinstyle="miter"/>
                              <v:path arrowok="t" textboxrect="0,0,115888,58922"/>
                            </v:shape>
                            <v:shape id="Shape 40" o:spid="_x0000_s1061" style="position:absolute;left:43366;top:21914;width:1312;height:1736;visibility:visible;mso-wrap-style:square;v-text-anchor:top" coordsize="131166,17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YxcIA&#10;AADbAAAADwAAAGRycy9kb3ducmV2LnhtbESP3WoCMRSE7wu+QzhC72p2RUpdzS5FEL3xotYHOGyO&#10;+9PkZE2ibn36plDo5TAz3zDrarRG3MiHzrGCfJaBIK6d7rhRcPrcvryBCBFZo3FMCr4pQFVOntZY&#10;aHfnD7odYyMShEOBCtoYh0LKULdkMczcQJy8s/MWY5K+kdrjPcGtkfMse5UWO04LLQ60aan+Ol6t&#10;govxff8wJ30Jc+49HnZ5XLJSz9PxfQUi0hj/w3/tvVawyOH3S/o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VjFwgAAANsAAAAPAAAAAAAAAAAAAAAAAJgCAABkcnMvZG93&#10;bnJldi54bWxQSwUGAAAAAAQABAD1AAAAhwMAAAAA&#10;" path="m2832,c43561,,75120,12573,97536,37643v22403,25031,33630,57937,33630,98666l131166,164554v,6032,-3214,9068,-9615,9068l,173622,,135699r87084,l87084,132893v,-28613,-7176,-51435,-21489,-68415c51245,47536,30353,39027,2832,39027l,39484,,239,2832,xe" fillcolor="#2e4f8f" stroked="f" strokeweight="0">
                              <v:stroke miterlimit="83231f" joinstyle="miter"/>
                              <v:path arrowok="t" textboxrect="0,0,131166,173622"/>
                            </v:shape>
                            <v:shape id="Shape 41" o:spid="_x0000_s1062" style="position:absolute;left:45001;top:21185;width:1822;height:3760;visibility:visible;mso-wrap-style:square;v-text-anchor:top" coordsize="182258,3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4asYA&#10;AADbAAAADwAAAGRycy9kb3ducmV2LnhtbESPQWvCQBSE7wX/w/IKvdVN0yISXcW2lFrBg0bF4yP7&#10;TILZt2l2G6O/visIHoeZ+YYZTztTiZYaV1pW8NKPQBBnVpecK9ikX89DEM4ja6wsk4IzOZhOeg9j&#10;TLQ98Yratc9FgLBLUEHhfZ1I6bKCDLq+rYmDd7CNQR9kk0vd4CnATSXjKBpIgyWHhQJr+igoO67/&#10;jILonf3yNR7sVvP05/t3sb+k7fZTqafHbjYC4anz9/CtPdcK3mK4fg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x4asYAAADbAAAADwAAAAAAAAAAAAAAAACYAgAAZHJz&#10;L2Rvd25yZXYueG1sUEsFBgAAAAAEAAQA9QAAAIsDAAAAAA==&#10;" path="m58801,l84849,v5982,,9017,2858,9017,8522l93866,79744r74638,c174536,79744,177571,82741,177571,88773r,23191c177571,117615,174536,120472,168504,120472r-74638,l93866,280467v,21120,3226,35522,9614,43256c109881,331458,122530,335318,141351,335318v5296,,10960,-736,16980,-2260l167399,331356v4508,-737,7315,1702,8471,7366l181521,360769v737,3772,-1143,6579,-5651,8458c166065,373787,151752,376034,132893,376034v-30556,,-52146,-6895,-64745,-20649c55487,341618,49187,318148,49187,284976r,-164504l9055,120472c3035,120472,,117615,,111964l,88773c,82741,3035,79744,9055,79744r41288,l50343,8522c50343,2858,53149,,58801,xe" fillcolor="#2e4f8f" stroked="f" strokeweight="0">
                              <v:stroke miterlimit="83231f" joinstyle="miter"/>
                              <v:path arrowok="t" textboxrect="0,0,182258,376034"/>
                            </v:shape>
                            <v:shape id="Shape 42" o:spid="_x0000_s1063" style="position:absolute;left:47110;top:23211;width:1252;height:1751;visibility:visible;mso-wrap-style:square;v-text-anchor:top" coordsize="125228,17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zNMYA&#10;AADbAAAADwAAAGRycy9kb3ducmV2LnhtbESPQWvCQBSE74L/YXmCF6kbrS01dZVWqHhID4299PbI&#10;PrOh2bchu8bor+8WBI/DzHzDrDa9rUVHra8cK5hNExDEhdMVlwq+Dx8PLyB8QNZYOyYFF/KwWQ8H&#10;K0y1O/MXdXkoRYSwT1GBCaFJpfSFIYt+6hri6B1dazFE2ZZSt3iOcFvLeZI8S4sVxwWDDW0NFb/5&#10;ySo49NUi/OwmT9l19v655M6bS5YpNR71b68gAvXhHr6191rB4hH+v8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zNMYAAADbAAAADwAAAAAAAAAAAAAAAACYAgAAZHJz&#10;L2Rvd25yZXYueG1sUEsFBgAAAAAEAAQA9QAAAIsDAAAAAA==&#10;" path="m125228,r,35686l124930,35715v-14313,1651,-25629,3950,-33922,6757c82728,45279,74638,48783,66713,52924,58801,57115,53048,62360,49467,68748v-3595,6452,-5385,13995,-5385,22644c44082,104968,49467,116106,60185,124755v10770,8700,26137,13018,46102,13018l125228,135139r,37489l98374,175098v-30924,,-55029,-7366,-72377,-22098c8649,138331,,118354,,93094,,77270,3404,63592,10160,52098,16929,40592,26086,31385,37592,24387,49099,17402,63957,11649,82271,7140l125228,xe" fillcolor="#2e4f8f" stroked="f" strokeweight="0">
                              <v:stroke miterlimit="83231f" joinstyle="miter"/>
                              <v:path arrowok="t" textboxrect="0,0,125228,175098"/>
                            </v:shape>
                            <v:shape id="Shape 43" o:spid="_x0000_s1064" style="position:absolute;left:47319;top:21922;width:1043;height:611;visibility:visible;mso-wrap-style:square;v-text-anchor:top" coordsize="104337,6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U2cMA&#10;AADbAAAADwAAAGRycy9kb3ducmV2LnhtbESPW2vCQBSE34X+h+UU+qabSpQQ3YS2YBHxRXt5PmZP&#10;LnT3bMhuNf57t1DwcZiZb5h1OVojzjT4zrGC51kCgrhyuuNGwefHZpqB8AFZo3FMCq7koSweJmvM&#10;tbvwgc7H0IgIYZ+jgjaEPpfSVy1Z9DPXE0evdoPFEOXQSD3gJcKtkfMkWUqLHceFFnt6a6n6Of5a&#10;BYv3Okvr+ffrl9mdkj1qU5HbKPX0OL6sQAQawz38395qBWkKf1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4U2cMAAADbAAAADwAAAAAAAAAAAAAAAACYAgAAZHJzL2Rv&#10;d25yZXYueG1sUEsFBgAAAAAEAAQA9QAAAIgDAAAAAA==&#10;" path="m104337,r,40499l64183,44733c49101,47935,34112,52742,19228,59162v-5284,1892,-8827,,-10719,-5652l1143,29761c,25253,1702,22027,6248,20147,21139,13175,37487,7939,55296,4447l104337,xe" fillcolor="#2e4f8f" stroked="f" strokeweight="0">
                              <v:stroke miterlimit="83231f" joinstyle="miter"/>
                              <v:path arrowok="t" textboxrect="0,0,104337,61054"/>
                            </v:shape>
                            <v:shape id="Shape 44" o:spid="_x0000_s1065" style="position:absolute;left:47815;top:20942;width:547;height:591;visibility:visible;mso-wrap-style:square;v-text-anchor:top" coordsize="54730,59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AsMA&#10;AADbAAAADwAAAGRycy9kb3ducmV2LnhtbESPT2vCQBTE7wW/w/KE3upGrX+IrqLSQunNRDw/s88k&#10;mn27ZLeafvtuQfA4zMxvmOW6M424UetrywqGgwQEcWF1zaWCQ/75NgfhA7LGxjIp+CUP61XvZYmp&#10;tnfe0y0LpYgQ9ikqqEJwqZS+qMigH1hHHL2zbQ2GKNtS6hbvEW4aOUqSqTRYc1yo0NGuouKa/RgF&#10;5VY7OTvqbOQ+Grwcxt+nOp8q9drvNgsQgbrwDD/aX1rB+wT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YKAsMAAADbAAAADwAAAAAAAAAAAAAAAACYAgAAZHJzL2Rv&#10;d25yZXYueG1sUEsFBgAAAAAEAAQA9QAAAIgDAAAAAA==&#10;" path="m6388,l47117,r7613,4149l54730,59081,2438,10173c546,8293,,6122,736,3683,1460,1245,3353,,6388,xe" fillcolor="#2e4f8f" stroked="f" strokeweight="0">
                              <v:stroke miterlimit="83231f" joinstyle="miter"/>
                              <v:path arrowok="t" textboxrect="0,0,54730,59081"/>
                            </v:shape>
                            <v:shape id="Shape 45" o:spid="_x0000_s1066" style="position:absolute;left:48362;top:21914;width:1252;height:3024;visibility:visible;mso-wrap-style:square;v-text-anchor:top" coordsize="125228,30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VQcQA&#10;AADbAAAADwAAAGRycy9kb3ducmV2LnhtbESPQWvCQBSE7wX/w/KE3upGEdHoKiqIUvDQKO31kX0m&#10;abNv4+42Sf99t1DwOMzMN8xq05tatOR8ZVnBeJSAIM6trrhQcL0cXuYgfEDWWFsmBT/kYbMePK0w&#10;1bbjN2qzUIgIYZ+igjKEJpXS5yUZ9CPbEEfvZp3BEKUrpHbYRbip5SRJZtJgxXGhxIb2JeVf2bdR&#10;MFncz/Uppy57ve6y9t19nD/nR6Weh/12CSJQHx7h//ZJK5jO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1UHEAAAA2wAAAA8AAAAAAAAAAAAAAAAAmAIAAGRycy9k&#10;b3ducmV2LnhtbFBLBQYAAAAABAAEAPUAAACJAwAAAAA=&#10;" path="m8770,c49486,,79077,8890,97530,26607v18491,17703,27698,44310,27698,79743l125228,290640v,6070,-2997,9055,-9016,9055l90761,299695v-5652,,-8459,-2807,-8459,-8458l82302,251066c67282,277946,43081,294739,9652,301455l,302343,,264854r23265,-3234c35570,257709,46107,251841,54870,244018,72358,228371,81147,208686,81147,184938r,-25451c63062,160224,48520,160960,37611,161747l,165401,,129715r13278,-2207c32506,125806,55150,124613,81147,123825r,-15824c81147,84671,75305,67602,63608,56833,51924,46114,32506,40729,5353,40729l,41294,,795,8770,xe" fillcolor="#2e4f8f" stroked="f" strokeweight="0">
                              <v:stroke miterlimit="83231f" joinstyle="miter"/>
                              <v:path arrowok="t" textboxrect="0,0,125228,302343"/>
                            </v:shape>
                            <v:shape id="Shape 46" o:spid="_x0000_s1067" style="position:absolute;left:48362;top:20983;width:371;height:609;visibility:visible;mso-wrap-style:square;v-text-anchor:top" coordsize="37116,6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kyMMA&#10;AADbAAAADwAAAGRycy9kb3ducmV2LnhtbESPQWvCQBSE7wX/w/IEb81GKVaiq4gQyKFIjYLXR/aZ&#10;RLNv092tpv++WxB6HGbmG2a1GUwn7uR8a1nBNElBEFdWt1wrOB3z1wUIH5A1dpZJwQ952KxHLyvM&#10;tH3wge5lqEWEsM9QQRNCn0npq4YM+sT2xNG7WGcwROlqqR0+Itx0cpamc2mw5bjQYE+7hqpb+W0U&#10;7PPP+lJcv+b0Ucza0qHW+VkrNRkP2yWIQEP4Dz/bhVbw9g5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OkyMMAAADbAAAADwAAAAAAAAAAAAAAAACYAgAAZHJzL2Rv&#10;d25yZXYueG1sUEsFBgAAAAAEAAQA9QAAAIgDAAAAAA==&#10;" path="m,l4807,2620,35909,52404v1105,1892,1207,3772,280,5664c35223,59961,33471,60875,30804,60875r-16929,c8947,60875,4439,58982,298,55211l,54932,,xe" fillcolor="#2e4f8f" stroked="f" strokeweight="0">
                              <v:stroke miterlimit="83231f" joinstyle="miter"/>
                              <v:path arrowok="t" textboxrect="0,0,37116,60875"/>
                            </v:shape>
                            <v:shape id="Shape 47" o:spid="_x0000_s1068" style="position:absolute;left:51938;top:20880;width:2871;height:4088;visibility:visible;mso-wrap-style:square;v-text-anchor:top" coordsize="287045,40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I18AA&#10;AADbAAAADwAAAGRycy9kb3ducmV2LnhtbERP3WrCMBS+F/YO4Qx2p6lTpFSjyECYu3Cs9QEOzbEt&#10;Niddkv7s7ZcLwcuP7393mEwrBnK+saxguUhAEJdWN1wpuBaneQrCB2SNrWVS8EceDvuX2Q4zbUf+&#10;oSEPlYgh7DNUUIfQZVL6siaDfmE74sjdrDMYInSV1A7HGG5a+Z4kG2mw4dhQY0cfNZX3vDcKqvOg&#10;v9vx9HW8/HLf8OqSFkmv1NvrdNyCCDSFp/jh/tQK1nFs/B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pI18AAAADbAAAADwAAAAAAAAAAAAAAAACYAgAAZHJzL2Rvd25y&#10;ZXYueG1sUEsFBgAAAAAEAAQA9QAAAIUDAAAAAA==&#10;" path="m175832,v40716,,73901,7557,99529,22594c281381,25642,283642,29223,282118,33363r-9563,23749c270256,63500,266116,65202,260083,62167,237490,50533,211633,44641,182638,44641v-43764,,-76847,13576,-99250,40716c60973,112509,49746,152273,49746,204674v,106299,45237,159448,135699,159448c213741,364122,239928,357543,264033,344336v5296,-1893,9258,177,11874,6210l286677,374892v368,4140,-2070,7544,-7366,10172c253682,400889,220142,408801,178676,408801v-56921,,-100952,-17628,-132054,-52871c15557,320688,,270256,,204674,,139103,15329,88583,46063,53149,76810,17717,120053,,175832,xe" fillcolor="#2e4f8f" stroked="f" strokeweight="0">
                              <v:stroke miterlimit="83231f" joinstyle="miter"/>
                              <v:path arrowok="t" textboxrect="0,0,287045,408801"/>
                            </v:shape>
                            <v:shape id="Shape 48" o:spid="_x0000_s1069" style="position:absolute;left:55240;top:21914;width:1396;height:3054;visibility:visible;mso-wrap-style:square;v-text-anchor:top" coordsize="139662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3Q8UA&#10;AADbAAAADwAAAGRycy9kb3ducmV2LnhtbESPS2sCQRCE74H8h6ED3uKsr6Cro0SJoOLFVUK8NTu9&#10;D7LTs+xMdP33jiDkWFTVV9Rs0ZpKXKhxpWUFvW4Egji1uuRcwem4fh+DcB5ZY2WZFNzIwWL++jLD&#10;WNsrH+iS+FwECLsYFRTe17GULi3IoOvamjh4mW0M+iCbXOoGrwFuKtmPog9psOSwUGBNq4LS3+TP&#10;KFhlOhmY0dd3b7/Nxnu7/Nntzlapzlv7OQXhqfX/4Wd7oxUMJ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PdDxQAAANsAAAAPAAAAAAAAAAAAAAAAAJgCAABkcnMv&#10;ZG93bnJldi54bWxQSwUGAAAAAAQABAD1AAAAigMAAAAA&#10;" path="m139662,r,40170c109893,40170,86970,49606,70968,68428,54953,87300,46939,115367,46939,152680v,37325,8014,65392,24029,84251c86970,255804,109893,265189,139662,265189r,40170c96317,305359,62218,292062,37325,265506,12433,238913,,201320,,152680,,104039,12433,66446,37325,39904,62218,13297,96317,,139662,xe" fillcolor="#2e4f8f" stroked="f" strokeweight="0">
                              <v:stroke miterlimit="83231f" joinstyle="miter"/>
                              <v:path arrowok="t" textboxrect="0,0,139662,305359"/>
                            </v:shape>
                            <v:shape id="Shape 49" o:spid="_x0000_s1070" style="position:absolute;left:56636;top:21914;width:1397;height:3054;visibility:visible;mso-wrap-style:square;v-text-anchor:top" coordsize="139662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IA8EA&#10;AADbAAAADwAAAGRycy9kb3ducmV2LnhtbERPy4rCMBTdD/gP4QrupqmKIh2jqCiouLEOw7i7NLcP&#10;bG5KE7Xz95OF4PJw3vNlZ2rxoNZVlhUMoxgEcWZ1xYWC78vucwbCeWSNtWVS8EcOlovexxwTbZ98&#10;pkfqCxFC2CWooPS+SaR0WUkGXWQb4sDltjXoA2wLqVt8hnBTy1EcT6XBikNDiQ1tSspu6d0o2OQ6&#10;HZvJ9md4OuSzk13/Ho9Xq9Sg362+QHjq/Fv8cu+1gklYH76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LyAPBAAAA2wAAAA8AAAAAAAAAAAAAAAAAmAIAAGRycy9kb3du&#10;cmV2LnhtbFBLBQYAAAAABAAEAPUAAACGAwAAAAA=&#10;" path="m,c42977,,76988,13297,102057,39904v25083,26542,37605,64135,37605,112776c139662,201320,127140,238913,102057,265506,76988,292062,42977,305359,,305359l,265189v29401,,52222,-9385,68428,-28258c84620,218072,92723,190005,92723,152680v,-37313,-8103,-65380,-24295,-84252c52222,49606,29401,40170,,40170l,xe" fillcolor="#2e4f8f" stroked="f" strokeweight="0">
                              <v:stroke miterlimit="83231f" joinstyle="miter"/>
                              <v:path arrowok="t" textboxrect="0,0,139662,305359"/>
                            </v:shape>
                            <v:shape id="Shape 50" o:spid="_x0000_s1071" style="position:absolute;left:58564;top:21914;width:1397;height:3054;visibility:visible;mso-wrap-style:square;v-text-anchor:top" coordsize="139662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mMQA&#10;AADbAAAADwAAAGRycy9kb3ducmV2LnhtbESPT2vCQBTE70K/w/IK3nSTiiLRVawoqHhpWkRvj+zL&#10;H8y+DdlV47fvFoQeh5n5DTNfdqYWd2pdZVlBPIxAEGdWV1wo+PneDqYgnEfWWFsmBU9ysFy89eaY&#10;aPvgL7qnvhABwi5BBaX3TSKly0oy6Ia2IQ5ebluDPsi2kLrFR4CbWn5E0UQarDgslNjQuqTsmt6M&#10;gnWu05EZb07xcZ9Pj/bzfDhcrFL99241A+Gp8//hV3unFYxj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bZjEAAAA2wAAAA8AAAAAAAAAAAAAAAAAmAIAAGRycy9k&#10;b3ducmV2LnhtbFBLBQYAAAAABAAEAPUAAACJAwAAAAA=&#10;" path="m139662,r,40170c109893,40170,86970,49606,70968,68428,54953,87300,46939,115367,46939,152680v,37325,8014,65392,24029,84251c86970,255804,109893,265189,139662,265189r,40170c96317,305359,62218,292062,37325,265506,12433,238913,,201320,,152680,,104039,12433,66446,37325,39904,62218,13297,96317,,139662,xe" fillcolor="#2e4f8f" stroked="f" strokeweight="0">
                              <v:stroke miterlimit="83231f" joinstyle="miter"/>
                              <v:path arrowok="t" textboxrect="0,0,139662,305359"/>
                            </v:shape>
                            <v:shape id="Shape 51" o:spid="_x0000_s1072" style="position:absolute;left:59961;top:21914;width:1397;height:3054;visibility:visible;mso-wrap-style:square;v-text-anchor:top" coordsize="139662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z78QA&#10;AADbAAAADwAAAGRycy9kb3ducmV2LnhtbESPT4vCMBTE7wt+h/AEb2uq4iLVKCq74IoXq4jeHs3r&#10;H2xeShO1++2NsOBxmJnfMLNFaypxp8aVlhUM+hEI4tTqknMFx8PP5wSE88gaK8uk4I8cLOadjxnG&#10;2j54T/fE5yJA2MWooPC+jqV0aUEGXd/WxMHLbGPQB9nkUjf4CHBTyWEUfUmDJYeFAmtaF5Rek5tR&#10;sM50MjLj79Ng95tNdnZ13m4vVqlet11OQXhq/Tv8395oBeMh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8+/EAAAA2wAAAA8AAAAAAAAAAAAAAAAAmAIAAGRycy9k&#10;b3ducmV2LnhtbFBLBQYAAAAABAAEAPUAAACJAwAAAAA=&#10;" path="m,c42977,,76988,13297,102057,39904v25083,26542,37605,64135,37605,112776c139662,201320,127140,238913,102057,265506,76988,292062,42977,305359,,305359l,265189v29401,,52222,-9385,68428,-28258c84620,218072,92723,190005,92723,152680v,-37313,-8103,-65380,-24295,-84252c52222,49606,29401,40170,,40170l,xe" fillcolor="#2e4f8f" stroked="f" strokeweight="0">
                              <v:stroke miterlimit="83231f" joinstyle="miter"/>
                              <v:path arrowok="t" textboxrect="0,0,139662,305359"/>
                            </v:shape>
                            <v:shape id="Shape 52" o:spid="_x0000_s1073" style="position:absolute;left:62042;top:21925;width:1396;height:3608;visibility:visible;mso-wrap-style:square;v-text-anchor:top" coordsize="139656,360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bC8YA&#10;AADbAAAADwAAAGRycy9kb3ducmV2LnhtbESPX2vCQBDE3wt+h2MFX4peWluR6ClSKFooSP37uubW&#10;JJjbC3dnkn77XqHQx2F2frMzX3amEg05X1pW8DRKQBBnVpecKzjs34dTED4ga6wsk4Jv8rBc9B7m&#10;mGrb8hc1u5CLCGGfooIihDqV0mcFGfQjWxNH72qdwRCly6V22Ea4qeRzkkykwZJjQ4E1vRWU3XZ3&#10;E984bU+rl8P+0rIL54/74/XzuG6UGvS71QxEoC78H/+lN1rB6xh+t0QA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JbC8YAAADbAAAADwAAAAAAAAAAAAAAAACYAgAAZHJz&#10;L2Rvd25yZXYueG1sUEsFBgAAAAAEAAQA9QAAAIsDAAAAAA==&#10;" path="m139656,r,39381l101121,46281c89386,51083,79330,58284,70955,67879,54153,87119,45784,115046,45784,151585v,36576,8369,64465,25171,83693c79330,244897,89386,252099,101121,256894r38535,6882l139656,303313r-26442,-2476c80135,293982,57652,276845,45784,249413r,102336c45784,357769,42748,360817,36716,360817r-27699,c2985,360817,,357769,,351749l,14729c,8710,2985,5712,9017,5712r27152,c41821,5712,44869,8519,45238,14183r,40716c53150,37183,66535,23429,85356,13624,94792,8722,104883,5042,115627,2588l139656,xe" fillcolor="#2e4f8f" stroked="f" strokeweight="0">
                              <v:stroke miterlimit="83231f" joinstyle="miter"/>
                              <v:path arrowok="t" textboxrect="0,0,139656,360817"/>
                            </v:shape>
                            <v:shape id="Shape 53" o:spid="_x0000_s1074" style="position:absolute;left:63438;top:21914;width:1408;height:3054;visibility:visible;mso-wrap-style:square;v-text-anchor:top" coordsize="140811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/38UA&#10;AADbAAAADwAAAGRycy9kb3ducmV2LnhtbESPQWvCQBSE74L/YXlCL6VumtpSUlcpQqWgCMYeenxk&#10;X5No9m3IPjX+e1coeBxm5htmOu9do07UhdqzgedxAoq48Lbm0sDP7uvpHVQQZIuNZzJwoQDz2XAw&#10;xcz6M2/plEupIoRDhgYqkTbTOhQVOQxj3xJH7893DiXKrtS2w3OEu0anSfKmHdYcFypsaVFRcciP&#10;zkDpFqvf9KCTfZ3qtTzK7mWz3BvzMOo/P0AJ9XIP/7e/rYHXCdy+xB+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L/fxQAAANsAAAAPAAAAAAAAAAAAAAAAAJgCAABkcnMv&#10;ZG93bnJldi54bWxQSwUGAAAAAAQABAD1AAAAigMAAAAA&#10;" path="m10166,v40729,,72657,12929,95847,38748c129203,64554,140811,102565,140811,152679v,50152,-11608,88113,-34798,113932c82823,292417,50895,305359,10166,305359l,304407,,264871r1708,305c32213,265176,55213,256261,70681,238354,86137,220459,93872,191884,93872,152679v,-39205,-7735,-67741,-23191,-85687c55213,49098,32213,40170,1708,40170l,40476,,1095,10166,xe" fillcolor="#2e4f8f" stroked="f" strokeweight="0">
                              <v:stroke miterlimit="83231f" joinstyle="miter"/>
                              <v:path arrowok="t" textboxrect="0,0,140811,305359"/>
                            </v:shape>
                            <v:shape id="Shape 54" o:spid="_x0000_s1075" style="position:absolute;left:65378;top:21916;width:1323;height:3049;visibility:visible;mso-wrap-style:square;v-text-anchor:top" coordsize="132308,30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9A8EA&#10;AADbAAAADwAAAGRycy9kb3ducmV2LnhtbESPT2sCMRTE74LfIbyCN80q2NrVKOIf7LWrl94em+cm&#10;dPOyJFHXb98UCj0OM/MbZrXpXSvuFKL1rGA6KUAQ115bbhRczsfxAkRMyBpbz6TgSRE26+FghaX2&#10;D/6ke5UakSEcS1RgUupKKWNtyGGc+I44e1cfHKYsQyN1wEeGu1bOiuJVOrScFwx2tDNUf1c3p6B4&#10;31ez+HWwJ5MWp+nuzYYWrVKjl367BJGoT//hv/aHVjCf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7/QPBAAAA2wAAAA8AAAAAAAAAAAAAAAAAmAIAAGRycy9kb3du&#10;cmV2LnhtbFBLBQYAAAAABAAEAPUAAACGAwAAAAA=&#10;" path="m132308,r,39246l97711,44835c65267,56927,47777,87149,45224,135460r87084,l132308,173382r-87084,c47117,201272,57645,223903,76886,241213v9614,8674,20691,15183,33224,19523l132308,264182r,40684l116897,303670c85804,298560,60207,285778,40119,265280,13386,237937,,200713,,153596,,104587,12052,66715,36157,39944,54283,19855,77346,7297,105408,2273l132308,xe" fillcolor="#2e4f8f" stroked="f" strokeweight="0">
                              <v:stroke miterlimit="83231f" joinstyle="miter"/>
                              <v:path arrowok="t" textboxrect="0,0,132308,304866"/>
                            </v:shape>
                            <v:shape id="Shape 55" o:spid="_x0000_s1076" style="position:absolute;left:66701;top:24389;width:1159;height:590;visibility:visible;mso-wrap-style:square;v-text-anchor:top" coordsize="115888,58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tAMEA&#10;AADbAAAADwAAAGRycy9kb3ducmV2LnhtbESPQYvCMBSE74L/ITzBm6YrKNI1iixYPMiC7Xp/NM+m&#10;2ryUJmr99xtB8DjMzDfMatPbRtyp87VjBV/TBARx6XTNlYK/YjdZgvABWWPjmBQ8ycNmPRysMNXu&#10;wUe656ESEcI+RQUmhDaV0peGLPqpa4mjd3adxRBlV0nd4SPCbSNnSbKQFmuOCwZb+jFUXvObVZAf&#10;i8vlcCiya5v9ks3N6ZRkO6XGo377DSJQHz7hd3uvFcwX8Po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yLQDBAAAA2wAAAA8AAAAAAAAAAAAAAAAAmAIAAGRycy9kb3du&#10;cmV2LnhtbFBLBQYAAAAABAAEAPUAAACGAwAAAAA=&#10;" path="m100932,851v2078,851,3875,2876,5393,6077l114783,27870v1105,4140,-965,7544,-6211,10160c81420,51975,51054,58922,17514,58922l,57563,,16879r19762,3067c46178,19946,70841,13926,93853,1823,96495,324,98854,,100932,851xe" fillcolor="#2e4f8f" stroked="f" strokeweight="0">
                              <v:stroke miterlimit="83231f" joinstyle="miter"/>
                              <v:path arrowok="t" textboxrect="0,0,115888,58922"/>
                            </v:shape>
                            <v:shape id="Shape 56" o:spid="_x0000_s1077" style="position:absolute;left:66701;top:21914;width:1312;height:1736;visibility:visible;mso-wrap-style:square;v-text-anchor:top" coordsize="131166,17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z98MA&#10;AADbAAAADwAAAGRycy9kb3ducmV2LnhtbESP3WoCMRSE74W+QzgF7zSr0NquZpdSKPXGi9p9gMPm&#10;dH9MTtYk1dWnN4WCl8PMfMNsytEacSIfOscKFvMMBHHtdMeNgur7Y/YCIkRkjcYxKbhQgLJ4mGww&#10;1+7MX3Tax0YkCIccFbQxDrmUoW7JYpi7gTh5P85bjEn6RmqP5wS3Ri6z7Fla7DgttDjQe0v1Yf9r&#10;FRyN7/urqfQxLLn3uPtcxFdWavo4vq1BRBrjPfzf3moFTyv4+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z98MAAADbAAAADwAAAAAAAAAAAAAAAACYAgAAZHJzL2Rv&#10;d25yZXYueG1sUEsFBgAAAAAEAAQA9QAAAIgDAAAAAA==&#10;" path="m2832,c43561,,75121,12573,97536,37643v22403,25031,33630,57937,33630,98666l131166,164554v,6032,-3213,9068,-9614,9068l,173622,,135699r87084,l87084,132893v,-28613,-7176,-51435,-21488,-68415c51245,47536,30353,39027,2832,39027l,39485,,239,2832,xe" fillcolor="#2e4f8f" stroked="f" strokeweight="0">
                              <v:stroke miterlimit="83231f" joinstyle="miter"/>
                              <v:path arrowok="t" textboxrect="0,0,131166,173622"/>
                            </v:shape>
                            <v:shape id="Shape 57" o:spid="_x0000_s1078" style="position:absolute;left:68697;top:21971;width:1482;height:2940;visibility:visible;mso-wrap-style:square;v-text-anchor:top" coordsize="148120,294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uUcIA&#10;AADbAAAADwAAAGRycy9kb3ducmV2LnhtbERPTWvCQBC9F/wPywheSt1UqEjMRsSqFEoP2oB4G7Jj&#10;EszOhuyq6b/vHAo9Pt53thpcq+7Uh8azgddpAoq49LbhykDxvXtZgAoR2WLrmQz8UIBVPnrKMLX+&#10;wQe6H2OlJIRDigbqGLtU61DW5DBMfUcs3MX3DqPAvtK2x4eEu1bPkmSuHTYsDTV2tKmpvB5vzsDb&#10;ZzPfcnf+2hfPJ34/z8L+UCyMmYyH9RJUpCH+i//cH1Z8Mla+yA/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5RwgAAANsAAAAPAAAAAAAAAAAAAAAAAJgCAABkcnMvZG93&#10;bnJldi54bWxQSwUGAAAAAAQABAD1AAAAhwMAAAAA&#10;" path="m141351,v4521,,6769,2261,6769,6820l148120,42431v,4877,-2438,7366,-7366,7366c140018,49797,138227,49606,135420,49200v-2857,-368,-5562,-559,-8191,-559c104585,48641,85357,59601,69533,81458,53696,103315,45784,127788,45784,154940r,130036c45784,291046,42749,294043,36716,294043r-27699,c2985,294043,,291046,,284976l,10173c,4153,2985,1156,9017,1156r27699,c42749,1156,45784,3963,45784,9627r,55397c51816,49200,63132,34430,79693,20663,96304,6909,116828,,141351,xe" fillcolor="#2e4f8f" stroked="f" strokeweight="0">
                              <v:stroke miterlimit="83231f" joinstyle="miter"/>
                              <v:path arrowok="t" textboxrect="0,0,148120,294043"/>
                            </v:shape>
                            <v:shape id="Shape 58" o:spid="_x0000_s1079" style="position:absolute;left:70541;top:23211;width:1252;height:1751;visibility:visible;mso-wrap-style:square;v-text-anchor:top" coordsize="125229,17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bOcQA&#10;AADbAAAADwAAAGRycy9kb3ducmV2LnhtbESPQWvCQBSE74X+h+UVvEjdVLC0aTZSCoroSRtKj4/s&#10;MwnNvk13NzH+e1cQPA4z8w2TLUfTioGcbywreJklIIhLqxuuFBTfq+c3ED4ga2wtk4IzeVjmjw8Z&#10;ptqeeE/DIVQiQtinqKAOoUul9GVNBv3MdsTRO1pnMETpKqkdniLctHKeJK/SYMNxocaOvmoq/w69&#10;UbAbTOF6vd6ujuX+d2qmuP7p/5WaPI2fHyACjeEevrU3WsHiHa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C2znEAAAA2wAAAA8AAAAAAAAAAAAAAAAAmAIAAGRycy9k&#10;b3ducmV2LnhtbFBLBQYAAAAABAAEAPUAAACJAwAAAAA=&#10;" path="m125229,r,35686l124930,35715v-14313,1651,-25628,3950,-33909,6757c82728,45278,74638,48783,66713,52924,58801,57115,53048,62360,49467,68748v-3595,6439,-5385,13995,-5385,22644c44082,104968,49467,116106,60185,124755v10770,8687,26137,13018,46102,13018l125229,135139r,37489l98374,175098v-30925,,-55029,-7366,-72377,-22098c8648,138331,,118354,,93094,,77270,3404,63592,10173,52098,16929,40592,26086,31385,37592,24387,49099,17402,63957,11649,82271,7140l125229,xe" fillcolor="#2e4f8f" stroked="f" strokeweight="0">
                              <v:stroke miterlimit="83231f" joinstyle="miter"/>
                              <v:path arrowok="t" textboxrect="0,0,125229,175098"/>
                            </v:shape>
                            <v:shape id="Shape 59" o:spid="_x0000_s1080" style="position:absolute;left:70750;top:21922;width:1043;height:611;visibility:visible;mso-wrap-style:square;v-text-anchor:top" coordsize="104337,6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Our8A&#10;AADbAAAADwAAAGRycy9kb3ducmV2LnhtbERPy4rCMBTdC/5DuII7TRVHpBpFBxQZZmN9rK/N7QOT&#10;m9JktPP3k8WAy8N5rzadNeJJra8dK5iMExDEudM1lwou5/1oAcIHZI3GMSn4JQ+bdb+3wlS7F5/o&#10;mYVSxBD2KSqoQmhSKX1ekUU/dg1x5ArXWgwRtqXULb5iuDVymiRzabHm2FBhQ58V5Y/sxyr4OBSL&#10;WTG97a7m6558ozY5ub1Sw0G3XYII1IW3+N991ArmcX3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kE66vwAAANsAAAAPAAAAAAAAAAAAAAAAAJgCAABkcnMvZG93bnJl&#10;di54bWxQSwUGAAAAAAQABAD1AAAAhAMAAAAA&#10;" path="m104337,r,40500l64184,44733c49101,47935,34112,52742,19228,59162v-5284,1892,-8827,,-10719,-5652l1143,29761c,25253,1701,22027,6261,20147,21145,13175,37490,7939,55297,4447l104337,xe" fillcolor="#2e4f8f" stroked="f" strokeweight="0">
                              <v:stroke miterlimit="83231f" joinstyle="miter"/>
                              <v:path arrowok="t" textboxrect="0,0,104337,61054"/>
                            </v:shape>
                            <v:shape id="Shape 60" o:spid="_x0000_s1081" style="position:absolute;left:71793;top:21914;width:1252;height:3024;visibility:visible;mso-wrap-style:square;v-text-anchor:top" coordsize="125228,30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RVcQA&#10;AADbAAAADwAAAGRycy9kb3ducmV2LnhtbESPQWvCQBSE7wX/w/KE3upGD2Kjq6hQlIKHRtHrI/tM&#10;otm36e6apP++Wyh4HGbmG2ax6k0tWnK+sqxgPEpAEOdWV1woOB0/3mYgfEDWWFsmBT/kYbUcvCww&#10;1bbjL2qzUIgIYZ+igjKEJpXS5yUZ9CPbEEfvap3BEKUrpHbYRbip5SRJptJgxXGhxIa2JeX37GEU&#10;TN6/D/U+py77PG2y9uwuh9tsp9TrsF/PQQTqwzP8395rBdMx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6EVXEAAAA2wAAAA8AAAAAAAAAAAAAAAAAmAIAAGRycy9k&#10;b3ducmV2LnhtbFBLBQYAAAAABAAEAPUAAACJAwAAAAA=&#10;" path="m8769,c49485,,79076,8890,97529,26594v18491,17716,27699,44323,27699,79756l125228,290640v,6070,-2984,9055,-9017,9055l90760,299695v-5651,,-8458,-2807,-8458,-8458l82302,251066c67281,277946,43080,294739,9651,301455l,302343,,264854r23264,-3234c35569,257708,46107,251841,54870,244018,72358,228371,81146,208686,81146,184938r,-25451c63061,160224,48520,160960,37611,161747l,165401,,129715r13277,-2207c32505,125806,55149,124613,81146,123825r,-15824c81146,84671,75304,67602,63620,56833,51923,46114,32505,40729,5366,40729l,41295,,795,8769,xe" fillcolor="#2e4f8f" stroked="f" strokeweight="0">
                              <v:stroke miterlimit="83231f" joinstyle="miter"/>
                              <v:path arrowok="t" textboxrect="0,0,125228,302343"/>
                            </v:shape>
                            <v:shape id="Shape 61" o:spid="_x0000_s1082" style="position:absolute;left:73486;top:21185;width:1823;height:3760;visibility:visible;mso-wrap-style:square;v-text-anchor:top" coordsize="182258,3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kCsYA&#10;AADbAAAADwAAAGRycy9kb3ducmV2LnhtbESPQWvCQBSE70L/w/IK3nTTCEFSV9GWUlvwoLGlx0f2&#10;mQSzb9PsNqb+elcQPA4z8w0zW/SmFh21rrKs4GkcgSDOra64ULDP3kZTEM4ja6wtk4J/crCYPwxm&#10;mGp74i11O1+IAGGXooLS+yaV0uUlGXRj2xAH72Bbgz7ItpC6xVOAm1rGUZRIgxWHhRIbeikpP+7+&#10;jIJoxX4ziZPv7Tr7eP/9/Dln3derUsPHfvkMwlPv7+Fbe60VJDFcv4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kkCsYAAADbAAAADwAAAAAAAAAAAAAAAACYAgAAZHJz&#10;L2Rvd25yZXYueG1sUEsFBgAAAAAEAAQA9QAAAIsDAAAAAA==&#10;" path="m58801,l84849,v5981,,9017,2858,9017,8522l93866,79744r74638,c174536,79744,177571,82741,177571,88773r,23191c177571,117615,174536,120472,168504,120472r-74638,l93866,280467v,21120,3226,35522,9614,43256c109880,331458,122530,335318,141351,335318v5296,,10960,-736,16980,-2260l167399,331356v4508,-737,7315,1702,8471,7366l181521,360769v737,3772,-1143,6579,-5651,8458c166065,373787,151753,376034,132893,376034v-30557,,-52146,-6895,-64744,-20649c55487,341618,49187,318148,49187,284976r,-164504l9055,120472c3035,120472,,117615,,111964l,88773c,82741,3035,79744,9055,79744r41275,l50330,8522c50330,2858,53149,,58801,xe" fillcolor="#2e4f8f" stroked="f" strokeweight="0">
                              <v:stroke miterlimit="83231f" joinstyle="miter"/>
                              <v:path arrowok="t" textboxrect="0,0,182258,376034"/>
                            </v:shape>
                            <v:shape id="Shape 62" o:spid="_x0000_s1083" style="position:absolute;left:75816;top:21982;width:452;height:2929;visibility:visible;mso-wrap-style:square;v-text-anchor:top" coordsize="45238,29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AccMA&#10;AADbAAAADwAAAGRycy9kb3ducmV2LnhtbESP3WoCMRSE7wu+QziCdzXbCla2RhFBqCwW/x7gsDnd&#10;Xbs5CUl017c3QqGXw8x8w8yXvWnFjXxoLCt4G2cgiEurG64UnE+b1xmIEJE1tpZJwZ0CLBeDlznm&#10;2nZ8oNsxViJBOOSooI7R5VKGsiaDYWwdcfJ+rDcYk/SV1B67BDetfM+yqTTYcFqo0dG6pvL3eDUK&#10;ivt+69wl+u9Zddl9FKv9tis6pUbDfvUJIlIf/8N/7S+tYDqB5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nAccMAAADbAAAADwAAAAAAAAAAAAAAAACYAgAAZHJzL2Rv&#10;d25yZXYueG1sUEsFBgAAAAAEAAQA9QAAAIgDAAAAAA==&#10;" path="m8471,l36767,v5664,,8471,2985,8471,9017l45238,283820v,6070,-2807,9068,-8471,9068l8471,292888c2807,292888,,289890,,283820l,9017c,2985,2807,,8471,xe" fillcolor="#2e4f8f" stroked="f" strokeweight="0">
                              <v:stroke miterlimit="83231f" joinstyle="miter"/>
                              <v:path arrowok="t" textboxrect="0,0,45238,292888"/>
                            </v:shape>
                            <v:shape id="Shape 63" o:spid="_x0000_s1084" style="position:absolute;left:75816;top:20964;width:452;height:640;visibility:visible;mso-wrap-style:square;v-text-anchor:top" coordsize="45238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QwcEA&#10;AADbAAAADwAAAGRycy9kb3ducmV2LnhtbESPQYvCMBSE74L/ITzBi2jqIipdo4ggrOBFKz0/m7dt&#10;sXkpTbT13xtB8DjMzDfMatOZSjyocaVlBdNJBII4s7rkXMEl2Y+XIJxH1lhZJgVPcrBZ93srjLVt&#10;+USPs89FgLCLUUHhfR1L6bKCDLqJrYmD928bgz7IJpe6wTbATSV/omguDZYcFgqsaVdQdjvfjYKa&#10;Fs9bYtN9Ph1dD6O0dfcuOSo1HHTbXxCeOv8Nf9p/WsF8B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kMHBAAAA2wAAAA8AAAAAAAAAAAAAAAAAmAIAAGRycy9kb3du&#10;cmV2LnhtbFBLBQYAAAAABAAEAPUAAACGAwAAAAA=&#10;" path="m8471,l36767,v5664,,8471,3035,8471,9068l45238,54851v,6033,-2807,9068,-8471,9068l8471,63919c2807,63919,,60884,,54851l,9068c,3035,2807,,8471,xe" fillcolor="#2e4f8f" stroked="f" strokeweight="0">
                              <v:stroke miterlimit="83231f" joinstyle="miter"/>
                              <v:path arrowok="t" textboxrect="0,0,45238,63919"/>
                            </v:shape>
                            <v:shape id="Shape 64" o:spid="_x0000_s1085" style="position:absolute;left:76803;top:21982;width:2574;height:2929;visibility:visible;mso-wrap-style:square;v-text-anchor:top" coordsize="257353,29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P9sMA&#10;AADbAAAADwAAAGRycy9kb3ducmV2LnhtbESPQWsCMRSE7wX/Q3hCbzVrRZGtUYpgXUEKrtLzY/Pc&#10;xG5elk3U7b83hUKPw8x8wyxWvWvEjbpgPSsYjzIQxJXXlmsFp+PmZQ4iRGSNjWdS8EMBVsvB0wJz&#10;7e98oFsZa5EgHHJUYGJscylDZchhGPmWOHln3zmMSXa11B3eE9w18jXLZtKh5bRgsKW1oeq7vDoF&#10;53LX+mOxsZePvblct9Z9FpMvpZ6H/fsbiEh9/A//tQutYDaF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P9sMAAADbAAAADwAAAAAAAAAAAAAAAACYAgAAZHJzL2Rv&#10;d25yZXYueG1sUEsFBgAAAAAEAAQA9QAAAIgDAAAAAA==&#10;" path="m8598,l37681,v4470,,7645,2895,9525,8648l97586,155067r30696,89268l129667,244246r30277,-88709l210058,8509c211899,2857,215023,,219481,r29922,c255333,,257353,3086,255473,9296l155943,284645v-1842,5486,-5385,8242,-10541,8242l111392,292887v-5144,,-8687,-2629,-10529,-7912l1879,9614c,3225,2248,,8598,xe" fillcolor="#2e4f8f" stroked="f" strokeweight="0">
                              <v:stroke miterlimit="83231f" joinstyle="miter"/>
                              <v:path arrowok="t" textboxrect="0,0,257353,292887"/>
                            </v:shape>
                            <v:shape id="Shape 65" o:spid="_x0000_s1086" style="position:absolute;left:79593;top:23211;width:1252;height:1751;visibility:visible;mso-wrap-style:square;v-text-anchor:top" coordsize="125228,17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MzMUA&#10;AADbAAAADwAAAGRycy9kb3ducmV2LnhtbESPQWvCQBSE74L/YXmCl6IbpQabuooWlB7SQ7WX3h7Z&#10;ZzaYfRuy2xj767tCweMwM98wq01va9FR6yvHCmbTBARx4XTFpYKv036yBOEDssbaMSm4kYfNejhY&#10;YabdlT+pO4ZSRAj7DBWYEJpMSl8YsuinriGO3tm1FkOUbSl1i9cIt7WcJ0kqLVYcFww29GaouBx/&#10;rIJTXz2H78PTIv+d7T5euPPmludKjUf99hVEoD48wv/td60gTeH+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AzMxQAAANsAAAAPAAAAAAAAAAAAAAAAAJgCAABkcnMv&#10;ZG93bnJldi54bWxQSwUGAAAAAAQABAD1AAAAigMAAAAA&#10;" path="m125228,r,35686l124930,35715v-14313,1651,-25629,3950,-33909,6757c82728,45278,74638,48783,66713,52924,58801,57115,53048,62360,49467,68748v-3595,6439,-5385,13995,-5385,22644c44082,104968,49467,116106,60185,124755v10770,8687,26137,13018,46114,13018l125228,135141r,37487l98374,175098v-30925,,-55029,-7366,-72377,-22098c8649,138331,,118354,,93094,,77270,3404,63592,10173,52098,16929,40592,26086,31385,37592,24387,49099,17402,63957,11649,82271,7140l125228,xe" fillcolor="#2e4f8f" stroked="f" strokeweight="0">
                              <v:stroke miterlimit="83231f" joinstyle="miter"/>
                              <v:path arrowok="t" textboxrect="0,0,125228,175098"/>
                            </v:shape>
                            <v:shape id="Shape 66" o:spid="_x0000_s1087" style="position:absolute;left:79802;top:21922;width:1043;height:611;visibility:visible;mso-wrap-style:square;v-text-anchor:top" coordsize="104336,6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nVcQA&#10;AADbAAAADwAAAGRycy9kb3ducmV2LnhtbESP22rDMBBE3wv5B7GBvpRGTqC5OFFMKATcPhhy+YBF&#10;2tom1spYqi9/XxUKfRxm5gxzyEbbiJ46XztWsFwkIIi1MzWXCu638+sWhA/IBhvHpGAiD9lx9nTA&#10;1LiBL9RfQykihH2KCqoQ2lRKryuy6BeuJY7el+sshii7UpoOhwi3jVwlyVparDkuVNjSe0X6cf22&#10;Ci7bYmdedu6Nh7HIC/mhPyejlXqej6c9iEBj+A//tXOjYL2B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Z1XEAAAA2wAAAA8AAAAAAAAAAAAAAAAAmAIAAGRycy9k&#10;b3ducmV2LnhtbFBLBQYAAAAABAAEAPUAAACJAwAAAAA=&#10;" path="m104336,r,40500l64184,44733c49101,47935,34112,52742,19228,59162v-5284,1892,-8827,,-10719,-5652l1143,29761c,25253,1701,22027,6261,20147,21145,13175,37490,7939,55297,4447l104336,xe" fillcolor="#2e4f8f" stroked="f" strokeweight="0">
                              <v:stroke miterlimit="83231f" joinstyle="miter"/>
                              <v:path arrowok="t" textboxrect="0,0,104336,61054"/>
                            </v:shape>
                            <v:shape id="Shape 67" o:spid="_x0000_s1088" style="position:absolute;left:80845;top:21914;width:1252;height:3024;visibility:visible;mso-wrap-style:square;v-text-anchor:top" coordsize="125229,30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02b4A&#10;AADbAAAADwAAAGRycy9kb3ducmV2LnhtbERPTUvDQBC9C/6HZQRvdtNSisZuS2ixeLV68Dhkp9nQ&#10;7GzIbJr4752D4PHxvrf7OXbmRoO0iR0sFwUY4jr5lhsHX59vT89gJCN77BKTgx8S2O/u77ZY+jTx&#10;B93OuTEawlKig5BzX1ordaCIskg9sXKXNETMCofG+gEnDY+dXRXFxkZsWRsC9nQIVF/PY9TePE6V&#10;vLRyXctp9e2rcCzG2bnHh7l6BZNpzv/iP/e7d7DRsfpFf4Dd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zdNm+AAAA2wAAAA8AAAAAAAAAAAAAAAAAmAIAAGRycy9kb3ducmV2&#10;LnhtbFBLBQYAAAAABAAEAPUAAACDAwAAAAA=&#10;" path="m8770,c49486,,79077,8890,97530,26594v18491,17716,27699,44323,27699,79756l125229,290640v,6070,-2985,9055,-9017,9055l90761,299695v-5651,,-8458,-2807,-8458,-8458l82303,251066c67281,277946,43081,294739,9652,301455l,302343,,264856r23267,-3236c35570,257708,46108,251841,54871,244018,72358,228371,81147,208686,81147,184938r,-25451c63062,160224,48521,160960,37612,161747l,165401,,129715r13278,-2207c32506,125806,55150,124613,81147,123825r,-15824c81147,84671,75305,67602,63621,56833,51924,46114,32506,40729,5366,40729l,41295,,795,8770,xe" fillcolor="#2e4f8f" stroked="f" strokeweight="0">
                              <v:stroke miterlimit="83231f" joinstyle="miter"/>
                              <v:path arrowok="t" textboxrect="0,0,125229,302343"/>
                            </v:shape>
                            <v:shape id="Shape 68" o:spid="_x0000_s1089" style="position:absolute;left:84342;top:20880;width:2674;height:4076;visibility:visible;mso-wrap-style:square;v-text-anchor:top" coordsize="267436,407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tscMA&#10;AADbAAAADwAAAGRycy9kb3ducmV2LnhtbESPwWrDMBBE74X8g9hAbrWcgkPjRgklwaFH13EOvS3W&#10;1jKxVsZSY/fvq0Khx2Fm3jC7w2x7cafRd44VrJMUBHHjdMetgvpSPD6D8AFZY++YFHyTh8N+8bDD&#10;XLuJ3+lehVZECPscFZgQhlxK3xiy6BM3EEfv040WQ5RjK/WIU4TbXj6l6UZa7DguGBzoaKi5VV9W&#10;gTPl9XzKPvq6KqbCZMe0bOxNqdVyfn0BEWgO/+G/9ptWsNn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tscMAAADbAAAADwAAAAAAAAAAAAAAAACYAgAAZHJzL2Rv&#10;d25yZXYueG1sUEsFBgAAAAAEAAQA9QAAAIgDAAAAAA==&#10;" path="m146418,v39205,,71831,5474,97828,16383c250266,18631,252526,22225,251054,27102r-9069,24892c240106,57658,236144,59360,230124,57099,208267,48413,181483,44082,149822,44082v-31662,,-54763,4877,-69253,14630c66027,68466,58801,83058,58801,102565v,5245,787,10313,2350,15189c62712,122631,64414,126721,66167,130124v1791,3366,5156,7138,10173,11329c81356,145682,85496,149136,88760,151892v3315,2718,8052,5524,14262,8280c109283,162941,113932,165011,117056,166434v3086,1384,8522,3772,16205,7226c140983,177114,146329,179464,149275,180797v14072,6249,23737,10579,28982,12929c183502,196075,192291,200394,204584,206744v12331,6350,21158,12052,26454,17068c236334,228879,242405,235407,249212,243421v6858,8001,11595,16789,14224,26314c266103,279260,267436,289992,267436,301904v,34329,-13119,60516,-39293,78588c201917,398628,165836,407645,119862,407645v-48628,,-85763,-6020,-111404,-18085c2438,386943,,383349,1105,378841r9055,-25451c11633,346951,15418,345110,21488,347739v27102,10896,59360,16383,96672,16383c149454,364122,174028,358635,191922,347739v17907,-10960,26873,-26556,26873,-46940c218795,293662,217881,287084,215988,281013v-1879,-6032,-5650,-11773,-11315,-17209c199009,258331,194272,254000,190500,250787v-3772,-3175,-10808,-7087,-21120,-11646c159067,234582,152032,231458,148260,229794v-3772,-1702,-12192,-5423,-25261,-11227c112319,213881,104089,210198,98234,207620,92392,205041,84671,201587,75044,197358,65380,193078,58204,188938,53467,184849,48730,180797,43066,175921,36436,170206,29858,164554,24943,158572,21768,152362v-3226,-6223,-5944,-13576,-8192,-22047c11264,121844,10160,112687,10160,102896v,-32817,11239,-58129,33642,-76074c66218,8928,100444,,146418,xe" fillcolor="#2e4f8f" stroked="f" strokeweight="0">
                              <v:stroke miterlimit="83231f" joinstyle="miter"/>
                              <v:path arrowok="t" textboxrect="0,0,267436,407645"/>
                            </v:shape>
                            <v:shape id="Shape 69" o:spid="_x0000_s1090" style="position:absolute;left:87509;top:21914;width:1396;height:3054;visibility:visible;mso-wrap-style:square;v-text-anchor:top" coordsize="139662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UY8MA&#10;AADbAAAADwAAAGRycy9kb3ducmV2LnhtbERPy2rCQBTdC/2H4Ra6MxNb1JA6ipUKVrIxLaXdXTI3&#10;D8zcCZmpiX/fWQguD+e92oymFRfqXWNZwSyKQRAXVjdcKfj63E8TEM4ja2wtk4IrOdisHyYrTLUd&#10;+ESX3FcihLBLUUHtfZdK6YqaDLrIdsSBK21v0AfYV1L3OIRw08rnOF5Igw2Hhho72tVUnPM/o2BX&#10;6vzFzN+/Z9lHmWT27ed4/LVKPT2O21cQnkZ/F9/cB61gGdaH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6UY8MAAADbAAAADwAAAAAAAAAAAAAAAACYAgAAZHJzL2Rv&#10;d25yZXYueG1sUEsFBgAAAAAEAAQA9QAAAIgDAAAAAA==&#10;" path="m139662,r,40170c109893,40170,86970,49606,70968,68428,54953,87300,46939,115367,46939,152680v,37325,8014,65392,24029,84251c86970,255804,109893,265189,139662,265189r,40170c96317,305359,62217,292062,37326,265506,12433,238913,,201320,,152680,,104039,12433,66446,37326,39904,62217,13297,96317,,139662,xe" fillcolor="#2e4f8f" stroked="f" strokeweight="0">
                              <v:stroke miterlimit="83231f" joinstyle="miter"/>
                              <v:path arrowok="t" textboxrect="0,0,139662,305359"/>
                            </v:shape>
                            <v:shape id="Shape 70" o:spid="_x0000_s1091" style="position:absolute;left:88905;top:21914;width:1397;height:3054;visibility:visible;mso-wrap-style:square;v-text-anchor:top" coordsize="139662,3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x+MUA&#10;AADbAAAADwAAAGRycy9kb3ducmV2LnhtbESPT2vCQBTE74V+h+UVetNNLFpJsxEVBSteTEvR2yP7&#10;8odm34bsqum37xaEHoeZ+Q2TLgbTiiv1rrGsIB5HIIgLqxuuFHx+bEdzEM4ja2wtk4IfcrDIHh9S&#10;TLS98ZGuua9EgLBLUEHtfZdI6YqaDLqx7YiDV9reoA+yr6Tu8RbgppWTKJpJgw2HhRo7WtdUfOcX&#10;o2Bd6vzFTDdf8eG9nB/s6rTfn61Sz0/D8g2Ep8H/h+/tnVbwG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jH4xQAAANsAAAAPAAAAAAAAAAAAAAAAAJgCAABkcnMv&#10;ZG93bnJldi54bWxQSwUGAAAAAAQABAD1AAAAigMAAAAA&#10;" path="m,c42976,,76988,13297,102057,39904v25083,26542,37605,64135,37605,112776c139662,201320,127140,238913,102057,265506,76988,292062,42976,305359,,305359l,265189v29401,,52222,-9385,68428,-28258c84620,218072,92723,190005,92723,152680v,-37313,-8103,-65380,-24295,-84252c52222,49606,29401,40170,,40170l,xe" fillcolor="#2e4f8f" stroked="f" strokeweight="0">
                              <v:stroke miterlimit="83231f" joinstyle="miter"/>
                              <v:path arrowok="t" textboxrect="0,0,139662,305359"/>
                            </v:shape>
                            <v:shape id="Shape 71" o:spid="_x0000_s1092" style="position:absolute;left:90833;top:21914;width:2303;height:3054;visibility:visible;mso-wrap-style:square;v-text-anchor:top" coordsize="230301,3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ah8QA&#10;AADbAAAADwAAAGRycy9kb3ducmV2LnhtbESPQWvCQBSE70L/w/IKvekmgTaSuooNlOZWGj14fGRf&#10;k2D2bbq71dRf7xYEj8PMfMOsNpMZxImc7y0rSBcJCOLG6p5bBfvd+3wJwgdkjYNlUvBHHjbrh9kK&#10;C23P/EWnOrQiQtgXqKALYSyk9E1HBv3CjsTR+7bOYIjStVI7PEe4GWSWJC/SYM9xocORyo6aY/1r&#10;FIxvz9mlPrhQHYZPztOPvv7Zl0o9PU7bVxCBpnAP39qVVpBn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mofEAAAA2wAAAA8AAAAAAAAAAAAAAAAAmAIAAGRycy9k&#10;b3ducmV2LnhtbFBLBQYAAAAABAAEAPUAAACJAwAAAAA=&#10;" path="m139662,v33541,,60503,5651,80848,16980c225793,20015,227864,23559,226720,27699r-9575,22631c214846,55626,210706,56921,204674,54292,186589,45644,166801,41275,145314,41275v-30925,,-55030,9246,-72378,27699c55588,87465,46939,115176,46939,152121v,36944,8560,64922,25718,83972c89827,255105,113106,264630,142507,264630v24485,,46888,-5474,67272,-16383c215443,245986,218986,247460,220510,252756r9055,23190c230301,279717,228054,283121,222758,286118v-21070,12840,-47485,19228,-79147,19228c99899,305346,65024,291960,39027,265176,13018,238442,,200762,,152121,,103848,12700,66446,38151,39891,63589,13297,97460,,139662,xe" fillcolor="#2e4f8f" stroked="f" strokeweight="0">
                              <v:stroke miterlimit="83231f" joinstyle="miter"/>
                              <v:path arrowok="t" textboxrect="0,0,230301,305346"/>
                            </v:shape>
                            <v:shape id="Shape 72" o:spid="_x0000_s1093" style="position:absolute;left:93768;top:21982;width:452;height:2929;visibility:visible;mso-wrap-style:square;v-text-anchor:top" coordsize="45238,29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WrMMA&#10;AADbAAAADwAAAGRycy9kb3ducmV2LnhtbESP3WoCMRSE7wu+QziCdzXbCipbo4ggVBaLfw9w2Jzu&#10;rt2chCS669ubQqGXw8x8wyxWvWnFnXxoLCt4G2cgiEurG64UXM7b1zmIEJE1tpZJwYMCrJaDlwXm&#10;2nZ8pPspViJBOOSooI7R5VKGsiaDYWwdcfK+rTcYk/SV1B67BDetfM+yqTTYcFqo0dGmpvLndDMK&#10;isdh59w1+q95dd3PivVh1xWdUqNhv/4AEamP/+G/9qdWMJv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BWrMMAAADbAAAADwAAAAAAAAAAAAAAAACYAgAAZHJzL2Rv&#10;d25yZXYueG1sUEsFBgAAAAAEAAQA9QAAAIgDAAAAAA==&#10;" path="m8471,l36767,v5664,,8471,2985,8471,9017l45238,283820v,6070,-2807,9068,-8471,9068l8471,292888c2807,292888,,289890,,283820l,9017c,2985,2807,,8471,xe" fillcolor="#2e4f8f" stroked="f" strokeweight="0">
                              <v:stroke miterlimit="83231f" joinstyle="miter"/>
                              <v:path arrowok="t" textboxrect="0,0,45238,292888"/>
                            </v:shape>
                            <v:shape id="Shape 73" o:spid="_x0000_s1094" style="position:absolute;left:93768;top:20964;width:452;height:640;visibility:visible;mso-wrap-style:square;v-text-anchor:top" coordsize="45238,63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GHMEA&#10;AADbAAAADwAAAGRycy9kb3ducmV2LnhtbESPQYvCMBSE74L/ITzBi2iqiJVqFBEEF7xoxfOzebbF&#10;5qU00dZ/v1lY8DjMzDfMetuZSrypcaVlBdNJBII4s7rkXME1PYyXIJxH1lhZJgUfcrDd9HtrTLRt&#10;+Uzvi89FgLBLUEHhfZ1I6bKCDLqJrYmD97CNQR9kk0vdYBvgppKzKFpIgyWHhQJr2heUPS8vo6Cm&#10;+PNM7e2QT0f3n9Gtda8uPSk1HHS7FQhPnf+G/9tHrSCew9+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YBhzBAAAA2wAAAA8AAAAAAAAAAAAAAAAAmAIAAGRycy9kb3du&#10;cmV2LnhtbFBLBQYAAAAABAAEAPUAAACGAwAAAAA=&#10;" path="m8471,l36767,v5664,,8471,3035,8471,9068l45238,54851v,6033,-2807,9068,-8471,9068l8471,63919c2807,63919,,60884,,54851l,9068c,3035,2807,,8471,xe" fillcolor="#2e4f8f" stroked="f" strokeweight="0">
                              <v:stroke miterlimit="83231f" joinstyle="miter"/>
                              <v:path arrowok="t" textboxrect="0,0,45238,63919"/>
                            </v:shape>
                            <v:shape id="Shape 74" o:spid="_x0000_s1095" style="position:absolute;left:94848;top:23211;width:1252;height:1751;visibility:visible;mso-wrap-style:square;v-text-anchor:top" coordsize="125228,17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EZsYA&#10;AADbAAAADwAAAGRycy9kb3ducmV2LnhtbESPQWvCQBSE74L/YXmCF6kbpbY1dZVWqHhID4299PbI&#10;PrOh2bchu8bor+8WBI/DzHzDrDa9rUVHra8cK5hNExDEhdMVlwq+Dx8PLyB8QNZYOyYFF/KwWQ8H&#10;K0y1O/MXdXkoRYSwT1GBCaFJpfSFIYt+6hri6B1dazFE2ZZSt3iOcFvLeZI8SYsVxwWDDW0NFb/5&#10;ySo49NVj+NlNFtl19v655M6bS5YpNR71b68gAvXhHr6191rB8wL+v8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sEZsYAAADbAAAADwAAAAAAAAAAAAAAAACYAgAAZHJz&#10;L2Rvd25yZXYueG1sUEsFBgAAAAAEAAQA9QAAAIsDAAAAAA==&#10;" path="m125228,r,35686l124930,35715v-14313,1651,-25629,3950,-33909,6757c82728,45278,74638,48783,66713,52924,58801,57115,53048,62360,49467,68748v-3595,6439,-5385,13995,-5385,22644c44082,104968,49467,116106,60185,124755v10770,8687,26137,13018,46102,13018l125228,135139r,37489l98374,175098v-30925,,-55029,-7366,-72377,-22098c8649,138331,,118354,,93094,,77270,3404,63592,10173,52098,16929,40592,26086,31385,37592,24387,49099,17402,63957,11649,82271,7140l125228,xe" fillcolor="#2e4f8f" stroked="f" strokeweight="0">
                              <v:stroke miterlimit="83231f" joinstyle="miter"/>
                              <v:path arrowok="t" textboxrect="0,0,125228,175098"/>
                            </v:shape>
                            <v:shape id="Shape 75" o:spid="_x0000_s1096" style="position:absolute;left:95057;top:21922;width:1043;height:611;visibility:visible;mso-wrap-style:square;v-text-anchor:top" coordsize="104336,6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UE8QA&#10;AADbAAAADwAAAGRycy9kb3ducmV2LnhtbESP22rDMBBE3wv5B7GBvpRGTqC5OFFMKATcPhhy+YBF&#10;2tom1spYqi9/XxUKfRxm5gxzyEbbiJ46XztWsFwkIIi1MzWXCu638+sWhA/IBhvHpGAiD9lx9nTA&#10;1LiBL9RfQykihH2KCqoQ2lRKryuy6BeuJY7el+sshii7UpoOhwi3jVwlyVparDkuVNjSe0X6cf22&#10;Ci7bYmdedu6Nh7HIC/mhPyejlXqej6c9iEBj+A//tXOjYLOG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VBPEAAAA2wAAAA8AAAAAAAAAAAAAAAAAmAIAAGRycy9k&#10;b3ducmV2LnhtbFBLBQYAAAAABAAEAPUAAACJAwAAAAA=&#10;" path="m104336,r,40500l64184,44733c49101,47935,34112,52742,19228,59162v-5284,1892,-8827,,-10719,-5652l1143,29761c,25253,1701,22027,6261,20147,21145,13175,37490,7939,55297,4447l104336,xe" fillcolor="#2e4f8f" stroked="f" strokeweight="0">
                              <v:stroke miterlimit="83231f" joinstyle="miter"/>
                              <v:path arrowok="t" textboxrect="0,0,104336,61054"/>
                            </v:shape>
                            <v:shape id="Shape 76" o:spid="_x0000_s1097" style="position:absolute;left:96100;top:21914;width:1252;height:3024;visibility:visible;mso-wrap-style:square;v-text-anchor:top" coordsize="125229,30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2dsEA&#10;AADbAAAADwAAAGRycy9kb3ducmV2LnhtbESPT2vCQBDF70K/wzIFb7qpSG1TVwmK4rW2hx6H7DQb&#10;zM6GzMbEb+8KhR4f78+Pt96OvlFX6qQObOBlnoEiLoOtuTLw/XWYvYGSiGyxCUwGbiSw3TxN1pjb&#10;MPAnXc+xUmmEJUcDLsY211pKRx5lHlri5P2GzmNMsqu07XBI477Riyx71R5rTgSHLe0clZdz7xM3&#10;9kMh77VclnJc/NjC7bN+NGb6PBYfoCKN8T/81z5ZA6sVPL6k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1dnbBAAAA2wAAAA8AAAAAAAAAAAAAAAAAmAIAAGRycy9kb3du&#10;cmV2LnhtbFBLBQYAAAAABAAEAPUAAACGAwAAAAA=&#10;" path="m8770,c49486,,79077,8890,97530,26594v18491,17716,27699,44323,27699,79756l125229,290640v,6070,-2985,9055,-9017,9055l90761,299695v-5651,,-8458,-2807,-8458,-8458l82303,251066c67281,277946,43081,294739,9652,301455l,302343,,264854r23265,-3234c35570,257708,46108,251841,54871,244018,72358,228371,81147,208686,81147,184938r,-25451c63062,160224,48521,160960,37612,161747l,165401,,129715r13278,-2207c32506,125806,55150,124613,81147,123825r,-15824c81147,84671,75305,67602,63621,56833,51924,46114,32506,40729,5366,40729l,41295,,795,8770,xe" fillcolor="#2e4f8f" stroked="f" strokeweight="0">
                              <v:stroke miterlimit="83231f" joinstyle="miter"/>
                              <v:path arrowok="t" textboxrect="0,0,125229,302343"/>
                            </v:shape>
                            <v:shape id="Shape 77" o:spid="_x0000_s1098" style="position:absolute;left:98161;top:20942;width:452;height:3969;visibility:visible;mso-wrap-style:square;v-text-anchor:top" coordsize="45238,39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CYMEA&#10;AADbAAAADwAAAGRycy9kb3ducmV2LnhtbERPy2oCMRTdF/yHcIXuNKMUH6NRRBFaBbG2QpfXyXUm&#10;OLkZJlHHvzcLocvDeU/njS3FjWpvHCvodRMQxJnThnMFvz/rzgiED8gaS8ek4EEe5rPW2xRT7e78&#10;TbdDyEUMYZ+igiKEKpXSZwVZ9F1XEUfu7GqLIcI6l7rGewy3pewnyUBaNBwbCqxoWVB2OVytgu3q&#10;tPkYb8e7Zn+tvo5kHvR3NEq9t5vFBESgJvyLX+5PrWAYx8Y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AmDBAAAA2wAAAA8AAAAAAAAAAAAAAAAAmAIAAGRycy9kb3du&#10;cmV2LnhtbFBLBQYAAAAABAAEAPUAAACGAwAAAAA=&#10;" path="m8471,l36767,v5664,,8471,2807,8471,8471l45238,387871v,6070,-2807,9055,-8471,9055l8471,396926c2807,396926,,393941,,387871l,8471c,2807,2807,,8471,xe" fillcolor="#2e4f8f" stroked="f" strokeweight="0">
                              <v:stroke miterlimit="83231f" joinstyle="miter"/>
                              <v:path arrowok="t" textboxrect="0,0,45238,396926"/>
                            </v:shape>
                            <v:shape id="Shape 78" o:spid="_x0000_s1099" style="position:absolute;left:99303;top:21916;width:1323;height:3049;visibility:visible;mso-wrap-style:square;v-text-anchor:top" coordsize="132308,30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rZsEA&#10;AADbAAAADwAAAGRycy9kb3ducmV2LnhtbESPT2sCMRTE7wW/Q3iCt5rVg39Wo4hW7LXbXrw9Ns9N&#10;cPOyJKmu394IhR6HmfkNs972rhU3CtF6VjAZFyCIa68tNwp+vo/vCxAxIWtsPZOCB0XYbgZvayy1&#10;v/MX3arUiAzhWKICk1JXShlrQw7j2HfE2bv44DBlGRqpA94z3LVyWhQz6dByXjDY0d5Qfa1+nYJi&#10;eaim8fxhTyYtTpP93IYWrVKjYb9bgUjUp//wX/tTK5gv4fUl/w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Dq2bBAAAA2wAAAA8AAAAAAAAAAAAAAAAAmAIAAGRycy9kb3du&#10;cmV2LnhtbFBLBQYAAAAABAAEAPUAAACGAwAAAAA=&#10;" path="m132308,r,39246l97711,44835c65267,56927,47777,87149,45224,135460r87084,l132308,173382r-87084,c47117,201272,57645,223903,76886,241213v9613,8674,20691,15183,33224,19523l132308,264182r,40684l116897,303670c85803,298560,60208,285778,40119,265280,13386,237937,,200713,,153596,,104587,12052,66715,36157,39944,54283,19855,77346,7297,105408,2273l132308,xe" fillcolor="#2e4f8f" stroked="f" strokeweight="0">
                              <v:stroke miterlimit="83231f" joinstyle="miter"/>
                              <v:path arrowok="t" textboxrect="0,0,132308,304866"/>
                            </v:shape>
                            <v:shape id="Shape 79" o:spid="_x0000_s1100" style="position:absolute;left:100626;top:24389;width:1159;height:590;visibility:visible;mso-wrap-style:square;v-text-anchor:top" coordsize="115888,58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8qL8A&#10;AADbAAAADwAAAGRycy9kb3ducmV2LnhtbERPTYvCMBC9L+x/CLOwtzVdD4tUYxHB4kEEW3sfmrGp&#10;bSalyWr99+YgeHy871U22V7caPStYwW/swQEce10y42Cc7n7WYDwAVlj75gUPMhDtv78WGGq3Z1P&#10;dCtCI2II+xQVmBCGVEpfG7LoZ24gjtzFjRZDhGMj9Yj3GG57OU+SP2mx5dhgcKCtobor/q2C4lRe&#10;r4dDmXdDfiRbmKpK8p1S31/TZgki0BTe4pd7rxUs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tzyovwAAANsAAAAPAAAAAAAAAAAAAAAAAJgCAABkcnMvZG93bnJl&#10;di54bWxQSwUGAAAAAAQABAD1AAAAhAMAAAAA&#10;" path="m100927,851v2077,851,3874,2876,5398,6077l114783,27870v1105,4140,-965,7544,-6211,10160c81420,51975,51054,58922,17514,58922l,57563,,16879r19762,3067c46178,19946,70841,13926,93853,1823,96495,324,98851,,100927,851xe" fillcolor="#2e4f8f" stroked="f" strokeweight="0">
                              <v:stroke miterlimit="83231f" joinstyle="miter"/>
                              <v:path arrowok="t" textboxrect="0,0,115888,58922"/>
                            </v:shape>
                            <v:shape id="Shape 80" o:spid="_x0000_s1101" style="position:absolute;left:100626;top:21914;width:1312;height:1736;visibility:visible;mso-wrap-style:square;v-text-anchor:top" coordsize="131166,17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iX8EA&#10;AADbAAAADwAAAGRycy9kb3ducmV2LnhtbESPzYoCMRCE78K+Q+iFvWlmPCw6GkWERS978OcBmkk7&#10;PyadMcnqrE9vBMFjUVVfUfNlb424kg+NYwX5KANBXDrdcKXgePgZTkCEiKzROCYF/xRgufgYzLHQ&#10;7sY7uu5jJRKEQ4EK6hi7QspQ1mQxjFxHnLyT8xZjkr6S2uMtwa2R4yz7lhYbTgs1drSuqTzv/6yC&#10;i/FtezdHfQljbj3+bvI4ZaW+PvvVDESkPr7Dr/ZWK5jk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o4l/BAAAA2wAAAA8AAAAAAAAAAAAAAAAAmAIAAGRycy9kb3du&#10;cmV2LnhtbFBLBQYAAAAABAAEAPUAAACGAwAAAAA=&#10;" path="m2832,c43561,,75121,12573,97536,37643v22403,25031,33630,57937,33630,98666l131166,164554v,6032,-3213,9068,-9614,9068l,173622,,135699r87084,l87084,132893v,-28613,-7176,-51435,-21488,-68415c51245,47536,30353,39027,2832,39027l,39485,,239,2832,xe" fillcolor="#2e4f8f" stroked="f" strokeweight="0">
                              <v:stroke miterlimit="83231f" joinstyle="miter"/>
                              <v:path arrowok="t" textboxrect="0,0,131166,17362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485B78" w:rsidRDefault="00485B78"/>
        </w:tc>
        <w:tc>
          <w:tcPr>
            <w:tcW w:w="30" w:type="dxa"/>
          </w:tcPr>
          <w:p w:rsidR="00485B78" w:rsidRDefault="00485B78"/>
        </w:tc>
        <w:tc>
          <w:tcPr>
            <w:tcW w:w="3429" w:type="dxa"/>
          </w:tcPr>
          <w:tbl>
            <w:tblPr>
              <w:tblW w:w="3601" w:type="dxa"/>
              <w:shd w:val="clear" w:color="auto" w:fill="BB850E" w:themeFill="accent3" w:themeFillShade="BF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601"/>
            </w:tblGrid>
            <w:tr w:rsidR="00485B78" w:rsidTr="00301019">
              <w:trPr>
                <w:trHeight w:hRule="exact" w:val="8895"/>
              </w:trPr>
              <w:tc>
                <w:tcPr>
                  <w:tcW w:w="3601" w:type="dxa"/>
                  <w:shd w:val="clear" w:color="auto" w:fill="BB850E" w:themeFill="accent3" w:themeFillShade="BF"/>
                  <w:vAlign w:val="center"/>
                </w:tcPr>
                <w:p w:rsidR="00485B78" w:rsidRDefault="00326318" w:rsidP="00326318">
                  <w:pPr>
                    <w:pStyle w:val="Titolo2"/>
                  </w:pPr>
                  <w:r>
                    <w:t>Un momento dedicato e delicato da “assaporare”</w:t>
                  </w:r>
                  <w:r w:rsidR="000D3547">
                    <w:t xml:space="preserve"> insieme</w:t>
                  </w:r>
                </w:p>
                <w:p w:rsidR="00485B78" w:rsidRDefault="00485B78">
                  <w:pPr>
                    <w:pStyle w:val="Linea"/>
                  </w:pPr>
                </w:p>
                <w:p w:rsidR="00485B78" w:rsidRDefault="00326318">
                  <w:pPr>
                    <w:pStyle w:val="Titolo2"/>
                  </w:pPr>
                  <w:r>
                    <w:t>CONDUZIONE DEL GRUPPO: PSICOLOGA dott.ssa Michela Vaerini e PEDAGOGISTA dott.ssa Alessandra Locati</w:t>
                  </w:r>
                </w:p>
                <w:p w:rsidR="00326318" w:rsidRPr="00326318" w:rsidRDefault="00326318" w:rsidP="00326318">
                  <w:pPr>
                    <w:pStyle w:val="Linea"/>
                  </w:pPr>
                  <w:r>
                    <w:t>DO</w:t>
                  </w:r>
                </w:p>
                <w:p w:rsidR="00326318" w:rsidRPr="00326318" w:rsidRDefault="00326318" w:rsidP="00326318">
                  <w:pPr>
                    <w:pStyle w:val="Linea"/>
                  </w:pPr>
                </w:p>
                <w:p w:rsidR="00326318" w:rsidRPr="00326318" w:rsidRDefault="00326318" w:rsidP="00326318">
                  <w:pPr>
                    <w:pStyle w:val="Linea"/>
                  </w:pPr>
                </w:p>
                <w:p w:rsidR="00485B78" w:rsidRDefault="00326318" w:rsidP="00326318">
                  <w:pPr>
                    <w:pStyle w:val="Linea"/>
                    <w:jc w:val="left"/>
                  </w:pPr>
                  <w:r>
                    <w:t>DOTT.</w:t>
                  </w:r>
                </w:p>
              </w:tc>
            </w:tr>
            <w:tr w:rsidR="00485B78" w:rsidTr="00301019">
              <w:trPr>
                <w:trHeight w:hRule="exact" w:val="80"/>
              </w:trPr>
              <w:tc>
                <w:tcPr>
                  <w:tcW w:w="3601" w:type="dxa"/>
                  <w:shd w:val="clear" w:color="auto" w:fill="BB850E" w:themeFill="accent3" w:themeFillShade="BF"/>
                </w:tcPr>
                <w:p w:rsidR="00485B78" w:rsidRDefault="00485B78"/>
              </w:tc>
            </w:tr>
            <w:tr w:rsidR="00485B78" w:rsidTr="00301019">
              <w:trPr>
                <w:trHeight w:hRule="exact" w:val="4762"/>
              </w:trPr>
              <w:tc>
                <w:tcPr>
                  <w:tcW w:w="3601" w:type="dxa"/>
                  <w:shd w:val="clear" w:color="auto" w:fill="BB850E" w:themeFill="accent3" w:themeFillShade="BF"/>
                  <w:vAlign w:val="center"/>
                </w:tcPr>
                <w:p w:rsidR="00301019" w:rsidRDefault="00301019" w:rsidP="00301019">
                  <w:pPr>
                    <w:pStyle w:val="Data"/>
                    <w:jc w:val="left"/>
                    <w:rPr>
                      <w:b/>
                    </w:rPr>
                  </w:pPr>
                  <w:r w:rsidRPr="00301019">
                    <w:rPr>
                      <w:b/>
                    </w:rPr>
                    <w:t>PER INFORMAZIONI CHIAMARE</w:t>
                  </w:r>
                </w:p>
                <w:p w:rsidR="00165928" w:rsidRDefault="00165928" w:rsidP="00301019">
                  <w:pPr>
                    <w:pStyle w:val="Data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Dott.ssa Michela Vaerini</w:t>
                  </w:r>
                </w:p>
                <w:p w:rsidR="00165928" w:rsidRPr="00301019" w:rsidRDefault="00165928" w:rsidP="00301019">
                  <w:pPr>
                    <w:pStyle w:val="Data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3274483190</w:t>
                  </w:r>
                </w:p>
                <w:p w:rsidR="00301019" w:rsidRPr="00301019" w:rsidRDefault="00301019" w:rsidP="00301019">
                  <w:pPr>
                    <w:pStyle w:val="Data"/>
                    <w:jc w:val="left"/>
                    <w:rPr>
                      <w:b/>
                    </w:rPr>
                  </w:pPr>
                </w:p>
                <w:p w:rsidR="00301019" w:rsidRPr="00301019" w:rsidRDefault="00301019" w:rsidP="00301019">
                  <w:pPr>
                    <w:pStyle w:val="Data"/>
                    <w:jc w:val="left"/>
                    <w:rPr>
                      <w:b/>
                    </w:rPr>
                  </w:pPr>
                </w:p>
                <w:p w:rsidR="00301019" w:rsidRPr="00301019" w:rsidRDefault="00301019" w:rsidP="00301019">
                  <w:pPr>
                    <w:pStyle w:val="Data"/>
                    <w:jc w:val="left"/>
                    <w:rPr>
                      <w:b/>
                    </w:rPr>
                  </w:pPr>
                </w:p>
                <w:p w:rsidR="00301019" w:rsidRP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P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P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  <w:p w:rsidR="00301019" w:rsidRPr="00301019" w:rsidRDefault="00301019" w:rsidP="00326318">
                  <w:pPr>
                    <w:pStyle w:val="Data"/>
                    <w:rPr>
                      <w:b/>
                    </w:rPr>
                  </w:pPr>
                </w:p>
              </w:tc>
            </w:tr>
          </w:tbl>
          <w:p w:rsidR="00485B78" w:rsidRDefault="00237FC3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83820</wp:posOffset>
                  </wp:positionV>
                  <wp:extent cx="756285" cy="719455"/>
                  <wp:effectExtent l="0" t="0" r="5715" b="444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COMUNE DI SCANZOROSCIATE</w:t>
            </w:r>
          </w:p>
        </w:tc>
      </w:tr>
    </w:tbl>
    <w:p w:rsidR="00383052" w:rsidRDefault="00383052" w:rsidP="007D3557">
      <w:pPr>
        <w:pStyle w:val="Nessunaspaziatura"/>
      </w:pPr>
    </w:p>
    <w:sectPr w:rsidR="00383052" w:rsidSect="002C1022">
      <w:pgSz w:w="11906" w:h="16838" w:code="9"/>
      <w:pgMar w:top="1134" w:right="567" w:bottom="357" w:left="567" w:header="720" w:footer="720" w:gutter="0"/>
      <w:pgBorders w:offsetFrom="page">
        <w:top w:val="single" w:sz="18" w:space="24" w:color="663300"/>
        <w:left w:val="single" w:sz="18" w:space="24" w:color="663300"/>
        <w:bottom w:val="single" w:sz="18" w:space="24" w:color="663300"/>
        <w:right w:val="single" w:sz="18" w:space="24" w:color="66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18"/>
    <w:rsid w:val="00013D26"/>
    <w:rsid w:val="000457C6"/>
    <w:rsid w:val="000D3547"/>
    <w:rsid w:val="00165928"/>
    <w:rsid w:val="00237FC3"/>
    <w:rsid w:val="002C1022"/>
    <w:rsid w:val="00301019"/>
    <w:rsid w:val="00326318"/>
    <w:rsid w:val="00383052"/>
    <w:rsid w:val="004649F9"/>
    <w:rsid w:val="00485B78"/>
    <w:rsid w:val="004A5530"/>
    <w:rsid w:val="005D434A"/>
    <w:rsid w:val="007D3557"/>
    <w:rsid w:val="007E3131"/>
    <w:rsid w:val="00A81097"/>
    <w:rsid w:val="00BD7C98"/>
    <w:rsid w:val="00C402B4"/>
    <w:rsid w:val="00CA6AB4"/>
    <w:rsid w:val="00D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E646E"/>
  <w15:docId w15:val="{06007904-CF16-4E67-A5A1-2BF714E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piazzalunga\AppData\Roaming\Microsoft\Templates\Volantino%20per%20evento%20stagionale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6CF5E-F1AD-4AEA-9FA3-BE94CE1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stagionale.dotx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 Piazzalunga</dc:creator>
  <cp:lastModifiedBy>Ilaria Fumagalli</cp:lastModifiedBy>
  <cp:revision>3</cp:revision>
  <cp:lastPrinted>2020-05-14T08:51:00Z</cp:lastPrinted>
  <dcterms:created xsi:type="dcterms:W3CDTF">2020-05-14T08:51:00Z</dcterms:created>
  <dcterms:modified xsi:type="dcterms:W3CDTF">2020-05-14T08:51:00Z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