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85C3" w14:textId="77777777" w:rsidR="000246B5" w:rsidRPr="00EB5D5B" w:rsidRDefault="000246B5" w:rsidP="00764433">
      <w:pPr>
        <w:spacing w:line="288" w:lineRule="auto"/>
        <w:ind w:left="4820"/>
        <w:jc w:val="both"/>
        <w:rPr>
          <w:rFonts w:ascii="Verdana" w:hAnsi="Verdana"/>
          <w:sz w:val="20"/>
          <w:szCs w:val="20"/>
        </w:rPr>
      </w:pPr>
      <w:bookmarkStart w:id="0" w:name="Tab00comune__1"/>
      <w:r w:rsidRPr="00EB5D5B">
        <w:rPr>
          <w:rFonts w:ascii="Verdana" w:hAnsi="Verdana"/>
          <w:i/>
          <w:sz w:val="20"/>
          <w:szCs w:val="20"/>
        </w:rPr>
        <w:t>Al Signor Sindaco del Comune di</w:t>
      </w:r>
      <w:r w:rsidR="005C4608" w:rsidRPr="00EB5D5B">
        <w:rPr>
          <w:rFonts w:ascii="Verdana" w:hAnsi="Verdana"/>
          <w:i/>
          <w:sz w:val="20"/>
          <w:szCs w:val="20"/>
        </w:rPr>
        <w:t xml:space="preserve"> </w:t>
      </w:r>
      <w:r w:rsidR="005D22BB" w:rsidRPr="00EB5D5B">
        <w:rPr>
          <w:rFonts w:ascii="Verdana" w:hAnsi="Verdana"/>
          <w:i/>
          <w:sz w:val="20"/>
          <w:szCs w:val="20"/>
        </w:rPr>
        <w:t>SCANZOROSCIATE</w:t>
      </w:r>
    </w:p>
    <w:bookmarkEnd w:id="0"/>
    <w:p w14:paraId="24F284A6" w14:textId="77777777" w:rsidR="00425ADE" w:rsidRPr="005906CB" w:rsidRDefault="00D64310" w:rsidP="00764433">
      <w:pPr>
        <w:spacing w:line="336" w:lineRule="auto"/>
        <w:ind w:left="4820"/>
        <w:jc w:val="right"/>
        <w:rPr>
          <w:i/>
          <w:u w:val="single"/>
        </w:rPr>
      </w:pPr>
      <w:r w:rsidRPr="005906CB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937EC" wp14:editId="07F3095E">
                <wp:simplePos x="0" y="0"/>
                <wp:positionH relativeFrom="column">
                  <wp:posOffset>184785</wp:posOffset>
                </wp:positionH>
                <wp:positionV relativeFrom="paragraph">
                  <wp:posOffset>106045</wp:posOffset>
                </wp:positionV>
                <wp:extent cx="5892800" cy="795020"/>
                <wp:effectExtent l="9525" t="8255" r="79375" b="730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C19BA9" w14:textId="77777777" w:rsidR="00425ADE" w:rsidRPr="00EB5D5B" w:rsidRDefault="00425ADE" w:rsidP="00425AD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Dichiarazione di elettore attestante la volontà di esercitare</w:t>
                            </w:r>
                          </w:p>
                          <w:p w14:paraId="327D6741" w14:textId="77777777" w:rsidR="00425ADE" w:rsidRPr="00EB5D5B" w:rsidRDefault="00425ADE" w:rsidP="00425ADE">
                            <w:pPr>
                              <w:spacing w:line="264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il diritto di voto nell’abitazione in cui dimora</w:t>
                            </w:r>
                          </w:p>
                          <w:p w14:paraId="0FEEFFAF" w14:textId="77777777" w:rsidR="00425ADE" w:rsidRPr="00EB5D5B" w:rsidRDefault="00425ADE" w:rsidP="00425ADE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  <w:t>(art. 1 del D.L. 3 gennaio 2006, n. 1,</w:t>
                            </w:r>
                            <w:r w:rsidRPr="00EB5D5B">
                              <w:rPr>
                                <w:rFonts w:ascii="Verdana" w:hAnsi="Verdana" w:cs="Arial"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convertito, con modificazioni, della legge 27 gennaio 2006, n. 22</w:t>
                            </w: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ED39299" w14:textId="77777777" w:rsidR="00425ADE" w:rsidRPr="00EB5D5B" w:rsidRDefault="00425ADE" w:rsidP="00425AD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37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.55pt;margin-top:8.35pt;width:464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">
                <v:shadow on="t" opacity=".5" offset="6pt,6pt"/>
                <v:textbox>
                  <w:txbxContent>
                    <w:p w14:paraId="24C19BA9" w14:textId="77777777" w:rsidR="00425ADE" w:rsidRPr="00EB5D5B" w:rsidRDefault="00425ADE" w:rsidP="00425AD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Dichiarazione di elettore attestante la volontà di esercitare</w:t>
                      </w:r>
                    </w:p>
                    <w:p w14:paraId="327D6741" w14:textId="77777777" w:rsidR="00425ADE" w:rsidRPr="00EB5D5B" w:rsidRDefault="00425ADE" w:rsidP="00425ADE">
                      <w:pPr>
                        <w:spacing w:line="264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il diritto di voto nell’abitazione in cui dimora</w:t>
                      </w:r>
                    </w:p>
                    <w:p w14:paraId="0FEEFFAF" w14:textId="77777777" w:rsidR="00425ADE" w:rsidRPr="00EB5D5B" w:rsidRDefault="00425ADE" w:rsidP="00425ADE">
                      <w:pPr>
                        <w:jc w:val="center"/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  <w:t>(art. 1 del D.L. 3 gennaio 2006, n. 1,</w:t>
                      </w:r>
                      <w:r w:rsidRPr="00EB5D5B">
                        <w:rPr>
                          <w:rFonts w:ascii="Verdana" w:hAnsi="Verdana" w:cs="Arial"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B5D5B">
                        <w:rPr>
                          <w:rFonts w:ascii="Verdana" w:hAnsi="Verdana" w:cs="Arial"/>
                          <w:i/>
                          <w:iCs/>
                          <w:spacing w:val="-2"/>
                          <w:sz w:val="18"/>
                          <w:szCs w:val="18"/>
                        </w:rPr>
                        <w:t>convertito, con modificazioni, della legge 27 gennaio 2006, n. 22</w:t>
                      </w:r>
                      <w:r w:rsidRPr="00EB5D5B"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</w:p>
                    <w:p w14:paraId="5ED39299" w14:textId="77777777" w:rsidR="00425ADE" w:rsidRPr="00EB5D5B" w:rsidRDefault="00425ADE" w:rsidP="00425ADE">
                      <w:pPr>
                        <w:spacing w:line="360" w:lineRule="auto"/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  <w:t>e successive modificazioni)</w:t>
                      </w:r>
                    </w:p>
                  </w:txbxContent>
                </v:textbox>
              </v:shape>
            </w:pict>
          </mc:Fallback>
        </mc:AlternateContent>
      </w:r>
    </w:p>
    <w:p w14:paraId="06D7A30F" w14:textId="77777777" w:rsidR="00425ADE" w:rsidRPr="005906CB" w:rsidRDefault="00425ADE" w:rsidP="00764433">
      <w:pPr>
        <w:spacing w:line="336" w:lineRule="auto"/>
        <w:ind w:left="4820"/>
        <w:jc w:val="right"/>
        <w:rPr>
          <w:i/>
          <w:u w:val="single"/>
        </w:rPr>
      </w:pPr>
    </w:p>
    <w:p w14:paraId="19972642" w14:textId="77777777" w:rsidR="00425ADE" w:rsidRPr="005906CB" w:rsidRDefault="00425ADE" w:rsidP="00764433">
      <w:pPr>
        <w:spacing w:line="336" w:lineRule="auto"/>
        <w:ind w:left="4820"/>
        <w:jc w:val="right"/>
        <w:rPr>
          <w:i/>
          <w:u w:val="single"/>
        </w:rPr>
      </w:pPr>
    </w:p>
    <w:p w14:paraId="56A3611B" w14:textId="77777777" w:rsidR="000246B5" w:rsidRDefault="000246B5" w:rsidP="00EB5D5B"/>
    <w:p w14:paraId="54D12C50" w14:textId="77777777" w:rsidR="00EB5D5B" w:rsidRPr="005906CB" w:rsidRDefault="00EB5D5B" w:rsidP="00EB5D5B"/>
    <w:p w14:paraId="779DDB4A" w14:textId="35B4BF61" w:rsidR="000246B5" w:rsidRPr="00EB5D5B" w:rsidRDefault="00B0156A">
      <w:pPr>
        <w:jc w:val="center"/>
      </w:pPr>
      <w:r>
        <w:rPr>
          <w:b/>
          <w:u w:val="single"/>
        </w:rPr>
        <w:t>E</w:t>
      </w:r>
      <w:r w:rsidR="00D04438">
        <w:rPr>
          <w:b/>
          <w:u w:val="single"/>
        </w:rPr>
        <w:t xml:space="preserve">lezioni </w:t>
      </w:r>
      <w:r>
        <w:rPr>
          <w:b/>
          <w:u w:val="single"/>
        </w:rPr>
        <w:t>del</w:t>
      </w:r>
      <w:r w:rsidR="00D04438">
        <w:rPr>
          <w:b/>
          <w:u w:val="single"/>
        </w:rPr>
        <w:t xml:space="preserve"> Presidente e del Consiglio della Lombardia del 12 e 13 febbraio 2023</w:t>
      </w:r>
    </w:p>
    <w:p w14:paraId="7DF2AB1A" w14:textId="77777777" w:rsidR="000246B5" w:rsidRPr="005906CB" w:rsidRDefault="000246B5">
      <w:pPr>
        <w:jc w:val="center"/>
        <w:rPr>
          <w:sz w:val="16"/>
          <w:szCs w:val="16"/>
        </w:rPr>
      </w:pPr>
    </w:p>
    <w:p w14:paraId="619B0326" w14:textId="77777777" w:rsidR="00EB5D5B" w:rsidRDefault="000246B5" w:rsidP="00EB5D5B">
      <w:pPr>
        <w:spacing w:line="480" w:lineRule="auto"/>
        <w:ind w:firstLine="284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Il/La sottoscritto/a ……………………………………………………………</w:t>
      </w:r>
      <w:r w:rsidR="00000571" w:rsidRPr="00EB5D5B">
        <w:rPr>
          <w:rFonts w:ascii="Verdana" w:hAnsi="Verdana"/>
          <w:sz w:val="20"/>
          <w:szCs w:val="20"/>
        </w:rPr>
        <w:t>……………………...</w:t>
      </w:r>
      <w:r w:rsidRPr="00EB5D5B">
        <w:rPr>
          <w:rFonts w:ascii="Verdana" w:hAnsi="Verdana"/>
          <w:sz w:val="20"/>
          <w:szCs w:val="20"/>
        </w:rPr>
        <w:t xml:space="preserve">………………………, M </w:t>
      </w:r>
      <w:r w:rsidRPr="00EB5D5B">
        <w:rPr>
          <w:rFonts w:ascii="Verdana" w:hAnsi="Verdana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 w:rsidRPr="00EB5D5B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EB5D5B">
        <w:rPr>
          <w:rFonts w:ascii="Verdana" w:hAnsi="Verdana"/>
          <w:sz w:val="20"/>
          <w:szCs w:val="20"/>
        </w:rPr>
        <w:fldChar w:fldCharType="end"/>
      </w:r>
      <w:bookmarkEnd w:id="1"/>
      <w:r w:rsidRPr="00EB5D5B">
        <w:rPr>
          <w:rFonts w:ascii="Verdana" w:hAnsi="Verdana"/>
          <w:sz w:val="20"/>
          <w:szCs w:val="20"/>
        </w:rPr>
        <w:t xml:space="preserve">    F </w:t>
      </w:r>
      <w:r w:rsidRPr="00EB5D5B">
        <w:rPr>
          <w:rFonts w:ascii="Verdana" w:hAnsi="Verdana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 w:rsidRPr="00EB5D5B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EB5D5B">
        <w:rPr>
          <w:rFonts w:ascii="Verdana" w:hAnsi="Verdana"/>
          <w:sz w:val="20"/>
          <w:szCs w:val="20"/>
        </w:rPr>
        <w:fldChar w:fldCharType="end"/>
      </w:r>
      <w:bookmarkEnd w:id="2"/>
      <w:r w:rsidRPr="00EB5D5B">
        <w:rPr>
          <w:rFonts w:ascii="Verdana" w:hAnsi="Verdana"/>
          <w:sz w:val="20"/>
          <w:szCs w:val="20"/>
        </w:rPr>
        <w:t xml:space="preserve"> nato/a </w:t>
      </w:r>
      <w:proofErr w:type="spellStart"/>
      <w:r w:rsidRPr="00EB5D5B">
        <w:rPr>
          <w:rFonts w:ascii="Verdana" w:hAnsi="Verdana"/>
          <w:sz w:val="20"/>
          <w:szCs w:val="20"/>
        </w:rPr>
        <w:t>a</w:t>
      </w:r>
      <w:proofErr w:type="spellEnd"/>
      <w:r w:rsidRPr="00EB5D5B">
        <w:rPr>
          <w:rFonts w:ascii="Verdana" w:hAnsi="Verdana"/>
          <w:sz w:val="20"/>
          <w:szCs w:val="20"/>
        </w:rPr>
        <w:t xml:space="preserve">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Pr="00EB5D5B">
        <w:rPr>
          <w:rFonts w:ascii="Verdana" w:hAnsi="Verdana"/>
          <w:sz w:val="20"/>
          <w:szCs w:val="20"/>
        </w:rPr>
        <w:t xml:space="preserve">, il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</w:t>
      </w:r>
      <w:r w:rsidRPr="00EB5D5B">
        <w:rPr>
          <w:rFonts w:ascii="Verdana" w:hAnsi="Verdana"/>
          <w:sz w:val="20"/>
          <w:szCs w:val="20"/>
        </w:rPr>
        <w:t xml:space="preserve">, residente in questo Comune, in Via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……………………………………………………………..……………………</w:t>
      </w:r>
      <w:r w:rsidRPr="00EB5D5B">
        <w:rPr>
          <w:rFonts w:ascii="Verdana" w:hAnsi="Verdana"/>
          <w:sz w:val="20"/>
          <w:szCs w:val="20"/>
        </w:rPr>
        <w:t xml:space="preserve"> n.  </w:t>
      </w:r>
      <w:r w:rsidR="00000571" w:rsidRPr="00EB5D5B">
        <w:rPr>
          <w:rFonts w:ascii="Verdana" w:hAnsi="Verdana"/>
          <w:sz w:val="20"/>
          <w:szCs w:val="20"/>
        </w:rPr>
        <w:t>…</w:t>
      </w:r>
      <w:proofErr w:type="gramStart"/>
      <w:r w:rsidR="00000571" w:rsidRPr="00EB5D5B">
        <w:rPr>
          <w:rFonts w:ascii="Verdana" w:hAnsi="Verdana"/>
          <w:sz w:val="20"/>
          <w:szCs w:val="20"/>
        </w:rPr>
        <w:t>…….</w:t>
      </w:r>
      <w:proofErr w:type="gramEnd"/>
      <w:r w:rsidR="00000571" w:rsidRPr="00EB5D5B">
        <w:rPr>
          <w:rFonts w:ascii="Verdana" w:hAnsi="Verdana"/>
          <w:sz w:val="20"/>
          <w:szCs w:val="20"/>
        </w:rPr>
        <w:t>………</w:t>
      </w:r>
      <w:r w:rsidRPr="00EB5D5B">
        <w:rPr>
          <w:rFonts w:ascii="Verdana" w:hAnsi="Verdana"/>
          <w:sz w:val="20"/>
          <w:szCs w:val="20"/>
        </w:rPr>
        <w:t xml:space="preserve">, tessera elettorale n.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EB5D5B">
        <w:rPr>
          <w:rFonts w:ascii="Verdana" w:hAnsi="Verdana"/>
          <w:sz w:val="20"/>
          <w:szCs w:val="20"/>
        </w:rPr>
        <w:t xml:space="preserve">sezione n.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………………………………………..</w:t>
      </w:r>
    </w:p>
    <w:p w14:paraId="12D4A8A4" w14:textId="77777777" w:rsidR="000246B5" w:rsidRPr="00EB5D5B" w:rsidRDefault="00EB5D5B" w:rsidP="00EB5D5B">
      <w:pPr>
        <w:spacing w:line="480" w:lineRule="auto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0246B5" w:rsidRPr="00EB5D5B">
        <w:rPr>
          <w:rFonts w:ascii="Verdana" w:hAnsi="Verdana"/>
          <w:b/>
          <w:sz w:val="20"/>
          <w:szCs w:val="20"/>
        </w:rPr>
        <w:t>D I C H I A R A</w:t>
      </w:r>
    </w:p>
    <w:p w14:paraId="03565B45" w14:textId="7D6407CE" w:rsidR="000246B5" w:rsidRPr="00EB5D5B" w:rsidRDefault="000246B5" w:rsidP="00425A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di voler esercitare il proprio diritto di voto per la consultazione de</w:t>
      </w:r>
      <w:r w:rsidR="00D04438">
        <w:rPr>
          <w:rFonts w:ascii="Verdana" w:hAnsi="Verdana"/>
          <w:sz w:val="20"/>
          <w:szCs w:val="20"/>
        </w:rPr>
        <w:t xml:space="preserve">i giorni </w:t>
      </w:r>
      <w:r w:rsidR="00D04438" w:rsidRPr="00D04438">
        <w:rPr>
          <w:rFonts w:ascii="Verdana" w:hAnsi="Verdana"/>
          <w:b/>
          <w:bCs/>
          <w:sz w:val="20"/>
          <w:szCs w:val="20"/>
        </w:rPr>
        <w:t>12 e 13 FEBBRAIO</w:t>
      </w:r>
      <w:r w:rsidR="00D04438">
        <w:rPr>
          <w:rFonts w:ascii="Verdana" w:hAnsi="Verdana"/>
          <w:sz w:val="20"/>
          <w:szCs w:val="20"/>
        </w:rPr>
        <w:t xml:space="preserve"> </w:t>
      </w:r>
      <w:r w:rsidR="00D04438" w:rsidRPr="00D04438">
        <w:rPr>
          <w:rFonts w:ascii="Verdana" w:hAnsi="Verdana"/>
          <w:b/>
          <w:bCs/>
          <w:sz w:val="20"/>
          <w:szCs w:val="20"/>
        </w:rPr>
        <w:t>2023</w:t>
      </w:r>
      <w:r w:rsidRPr="00EB5D5B">
        <w:rPr>
          <w:rFonts w:ascii="Verdana" w:hAnsi="Verdana"/>
          <w:b/>
          <w:sz w:val="20"/>
          <w:szCs w:val="20"/>
        </w:rPr>
        <w:t>,</w:t>
      </w:r>
      <w:r w:rsidRPr="00EB5D5B">
        <w:rPr>
          <w:rFonts w:ascii="Verdana" w:hAnsi="Verdana"/>
          <w:sz w:val="20"/>
          <w:szCs w:val="20"/>
        </w:rPr>
        <w:t xml:space="preserve"> nell’abitazione in cui dimora sita in questo</w:t>
      </w:r>
      <w:r w:rsidR="00000571" w:rsidRPr="00EB5D5B">
        <w:rPr>
          <w:rFonts w:ascii="Verdana" w:hAnsi="Verdana"/>
          <w:sz w:val="20"/>
          <w:szCs w:val="20"/>
        </w:rPr>
        <w:t xml:space="preserve"> Comune, </w:t>
      </w:r>
      <w:r w:rsidRPr="00EB5D5B">
        <w:rPr>
          <w:rFonts w:ascii="Verdana" w:hAnsi="Verdana"/>
          <w:sz w:val="20"/>
          <w:szCs w:val="20"/>
        </w:rPr>
        <w:t xml:space="preserve">Via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EB5D5B">
        <w:rPr>
          <w:rFonts w:ascii="Verdana" w:hAnsi="Verdana"/>
          <w:sz w:val="20"/>
          <w:szCs w:val="20"/>
        </w:rPr>
        <w:t>, n…………</w:t>
      </w:r>
      <w:r w:rsidR="00EB5D5B">
        <w:rPr>
          <w:rFonts w:ascii="Verdana" w:hAnsi="Verdana"/>
          <w:sz w:val="20"/>
          <w:szCs w:val="20"/>
        </w:rPr>
        <w:tab/>
        <w:t>recapito telefonico ………………………………………</w:t>
      </w:r>
    </w:p>
    <w:p w14:paraId="22F828AE" w14:textId="77777777" w:rsidR="005906CB" w:rsidRPr="00EB5D5B" w:rsidRDefault="005906CB" w:rsidP="0076443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A tal fine allega: </w:t>
      </w:r>
    </w:p>
    <w:p w14:paraId="253D610C" w14:textId="77777777" w:rsidR="005906CB" w:rsidRPr="00EB5D5B" w:rsidRDefault="005906CB" w:rsidP="0076443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1°) Copia della tessera elettorale; </w:t>
      </w:r>
    </w:p>
    <w:p w14:paraId="3EC0C7ED" w14:textId="77777777" w:rsidR="005906CB" w:rsidRPr="00EB5D5B" w:rsidRDefault="005906CB" w:rsidP="0076443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2°) Certificato rilasciato dal funzionario medico designato dall'A.S.L. di ……………………</w:t>
      </w:r>
      <w:proofErr w:type="gramStart"/>
      <w:r w:rsidRPr="00EB5D5B">
        <w:rPr>
          <w:rFonts w:ascii="Verdana" w:hAnsi="Verdana"/>
          <w:sz w:val="20"/>
          <w:szCs w:val="20"/>
        </w:rPr>
        <w:t>…….</w:t>
      </w:r>
      <w:proofErr w:type="gramEnd"/>
      <w:r w:rsidRPr="00EB5D5B">
        <w:rPr>
          <w:rFonts w:ascii="Verdana" w:hAnsi="Verdana"/>
          <w:sz w:val="20"/>
          <w:szCs w:val="20"/>
        </w:rPr>
        <w:t xml:space="preserve">.……………………… da cui il/la sottoscritto/a risulta: </w:t>
      </w:r>
    </w:p>
    <w:p w14:paraId="04C29C47" w14:textId="77777777" w:rsidR="005906CB" w:rsidRPr="00EB5D5B" w:rsidRDefault="005906CB" w:rsidP="00EB5D5B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affetto/a da gravissima infermità, tale che l’allontanamento dall’abitazione in cui dimora risulta impossibile anche con l’ausilio dei servizi di cui all’articolo 29, legge 5 febbraio 1992, n. 104, con prognosi di gg. ……………… (almeno 60) decorrenti dalla data di rilascio del certificato. </w:t>
      </w:r>
    </w:p>
    <w:p w14:paraId="38F206B7" w14:textId="77777777" w:rsidR="005906CB" w:rsidRPr="00EB5D5B" w:rsidRDefault="005906CB" w:rsidP="00EB5D5B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37F879CA" w14:textId="77777777" w:rsidR="000246B5" w:rsidRPr="00EB5D5B" w:rsidRDefault="00EB5D5B" w:rsidP="007C48E9">
      <w:pPr>
        <w:jc w:val="both"/>
        <w:rPr>
          <w:rFonts w:ascii="Verdana" w:hAnsi="Verdana"/>
          <w:sz w:val="20"/>
          <w:szCs w:val="20"/>
        </w:rPr>
      </w:pPr>
      <w:proofErr w:type="gramStart"/>
      <w:r w:rsidRPr="00EB5D5B">
        <w:rPr>
          <w:rFonts w:ascii="Verdana" w:hAnsi="Verdana"/>
          <w:sz w:val="20"/>
          <w:szCs w:val="20"/>
        </w:rPr>
        <w:t>3</w:t>
      </w:r>
      <w:r w:rsidR="007C48E9" w:rsidRPr="00EB5D5B">
        <w:rPr>
          <w:rFonts w:ascii="Verdana" w:hAnsi="Verdana"/>
          <w:sz w:val="20"/>
          <w:szCs w:val="20"/>
        </w:rPr>
        <w:t xml:space="preserve"> )</w:t>
      </w:r>
      <w:proofErr w:type="gramEnd"/>
      <w:r w:rsidR="007C48E9" w:rsidRPr="00EB5D5B">
        <w:rPr>
          <w:rFonts w:ascii="Verdana" w:hAnsi="Verdana"/>
          <w:sz w:val="20"/>
          <w:szCs w:val="20"/>
        </w:rPr>
        <w:t xml:space="preserve"> Copia della propria carta identità</w:t>
      </w:r>
    </w:p>
    <w:p w14:paraId="52651605" w14:textId="77777777" w:rsidR="000246B5" w:rsidRPr="00EB5D5B" w:rsidRDefault="000246B5" w:rsidP="00EB5D5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B0A9D47" w14:textId="77777777" w:rsidR="000246B5" w:rsidRPr="00EB5D5B" w:rsidRDefault="000246B5" w:rsidP="00EB5D5B">
      <w:pPr>
        <w:spacing w:line="360" w:lineRule="auto"/>
        <w:ind w:firstLine="340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i/>
          <w:sz w:val="20"/>
          <w:szCs w:val="20"/>
        </w:rPr>
        <w:t xml:space="preserve">Data </w:t>
      </w:r>
      <w:r w:rsidR="00000571" w:rsidRPr="00EB5D5B">
        <w:rPr>
          <w:rFonts w:ascii="Verdana" w:hAnsi="Verdana"/>
          <w:sz w:val="20"/>
          <w:szCs w:val="20"/>
        </w:rPr>
        <w:t>………………………………</w:t>
      </w:r>
      <w:r w:rsidR="00EB5D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Pr="00EB5D5B">
        <w:rPr>
          <w:rFonts w:ascii="Verdana" w:hAnsi="Verdana"/>
          <w:b/>
          <w:sz w:val="20"/>
          <w:szCs w:val="20"/>
        </w:rPr>
        <w:t>Il/La dichiarante</w:t>
      </w:r>
    </w:p>
    <w:p w14:paraId="31407001" w14:textId="77777777" w:rsidR="000246B5" w:rsidRPr="00EB5D5B" w:rsidRDefault="000246B5">
      <w:pPr>
        <w:ind w:left="5954"/>
        <w:jc w:val="center"/>
        <w:rPr>
          <w:rFonts w:ascii="Verdana" w:hAnsi="Verdana"/>
          <w:sz w:val="20"/>
          <w:szCs w:val="20"/>
        </w:rPr>
      </w:pPr>
    </w:p>
    <w:p w14:paraId="1015AD95" w14:textId="77777777" w:rsidR="000246B5" w:rsidRPr="00EB5D5B" w:rsidRDefault="00000571">
      <w:pPr>
        <w:ind w:left="5954"/>
        <w:jc w:val="center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…………………………………………………………</w:t>
      </w:r>
    </w:p>
    <w:p w14:paraId="2AB0F117" w14:textId="77777777" w:rsidR="000246B5" w:rsidRPr="00EB5D5B" w:rsidRDefault="000246B5" w:rsidP="00764433">
      <w:pPr>
        <w:pBdr>
          <w:bottom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14:paraId="611DCF87" w14:textId="77777777" w:rsidR="000246B5" w:rsidRPr="005906CB" w:rsidRDefault="000246B5">
      <w:pPr>
        <w:jc w:val="both"/>
        <w:rPr>
          <w:sz w:val="16"/>
          <w:szCs w:val="16"/>
        </w:rPr>
      </w:pPr>
    </w:p>
    <w:p w14:paraId="4FAF5585" w14:textId="77777777" w:rsidR="000246B5" w:rsidRPr="005906CB" w:rsidRDefault="00764433" w:rsidP="00764433">
      <w:pPr>
        <w:jc w:val="both"/>
        <w:rPr>
          <w:sz w:val="16"/>
          <w:szCs w:val="16"/>
        </w:rPr>
      </w:pPr>
      <w:r w:rsidRPr="005906CB">
        <w:rPr>
          <w:b/>
          <w:i/>
          <w:sz w:val="16"/>
          <w:szCs w:val="16"/>
        </w:rPr>
        <w:t>D.L.</w:t>
      </w:r>
      <w:r w:rsidR="000246B5" w:rsidRPr="005906CB">
        <w:rPr>
          <w:b/>
          <w:i/>
          <w:sz w:val="16"/>
          <w:szCs w:val="16"/>
        </w:rPr>
        <w:t xml:space="preserve"> 3 gennaio 2006, n. 1, convertito, con modificazioni, dalla legge 27 gennaio 2006, n. 22, e successive modificazioni.</w:t>
      </w:r>
    </w:p>
    <w:p w14:paraId="1470A33D" w14:textId="77777777" w:rsidR="000246B5" w:rsidRPr="005906CB" w:rsidRDefault="000246B5" w:rsidP="00764433">
      <w:pPr>
        <w:jc w:val="both"/>
        <w:rPr>
          <w:sz w:val="16"/>
          <w:szCs w:val="16"/>
        </w:rPr>
      </w:pPr>
      <w:r w:rsidRPr="005906CB">
        <w:rPr>
          <w:b/>
          <w:i/>
          <w:sz w:val="16"/>
          <w:szCs w:val="16"/>
        </w:rPr>
        <w:t>Art. 1 - Voto domiciliare per elettori affetti da infermità che ne rendano impossibile l’allontanamento dall’abitazione.</w:t>
      </w:r>
    </w:p>
    <w:p w14:paraId="40331F6C" w14:textId="77777777" w:rsidR="000246B5" w:rsidRPr="005906CB" w:rsidRDefault="000246B5" w:rsidP="00764433">
      <w:pPr>
        <w:ind w:firstLine="284"/>
        <w:jc w:val="both"/>
        <w:rPr>
          <w:sz w:val="16"/>
          <w:szCs w:val="16"/>
        </w:rPr>
      </w:pPr>
      <w:r w:rsidRPr="005906CB">
        <w:rPr>
          <w:i/>
          <w:spacing w:val="-2"/>
          <w:sz w:val="16"/>
          <w:szCs w:val="16"/>
        </w:rPr>
        <w:t>Gli elettori affetti da gravissime infermità, tali che l'allontanamento dall'abitazione in cui dimorano risulti impossibile, anche con l'ausilio</w:t>
      </w:r>
      <w:r w:rsidRPr="005906CB">
        <w:rPr>
          <w:i/>
          <w:sz w:val="16"/>
          <w:szCs w:val="16"/>
        </w:rPr>
        <w:t xml:space="preserve"> </w:t>
      </w:r>
      <w:r w:rsidRPr="005906CB">
        <w:rPr>
          <w:i/>
          <w:spacing w:val="2"/>
          <w:sz w:val="16"/>
          <w:szCs w:val="16"/>
        </w:rPr>
        <w:t>dei servizi di cui all'articolo 29 della legge 5 febbraio 1992, n. 104, e gli elettori affetti da gravi infermità che si trovino in condizioni di</w:t>
      </w:r>
      <w:r w:rsidRPr="005906CB">
        <w:rPr>
          <w:i/>
          <w:sz w:val="16"/>
          <w:szCs w:val="16"/>
        </w:rPr>
        <w:t xml:space="preserve"> </w:t>
      </w:r>
      <w:r w:rsidRPr="005906CB">
        <w:rPr>
          <w:i/>
          <w:spacing w:val="1"/>
          <w:sz w:val="16"/>
          <w:szCs w:val="16"/>
        </w:rPr>
        <w:t>dipendenza continuativa e vitale da apparecchiature elettromedicali tali da impedirne l'allontanamento dall'abitazione in cui dimorano,</w:t>
      </w:r>
      <w:r w:rsidRPr="005906CB">
        <w:rPr>
          <w:i/>
          <w:sz w:val="16"/>
          <w:szCs w:val="16"/>
        </w:rPr>
        <w:t xml:space="preserve"> sono ammessi al voto nelle </w:t>
      </w:r>
      <w:proofErr w:type="gramStart"/>
      <w:r w:rsidRPr="005906CB">
        <w:rPr>
          <w:i/>
          <w:sz w:val="16"/>
          <w:szCs w:val="16"/>
        </w:rPr>
        <w:t>predette</w:t>
      </w:r>
      <w:proofErr w:type="gramEnd"/>
      <w:r w:rsidRPr="005906CB">
        <w:rPr>
          <w:i/>
          <w:sz w:val="16"/>
          <w:szCs w:val="16"/>
        </w:rPr>
        <w:t xml:space="preserve"> dimore.</w:t>
      </w:r>
    </w:p>
    <w:sectPr w:rsidR="000246B5" w:rsidRPr="005906CB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AA3C" w14:textId="77777777" w:rsidR="005F2C3F" w:rsidRDefault="005F2C3F">
      <w:r>
        <w:separator/>
      </w:r>
    </w:p>
  </w:endnote>
  <w:endnote w:type="continuationSeparator" w:id="0">
    <w:p w14:paraId="1B423A99" w14:textId="77777777" w:rsidR="005F2C3F" w:rsidRDefault="005F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EFCF" w14:textId="77777777" w:rsidR="005F2C3F" w:rsidRDefault="005F2C3F">
      <w:r>
        <w:separator/>
      </w:r>
    </w:p>
  </w:footnote>
  <w:footnote w:type="continuationSeparator" w:id="0">
    <w:p w14:paraId="43A222AD" w14:textId="77777777" w:rsidR="005F2C3F" w:rsidRDefault="005F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755C26"/>
    <w:multiLevelType w:val="hybridMultilevel"/>
    <w:tmpl w:val="B2F0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45946">
    <w:abstractNumId w:val="0"/>
  </w:num>
  <w:num w:numId="2" w16cid:durableId="148859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71"/>
    <w:rsid w:val="00000571"/>
    <w:rsid w:val="000246B5"/>
    <w:rsid w:val="000818FA"/>
    <w:rsid w:val="00172EC1"/>
    <w:rsid w:val="00273EE4"/>
    <w:rsid w:val="002900AB"/>
    <w:rsid w:val="00425ADE"/>
    <w:rsid w:val="004D0EE2"/>
    <w:rsid w:val="005906CB"/>
    <w:rsid w:val="005C4608"/>
    <w:rsid w:val="005C622B"/>
    <w:rsid w:val="005D22BB"/>
    <w:rsid w:val="005F2C3F"/>
    <w:rsid w:val="006276F2"/>
    <w:rsid w:val="00764433"/>
    <w:rsid w:val="007C48E9"/>
    <w:rsid w:val="00851CF4"/>
    <w:rsid w:val="009919E1"/>
    <w:rsid w:val="009A2314"/>
    <w:rsid w:val="00A746B2"/>
    <w:rsid w:val="00A82BCA"/>
    <w:rsid w:val="00A83429"/>
    <w:rsid w:val="00AB161E"/>
    <w:rsid w:val="00B0156A"/>
    <w:rsid w:val="00B6295F"/>
    <w:rsid w:val="00BA6833"/>
    <w:rsid w:val="00CF7545"/>
    <w:rsid w:val="00D04438"/>
    <w:rsid w:val="00D64310"/>
    <w:rsid w:val="00D64881"/>
    <w:rsid w:val="00D92F70"/>
    <w:rsid w:val="00DA2D4F"/>
    <w:rsid w:val="00EB5D5B"/>
    <w:rsid w:val="00EF4D4C"/>
    <w:rsid w:val="00F50D04"/>
    <w:rsid w:val="00FC049D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19EBA"/>
  <w15:docId w15:val="{71109609-C9CA-4FF3-9193-A14CA43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3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3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0525-7422-4F49-B38F-BADAFB01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Mirella Nozza - Comune di Scanzorosciate (BG)</cp:lastModifiedBy>
  <cp:revision>2</cp:revision>
  <cp:lastPrinted>2019-04-29T08:13:00Z</cp:lastPrinted>
  <dcterms:created xsi:type="dcterms:W3CDTF">2023-01-03T12:01:00Z</dcterms:created>
  <dcterms:modified xsi:type="dcterms:W3CDTF">2023-01-03T12:01:00Z</dcterms:modified>
</cp:coreProperties>
</file>